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D072" w14:textId="77777777" w:rsidR="002A458B" w:rsidRPr="00432B1A" w:rsidRDefault="00D5292E" w:rsidP="002A458B">
      <w:pPr>
        <w:pageBreakBefore/>
        <w:rPr>
          <w:rFonts w:ascii="BIZ UD明朝 Medium" w:eastAsia="BIZ UD明朝 Medium" w:hAnsi="BIZ UD明朝 Medium"/>
          <w:b/>
          <w:strike/>
          <w:sz w:val="28"/>
          <w:szCs w:val="28"/>
        </w:rPr>
      </w:pPr>
      <w:r w:rsidRPr="00432B1A">
        <w:rPr>
          <w:rFonts w:ascii="BIZ UD明朝 Medium" w:eastAsia="BIZ UD明朝 Medium" w:hAnsi="BIZ UD明朝 Medium" w:hint="eastAsia"/>
        </w:rPr>
        <w:t>別紙</w:t>
      </w:r>
      <w:r w:rsidR="00BE43DE" w:rsidRPr="00432B1A">
        <w:rPr>
          <w:rFonts w:ascii="BIZ UD明朝 Medium" w:eastAsia="BIZ UD明朝 Medium" w:hAnsi="BIZ UD明朝 Medium" w:hint="eastAsia"/>
        </w:rPr>
        <w:t>２</w:t>
      </w:r>
    </w:p>
    <w:p w14:paraId="320F66DD" w14:textId="1FBC6B3C" w:rsidR="004D109E" w:rsidRPr="00432B1A" w:rsidRDefault="00F62A6B" w:rsidP="00892204">
      <w:pPr>
        <w:ind w:firstLineChars="1200" w:firstLine="3393"/>
        <w:rPr>
          <w:rFonts w:ascii="BIZ UD明朝 Medium" w:eastAsia="BIZ UD明朝 Medium" w:hAnsi="BIZ UD明朝 Medium"/>
          <w:b/>
          <w:sz w:val="28"/>
          <w:szCs w:val="28"/>
        </w:rPr>
      </w:pPr>
      <w:r w:rsidRPr="00432B1A">
        <w:rPr>
          <w:rFonts w:ascii="BIZ UD明朝 Medium" w:eastAsia="BIZ UD明朝 Medium" w:hAnsi="BIZ UD明朝 Medium" w:hint="eastAsia"/>
          <w:b/>
          <w:kern w:val="0"/>
          <w:sz w:val="28"/>
          <w:szCs w:val="28"/>
        </w:rPr>
        <w:t xml:space="preserve">事　</w:t>
      </w:r>
      <w:r w:rsidR="00037EC7" w:rsidRPr="00432B1A">
        <w:rPr>
          <w:rFonts w:ascii="BIZ UD明朝 Medium" w:eastAsia="BIZ UD明朝 Medium" w:hAnsi="BIZ UD明朝 Medium" w:hint="eastAsia"/>
          <w:b/>
          <w:kern w:val="0"/>
          <w:sz w:val="28"/>
          <w:szCs w:val="28"/>
        </w:rPr>
        <w:t xml:space="preserve">業　計　画　書　</w:t>
      </w:r>
    </w:p>
    <w:tbl>
      <w:tblPr>
        <w:tblpPr w:leftFromText="142" w:rightFromText="142" w:vertAnchor="page" w:horzAnchor="margin" w:tblpY="1424"/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9"/>
        <w:gridCol w:w="4541"/>
      </w:tblGrid>
      <w:tr w:rsidR="00131D27" w:rsidRPr="00432B1A" w14:paraId="14E9D080" w14:textId="7140E95D" w:rsidTr="00432B1A">
        <w:trPr>
          <w:cantSplit/>
          <w:trHeight w:val="1408"/>
        </w:trPr>
        <w:tc>
          <w:tcPr>
            <w:tcW w:w="4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3487F5" w14:textId="1A6A9D50" w:rsidR="00131D27" w:rsidRPr="00432B1A" w:rsidRDefault="00131D27" w:rsidP="00432B1A">
            <w:pPr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>（１）事業者（</w:t>
            </w:r>
            <w:r w:rsidR="00E24B80" w:rsidRPr="00432B1A">
              <w:rPr>
                <w:rFonts w:ascii="BIZ UD明朝 Medium" w:eastAsia="BIZ UD明朝 Medium" w:hAnsi="BIZ UD明朝 Medium" w:hint="eastAsia"/>
              </w:rPr>
              <w:t>法人</w:t>
            </w:r>
            <w:r w:rsidRPr="00432B1A">
              <w:rPr>
                <w:rFonts w:ascii="BIZ UD明朝 Medium" w:eastAsia="BIZ UD明朝 Medium" w:hAnsi="BIZ UD明朝 Medium" w:hint="eastAsia"/>
              </w:rPr>
              <w:t>）名</w:t>
            </w:r>
          </w:p>
          <w:p w14:paraId="609790BF" w14:textId="77777777" w:rsidR="00E24B80" w:rsidRDefault="00E24B80" w:rsidP="00432B1A">
            <w:pPr>
              <w:ind w:firstLineChars="100" w:firstLine="213"/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>※法人のみ</w:t>
            </w:r>
          </w:p>
          <w:p w14:paraId="4F49B246" w14:textId="77777777" w:rsidR="00432B1A" w:rsidRDefault="00432B1A" w:rsidP="00432B1A">
            <w:pPr>
              <w:ind w:firstLineChars="100" w:firstLine="213"/>
              <w:rPr>
                <w:rFonts w:ascii="BIZ UD明朝 Medium" w:eastAsia="BIZ UD明朝 Medium" w:hAnsi="BIZ UD明朝 Medium"/>
              </w:rPr>
            </w:pPr>
          </w:p>
          <w:p w14:paraId="13EA0C62" w14:textId="3198D5AA" w:rsidR="00432B1A" w:rsidRPr="00432B1A" w:rsidRDefault="00432B1A" w:rsidP="00432B1A">
            <w:pPr>
              <w:ind w:firstLineChars="100" w:firstLine="213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</w:tcPr>
          <w:p w14:paraId="61A87B64" w14:textId="77777777" w:rsidR="00131D27" w:rsidRDefault="00E24B80" w:rsidP="00432B1A">
            <w:pPr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>（２）代表者役職・代表者名</w:t>
            </w:r>
          </w:p>
          <w:p w14:paraId="39D4688D" w14:textId="77777777" w:rsidR="00432B1A" w:rsidRDefault="00432B1A" w:rsidP="00432B1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6245956F" w14:textId="24BBB67A" w:rsidR="00432B1A" w:rsidRPr="00432B1A" w:rsidRDefault="00432B1A" w:rsidP="00432B1A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31D27" w:rsidRPr="00432B1A" w14:paraId="6E4C8327" w14:textId="239246DB" w:rsidTr="00432B1A">
        <w:trPr>
          <w:cantSplit/>
          <w:trHeight w:val="1259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6CE" w14:textId="77777777" w:rsidR="00131D27" w:rsidRDefault="00131D27" w:rsidP="00432B1A">
            <w:pPr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>（</w:t>
            </w:r>
            <w:r w:rsidR="00EB6031" w:rsidRPr="00432B1A">
              <w:rPr>
                <w:rFonts w:ascii="BIZ UD明朝 Medium" w:eastAsia="BIZ UD明朝 Medium" w:hAnsi="BIZ UD明朝 Medium" w:hint="eastAsia"/>
              </w:rPr>
              <w:t>３</w:t>
            </w:r>
            <w:r w:rsidRPr="00432B1A">
              <w:rPr>
                <w:rFonts w:ascii="BIZ UD明朝 Medium" w:eastAsia="BIZ UD明朝 Medium" w:hAnsi="BIZ UD明朝 Medium" w:hint="eastAsia"/>
              </w:rPr>
              <w:t>）</w:t>
            </w:r>
            <w:r w:rsidR="006C6A0D" w:rsidRPr="00432B1A">
              <w:rPr>
                <w:rFonts w:ascii="BIZ UD明朝 Medium" w:eastAsia="BIZ UD明朝 Medium" w:hAnsi="BIZ UD明朝 Medium" w:hint="eastAsia"/>
              </w:rPr>
              <w:t>補助事業を実施する</w:t>
            </w:r>
            <w:r w:rsidR="00E24B80" w:rsidRPr="00432B1A">
              <w:rPr>
                <w:rFonts w:ascii="BIZ UD明朝 Medium" w:eastAsia="BIZ UD明朝 Medium" w:hAnsi="BIZ UD明朝 Medium" w:hint="eastAsia"/>
              </w:rPr>
              <w:t>店舗</w:t>
            </w:r>
            <w:r w:rsidRPr="00432B1A">
              <w:rPr>
                <w:rFonts w:ascii="BIZ UD明朝 Medium" w:eastAsia="BIZ UD明朝 Medium" w:hAnsi="BIZ UD明朝 Medium" w:hint="eastAsia"/>
              </w:rPr>
              <w:t>名</w:t>
            </w:r>
          </w:p>
          <w:p w14:paraId="64336289" w14:textId="77777777" w:rsidR="00432B1A" w:rsidRDefault="00432B1A" w:rsidP="00432B1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68F085DE" w14:textId="2257FADD" w:rsidR="00432B1A" w:rsidRPr="00432B1A" w:rsidRDefault="00432B1A" w:rsidP="00432B1A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374" w14:textId="77777777" w:rsidR="00131D27" w:rsidRDefault="00E24B80" w:rsidP="00432B1A">
            <w:pPr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>（４）店舗所在地</w:t>
            </w:r>
          </w:p>
          <w:p w14:paraId="119FD75E" w14:textId="77777777" w:rsidR="00432B1A" w:rsidRDefault="00432B1A" w:rsidP="00432B1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3DB4FF53" w14:textId="186988E4" w:rsidR="00432B1A" w:rsidRPr="00432B1A" w:rsidRDefault="00432B1A" w:rsidP="00432B1A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32B1A" w:rsidRPr="00432B1A" w14:paraId="0051F73D" w14:textId="6073FC89" w:rsidTr="00432B1A">
        <w:trPr>
          <w:cantSplit/>
          <w:trHeight w:val="993"/>
        </w:trPr>
        <w:tc>
          <w:tcPr>
            <w:tcW w:w="4536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6018C763" w14:textId="7AD60C4B" w:rsidR="00432B1A" w:rsidRPr="00432B1A" w:rsidRDefault="00432B1A" w:rsidP="00432B1A">
            <w:pPr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>（５）申請者（事業者）情報</w:t>
            </w:r>
          </w:p>
          <w:p w14:paraId="31A61149" w14:textId="77777777" w:rsidR="00432B1A" w:rsidRPr="00432B1A" w:rsidRDefault="00432B1A" w:rsidP="00432B1A">
            <w:pPr>
              <w:rPr>
                <w:rFonts w:ascii="BIZ UD明朝 Medium" w:eastAsia="BIZ UD明朝 Medium" w:hAnsi="BIZ UD明朝 Medium"/>
              </w:rPr>
            </w:pPr>
          </w:p>
          <w:p w14:paraId="3B86A5D1" w14:textId="6C2F8B8D" w:rsidR="00432B1A" w:rsidRPr="00432B1A" w:rsidRDefault="00432B1A" w:rsidP="00432B1A">
            <w:pPr>
              <w:ind w:firstLineChars="100" w:firstLine="213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</w:t>
            </w:r>
            <w:r w:rsidRPr="00432B1A">
              <w:rPr>
                <w:rFonts w:ascii="BIZ UD明朝 Medium" w:eastAsia="BIZ UD明朝 Medium" w:hAnsi="BIZ UD明朝 Medium" w:hint="eastAsia"/>
              </w:rPr>
              <w:t>資本又は出資金額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32B1A">
              <w:rPr>
                <w:rFonts w:ascii="BIZ UD明朝 Medium" w:eastAsia="BIZ UD明朝 Medium" w:hAnsi="BIZ UD明朝 Medium" w:hint="eastAsia"/>
              </w:rPr>
              <w:t xml:space="preserve">　　円　</w:t>
            </w:r>
          </w:p>
          <w:p w14:paraId="560ED5A6" w14:textId="401CC1CF" w:rsidR="00432B1A" w:rsidRPr="00432B1A" w:rsidRDefault="00432B1A" w:rsidP="00432B1A">
            <w:pPr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・</w:t>
            </w:r>
            <w:r w:rsidRPr="00432B1A">
              <w:rPr>
                <w:rFonts w:ascii="BIZ UD明朝 Medium" w:eastAsia="BIZ UD明朝 Medium" w:hAnsi="BIZ UD明朝 Medium" w:hint="eastAsia"/>
              </w:rPr>
              <w:t xml:space="preserve">常時従業員数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32B1A">
              <w:rPr>
                <w:rFonts w:ascii="BIZ UD明朝 Medium" w:eastAsia="BIZ UD明朝 Medium" w:hAnsi="BIZ UD明朝 Medium" w:hint="eastAsia"/>
              </w:rPr>
              <w:t xml:space="preserve">　人　　　　　　　　　　　　　</w:t>
            </w:r>
          </w:p>
          <w:p w14:paraId="122714B4" w14:textId="77777777" w:rsidR="00432B1A" w:rsidRPr="00432B1A" w:rsidRDefault="00432B1A" w:rsidP="00432B1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5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32AD7B3" w14:textId="77777777" w:rsidR="00432B1A" w:rsidRDefault="00432B1A" w:rsidP="00432B1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13B3D35B" w14:textId="77777777" w:rsidR="00432B1A" w:rsidRDefault="00432B1A" w:rsidP="00432B1A">
            <w:pPr>
              <w:rPr>
                <w:rFonts w:ascii="BIZ UD明朝 Medium" w:eastAsia="BIZ UD明朝 Medium" w:hAnsi="BIZ UD明朝 Medium"/>
              </w:rPr>
            </w:pPr>
          </w:p>
          <w:p w14:paraId="7BCC0B40" w14:textId="2CD7F65D" w:rsidR="00432B1A" w:rsidRPr="00432B1A" w:rsidRDefault="00432B1A" w:rsidP="00432B1A">
            <w:pPr>
              <w:ind w:firstLineChars="100" w:firstLine="213"/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 xml:space="preserve">・業種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5CAC0EE0" w14:textId="1982E93D" w:rsidR="00432B1A" w:rsidRPr="00432B1A" w:rsidRDefault="00432B1A" w:rsidP="00432B1A">
            <w:pPr>
              <w:ind w:firstLineChars="100" w:firstLine="213"/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 xml:space="preserve">・開業年月日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80ADE" w:rsidRPr="00432B1A" w14:paraId="3E01B9E3" w14:textId="77777777" w:rsidTr="00432B1A">
        <w:trPr>
          <w:cantSplit/>
          <w:trHeight w:val="3329"/>
        </w:trPr>
        <w:tc>
          <w:tcPr>
            <w:tcW w:w="90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1FD2A6" w14:textId="77777777" w:rsidR="002A458B" w:rsidRDefault="00D5292E" w:rsidP="00432B1A">
            <w:pPr>
              <w:ind w:left="425" w:hangingChars="200" w:hanging="425"/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>（</w:t>
            </w:r>
            <w:r w:rsidR="00DF1128" w:rsidRPr="00432B1A">
              <w:rPr>
                <w:rFonts w:ascii="BIZ UD明朝 Medium" w:eastAsia="BIZ UD明朝 Medium" w:hAnsi="BIZ UD明朝 Medium" w:hint="eastAsia"/>
              </w:rPr>
              <w:t>６</w:t>
            </w:r>
            <w:r w:rsidRPr="00432B1A">
              <w:rPr>
                <w:rFonts w:ascii="BIZ UD明朝 Medium" w:eastAsia="BIZ UD明朝 Medium" w:hAnsi="BIZ UD明朝 Medium" w:hint="eastAsia"/>
              </w:rPr>
              <w:t>）</w:t>
            </w:r>
            <w:r w:rsidR="004F619E" w:rsidRPr="00432B1A">
              <w:rPr>
                <w:rFonts w:ascii="BIZ UD明朝 Medium" w:eastAsia="BIZ UD明朝 Medium" w:hAnsi="BIZ UD明朝 Medium" w:hint="eastAsia"/>
              </w:rPr>
              <w:t>実施予定事業の内容</w:t>
            </w:r>
            <w:r w:rsidR="00CD130B" w:rsidRPr="00432B1A">
              <w:rPr>
                <w:rFonts w:ascii="BIZ UD明朝 Medium" w:eastAsia="BIZ UD明朝 Medium" w:hAnsi="BIZ UD明朝 Medium" w:hint="eastAsia"/>
              </w:rPr>
              <w:t>（目的・実施方法・想定する効果など具体的に詳しく記入してください。）</w:t>
            </w:r>
          </w:p>
          <w:p w14:paraId="63869B53" w14:textId="2727369F" w:rsidR="00432B1A" w:rsidRPr="00432B1A" w:rsidRDefault="00432B1A" w:rsidP="00432B1A">
            <w:pPr>
              <w:ind w:left="425" w:hangingChars="200" w:hanging="425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C80ADE" w:rsidRPr="00432B1A" w14:paraId="6B72AF79" w14:textId="77777777" w:rsidTr="00432B1A">
        <w:trPr>
          <w:cantSplit/>
          <w:trHeight w:val="788"/>
        </w:trPr>
        <w:tc>
          <w:tcPr>
            <w:tcW w:w="90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54E0F1" w14:textId="77777777" w:rsidR="002A458B" w:rsidRPr="00432B1A" w:rsidRDefault="00D5292E" w:rsidP="00432B1A">
            <w:pPr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>（</w:t>
            </w:r>
            <w:r w:rsidR="00DF1128" w:rsidRPr="00432B1A">
              <w:rPr>
                <w:rFonts w:ascii="BIZ UD明朝 Medium" w:eastAsia="BIZ UD明朝 Medium" w:hAnsi="BIZ UD明朝 Medium" w:hint="eastAsia"/>
              </w:rPr>
              <w:t>７</w:t>
            </w:r>
            <w:r w:rsidRPr="00432B1A">
              <w:rPr>
                <w:rFonts w:ascii="BIZ UD明朝 Medium" w:eastAsia="BIZ UD明朝 Medium" w:hAnsi="BIZ UD明朝 Medium" w:hint="eastAsia"/>
              </w:rPr>
              <w:t>）</w:t>
            </w:r>
            <w:r w:rsidR="004F619E" w:rsidRPr="00432B1A">
              <w:rPr>
                <w:rFonts w:ascii="BIZ UD明朝 Medium" w:eastAsia="BIZ UD明朝 Medium" w:hAnsi="BIZ UD明朝 Medium" w:hint="eastAsia"/>
              </w:rPr>
              <w:t>事業予定期間</w:t>
            </w:r>
          </w:p>
          <w:p w14:paraId="63450F8E" w14:textId="209F9AE6" w:rsidR="00E24B80" w:rsidRPr="00432B1A" w:rsidRDefault="00E24B80" w:rsidP="00432B1A">
            <w:pPr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 xml:space="preserve">　　　　　　　　　　　　年　　月　～　　　年　　月</w:t>
            </w:r>
          </w:p>
        </w:tc>
      </w:tr>
      <w:tr w:rsidR="00C80ADE" w:rsidRPr="00432B1A" w14:paraId="7A2B7114" w14:textId="77777777" w:rsidTr="00432B1A">
        <w:trPr>
          <w:cantSplit/>
          <w:trHeight w:val="6265"/>
        </w:trPr>
        <w:tc>
          <w:tcPr>
            <w:tcW w:w="90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C29C96" w14:textId="77777777" w:rsidR="000A51EE" w:rsidRPr="00432B1A" w:rsidRDefault="00D5292E" w:rsidP="00432B1A">
            <w:pPr>
              <w:rPr>
                <w:rFonts w:ascii="BIZ UD明朝 Medium" w:eastAsia="BIZ UD明朝 Medium" w:hAnsi="BIZ UD明朝 Medium"/>
              </w:rPr>
            </w:pPr>
            <w:r w:rsidRPr="00432B1A">
              <w:rPr>
                <w:rFonts w:ascii="BIZ UD明朝 Medium" w:eastAsia="BIZ UD明朝 Medium" w:hAnsi="BIZ UD明朝 Medium" w:hint="eastAsia"/>
              </w:rPr>
              <w:t>（</w:t>
            </w:r>
            <w:r w:rsidR="00DF1128" w:rsidRPr="00432B1A">
              <w:rPr>
                <w:rFonts w:ascii="BIZ UD明朝 Medium" w:eastAsia="BIZ UD明朝 Medium" w:hAnsi="BIZ UD明朝 Medium" w:hint="eastAsia"/>
              </w:rPr>
              <w:t>８</w:t>
            </w:r>
            <w:r w:rsidRPr="00432B1A">
              <w:rPr>
                <w:rFonts w:ascii="BIZ UD明朝 Medium" w:eastAsia="BIZ UD明朝 Medium" w:hAnsi="BIZ UD明朝 Medium" w:hint="eastAsia"/>
              </w:rPr>
              <w:t>）</w:t>
            </w:r>
            <w:r w:rsidR="000A51EE" w:rsidRPr="00432B1A">
              <w:rPr>
                <w:rFonts w:ascii="BIZ UD明朝 Medium" w:eastAsia="BIZ UD明朝 Medium" w:hAnsi="BIZ UD明朝 Medium" w:hint="eastAsia"/>
              </w:rPr>
              <w:t>経費明細</w:t>
            </w:r>
          </w:p>
          <w:p w14:paraId="29FDE210" w14:textId="77777777" w:rsidR="00DF1128" w:rsidRPr="00432B1A" w:rsidRDefault="00DF1128" w:rsidP="00432B1A">
            <w:pPr>
              <w:rPr>
                <w:rFonts w:ascii="BIZ UD明朝 Medium" w:eastAsia="BIZ UD明朝 Medium" w:hAnsi="BIZ UD明朝 Medium"/>
              </w:rPr>
            </w:pPr>
          </w:p>
          <w:tbl>
            <w:tblPr>
              <w:tblpPr w:leftFromText="142" w:rightFromText="142" w:vertAnchor="text" w:horzAnchor="margin" w:tblpXSpec="center" w:tblpY="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2"/>
              <w:gridCol w:w="2344"/>
              <w:gridCol w:w="2432"/>
            </w:tblGrid>
            <w:tr w:rsidR="00C80ADE" w:rsidRPr="00432B1A" w14:paraId="5220E604" w14:textId="77777777" w:rsidTr="00DF1128">
              <w:trPr>
                <w:trHeight w:val="355"/>
              </w:trPr>
              <w:tc>
                <w:tcPr>
                  <w:tcW w:w="4102" w:type="dxa"/>
                  <w:shd w:val="clear" w:color="auto" w:fill="auto"/>
                </w:tcPr>
                <w:p w14:paraId="0BD642CD" w14:textId="77777777" w:rsidR="00DF1128" w:rsidRPr="00432B1A" w:rsidRDefault="00DF1128" w:rsidP="00432B1A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432B1A">
                    <w:rPr>
                      <w:rFonts w:ascii="BIZ UD明朝 Medium" w:eastAsia="BIZ UD明朝 Medium" w:hAnsi="BIZ UD明朝 Medium" w:hint="eastAsia"/>
                    </w:rPr>
                    <w:t>経費名称</w:t>
                  </w:r>
                </w:p>
              </w:tc>
              <w:tc>
                <w:tcPr>
                  <w:tcW w:w="2344" w:type="dxa"/>
                </w:tcPr>
                <w:p w14:paraId="35CD74C9" w14:textId="77777777" w:rsidR="00DF1128" w:rsidRPr="00432B1A" w:rsidRDefault="00DF1128" w:rsidP="00432B1A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432B1A">
                    <w:rPr>
                      <w:rFonts w:ascii="BIZ UD明朝 Medium" w:eastAsia="BIZ UD明朝 Medium" w:hAnsi="BIZ UD明朝 Medium" w:hint="eastAsia"/>
                    </w:rPr>
                    <w:t>単価（税込み）</w:t>
                  </w:r>
                </w:p>
              </w:tc>
              <w:tc>
                <w:tcPr>
                  <w:tcW w:w="2432" w:type="dxa"/>
                  <w:shd w:val="clear" w:color="auto" w:fill="auto"/>
                </w:tcPr>
                <w:p w14:paraId="26061358" w14:textId="77777777" w:rsidR="00DF1128" w:rsidRPr="00432B1A" w:rsidRDefault="00DF1128" w:rsidP="00432B1A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432B1A">
                    <w:rPr>
                      <w:rFonts w:ascii="BIZ UD明朝 Medium" w:eastAsia="BIZ UD明朝 Medium" w:hAnsi="BIZ UD明朝 Medium" w:hint="eastAsia"/>
                    </w:rPr>
                    <w:t>単価（税抜き）</w:t>
                  </w:r>
                </w:p>
              </w:tc>
            </w:tr>
            <w:tr w:rsidR="00C80ADE" w:rsidRPr="00432B1A" w14:paraId="18DF461E" w14:textId="77777777" w:rsidTr="00432B1A">
              <w:trPr>
                <w:trHeight w:val="710"/>
              </w:trPr>
              <w:tc>
                <w:tcPr>
                  <w:tcW w:w="4102" w:type="dxa"/>
                  <w:shd w:val="clear" w:color="auto" w:fill="auto"/>
                </w:tcPr>
                <w:p w14:paraId="5325197E" w14:textId="77777777" w:rsidR="00DF1128" w:rsidRPr="00432B1A" w:rsidRDefault="00DF1128" w:rsidP="00432B1A">
                  <w:pPr>
                    <w:rPr>
                      <w:rFonts w:ascii="BIZ UD明朝 Medium" w:eastAsia="BIZ UD明朝 Medium" w:hAnsi="BIZ UD明朝 Medium"/>
                    </w:rPr>
                  </w:pPr>
                </w:p>
                <w:p w14:paraId="514FE225" w14:textId="77777777" w:rsidR="00DF1128" w:rsidRPr="00432B1A" w:rsidRDefault="00DF1128" w:rsidP="00432B1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2344" w:type="dxa"/>
                  <w:vAlign w:val="center"/>
                </w:tcPr>
                <w:p w14:paraId="00A38A73" w14:textId="77777777" w:rsidR="00DF1128" w:rsidRPr="00432B1A" w:rsidRDefault="00DF1128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  <w:tc>
                <w:tcPr>
                  <w:tcW w:w="2432" w:type="dxa"/>
                  <w:shd w:val="clear" w:color="auto" w:fill="auto"/>
                  <w:vAlign w:val="center"/>
                </w:tcPr>
                <w:p w14:paraId="1D030B90" w14:textId="77777777" w:rsidR="00DF1128" w:rsidRPr="00432B1A" w:rsidRDefault="00DF1128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</w:tr>
            <w:tr w:rsidR="00C80ADE" w:rsidRPr="00432B1A" w14:paraId="7A0E6A0C" w14:textId="77777777" w:rsidTr="00432B1A">
              <w:trPr>
                <w:trHeight w:val="710"/>
              </w:trPr>
              <w:tc>
                <w:tcPr>
                  <w:tcW w:w="4102" w:type="dxa"/>
                  <w:shd w:val="clear" w:color="auto" w:fill="auto"/>
                </w:tcPr>
                <w:p w14:paraId="4891B1B8" w14:textId="77777777" w:rsidR="00DF1128" w:rsidRPr="00432B1A" w:rsidRDefault="00DF1128" w:rsidP="00432B1A">
                  <w:pPr>
                    <w:rPr>
                      <w:rFonts w:ascii="BIZ UD明朝 Medium" w:eastAsia="BIZ UD明朝 Medium" w:hAnsi="BIZ UD明朝 Medium"/>
                    </w:rPr>
                  </w:pPr>
                </w:p>
                <w:p w14:paraId="185BC69C" w14:textId="77777777" w:rsidR="00DF1128" w:rsidRPr="00432B1A" w:rsidRDefault="00DF1128" w:rsidP="00432B1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2344" w:type="dxa"/>
                  <w:vAlign w:val="center"/>
                </w:tcPr>
                <w:p w14:paraId="13DF19E7" w14:textId="77777777" w:rsidR="00DF1128" w:rsidRPr="00432B1A" w:rsidRDefault="00DF1128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  <w:tc>
                <w:tcPr>
                  <w:tcW w:w="2432" w:type="dxa"/>
                  <w:shd w:val="clear" w:color="auto" w:fill="auto"/>
                  <w:vAlign w:val="center"/>
                </w:tcPr>
                <w:p w14:paraId="70F1747A" w14:textId="77777777" w:rsidR="00DF1128" w:rsidRPr="00432B1A" w:rsidRDefault="00DF1128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</w:tr>
            <w:tr w:rsidR="006C6A0D" w:rsidRPr="00432B1A" w14:paraId="43643F79" w14:textId="77777777" w:rsidTr="00432B1A">
              <w:trPr>
                <w:trHeight w:val="710"/>
              </w:trPr>
              <w:tc>
                <w:tcPr>
                  <w:tcW w:w="4102" w:type="dxa"/>
                  <w:shd w:val="clear" w:color="auto" w:fill="auto"/>
                </w:tcPr>
                <w:p w14:paraId="7DF5121C" w14:textId="77777777" w:rsidR="006C6A0D" w:rsidRPr="00432B1A" w:rsidRDefault="006C6A0D" w:rsidP="00432B1A">
                  <w:pPr>
                    <w:rPr>
                      <w:rFonts w:ascii="BIZ UD明朝 Medium" w:eastAsia="BIZ UD明朝 Medium" w:hAnsi="BIZ UD明朝 Medium"/>
                    </w:rPr>
                  </w:pPr>
                </w:p>
                <w:p w14:paraId="33BD7DAE" w14:textId="77E3EC81" w:rsidR="006C6A0D" w:rsidRPr="00432B1A" w:rsidRDefault="006C6A0D" w:rsidP="00432B1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2344" w:type="dxa"/>
                  <w:vAlign w:val="center"/>
                </w:tcPr>
                <w:p w14:paraId="078B3C6E" w14:textId="77777777" w:rsidR="006C6A0D" w:rsidRPr="00432B1A" w:rsidRDefault="006C6A0D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  <w:tc>
                <w:tcPr>
                  <w:tcW w:w="2432" w:type="dxa"/>
                  <w:shd w:val="clear" w:color="auto" w:fill="auto"/>
                  <w:vAlign w:val="center"/>
                </w:tcPr>
                <w:p w14:paraId="0399EEA1" w14:textId="77777777" w:rsidR="006C6A0D" w:rsidRPr="00432B1A" w:rsidRDefault="006C6A0D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</w:tr>
            <w:tr w:rsidR="00F17B8D" w:rsidRPr="00432B1A" w14:paraId="27CE2593" w14:textId="77777777" w:rsidTr="00432B1A">
              <w:trPr>
                <w:trHeight w:val="710"/>
              </w:trPr>
              <w:tc>
                <w:tcPr>
                  <w:tcW w:w="4102" w:type="dxa"/>
                  <w:shd w:val="clear" w:color="auto" w:fill="auto"/>
                </w:tcPr>
                <w:p w14:paraId="2EC483AF" w14:textId="77777777" w:rsidR="00F17B8D" w:rsidRPr="00432B1A" w:rsidRDefault="00F17B8D" w:rsidP="00432B1A">
                  <w:pPr>
                    <w:rPr>
                      <w:rFonts w:ascii="BIZ UD明朝 Medium" w:eastAsia="BIZ UD明朝 Medium" w:hAnsi="BIZ UD明朝 Medium"/>
                    </w:rPr>
                  </w:pPr>
                </w:p>
                <w:p w14:paraId="4801DD05" w14:textId="2A844129" w:rsidR="00F17B8D" w:rsidRPr="00432B1A" w:rsidRDefault="00F17B8D" w:rsidP="00432B1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2344" w:type="dxa"/>
                  <w:vAlign w:val="center"/>
                </w:tcPr>
                <w:p w14:paraId="0A88D9E4" w14:textId="77777777" w:rsidR="00F17B8D" w:rsidRPr="00432B1A" w:rsidRDefault="00F17B8D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  <w:tc>
                <w:tcPr>
                  <w:tcW w:w="2432" w:type="dxa"/>
                  <w:shd w:val="clear" w:color="auto" w:fill="auto"/>
                  <w:vAlign w:val="center"/>
                </w:tcPr>
                <w:p w14:paraId="3F1BC7D6" w14:textId="77777777" w:rsidR="00F17B8D" w:rsidRPr="00432B1A" w:rsidRDefault="00F17B8D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</w:tr>
            <w:tr w:rsidR="00C80ADE" w:rsidRPr="00432B1A" w14:paraId="78DC3416" w14:textId="77777777" w:rsidTr="00432B1A">
              <w:trPr>
                <w:trHeight w:val="710"/>
              </w:trPr>
              <w:tc>
                <w:tcPr>
                  <w:tcW w:w="4102" w:type="dxa"/>
                  <w:shd w:val="clear" w:color="auto" w:fill="auto"/>
                </w:tcPr>
                <w:p w14:paraId="160746C6" w14:textId="77777777" w:rsidR="00DF1128" w:rsidRPr="00432B1A" w:rsidRDefault="00DF1128" w:rsidP="00432B1A">
                  <w:pPr>
                    <w:rPr>
                      <w:rFonts w:ascii="BIZ UD明朝 Medium" w:eastAsia="BIZ UD明朝 Medium" w:hAnsi="BIZ UD明朝 Medium"/>
                    </w:rPr>
                  </w:pPr>
                </w:p>
                <w:p w14:paraId="3032C983" w14:textId="77777777" w:rsidR="00DF1128" w:rsidRPr="00432B1A" w:rsidRDefault="00DF1128" w:rsidP="00432B1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2344" w:type="dxa"/>
                  <w:vAlign w:val="center"/>
                </w:tcPr>
                <w:p w14:paraId="2769672E" w14:textId="77777777" w:rsidR="00DF1128" w:rsidRPr="00432B1A" w:rsidRDefault="00DF1128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  <w:tc>
                <w:tcPr>
                  <w:tcW w:w="2432" w:type="dxa"/>
                  <w:shd w:val="clear" w:color="auto" w:fill="auto"/>
                  <w:vAlign w:val="center"/>
                </w:tcPr>
                <w:p w14:paraId="11A81938" w14:textId="77777777" w:rsidR="00DF1128" w:rsidRPr="00432B1A" w:rsidRDefault="00DF1128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</w:tr>
            <w:tr w:rsidR="00E24B80" w:rsidRPr="00432B1A" w14:paraId="74FB1615" w14:textId="77777777" w:rsidTr="00432B1A">
              <w:trPr>
                <w:trHeight w:val="710"/>
              </w:trPr>
              <w:tc>
                <w:tcPr>
                  <w:tcW w:w="4102" w:type="dxa"/>
                  <w:shd w:val="clear" w:color="auto" w:fill="auto"/>
                </w:tcPr>
                <w:p w14:paraId="4C25D894" w14:textId="77777777" w:rsidR="00E24B80" w:rsidRPr="00432B1A" w:rsidRDefault="00E24B80" w:rsidP="00432B1A">
                  <w:pPr>
                    <w:rPr>
                      <w:rFonts w:ascii="BIZ UD明朝 Medium" w:eastAsia="BIZ UD明朝 Medium" w:hAnsi="BIZ UD明朝 Medium"/>
                    </w:rPr>
                  </w:pPr>
                </w:p>
                <w:p w14:paraId="7C33B665" w14:textId="43FC967B" w:rsidR="00F17B8D" w:rsidRPr="00432B1A" w:rsidRDefault="00F17B8D" w:rsidP="00432B1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2344" w:type="dxa"/>
                  <w:vAlign w:val="center"/>
                </w:tcPr>
                <w:p w14:paraId="66E93C52" w14:textId="77777777" w:rsidR="00E24B80" w:rsidRPr="00432B1A" w:rsidRDefault="00E24B80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  <w:tc>
                <w:tcPr>
                  <w:tcW w:w="2432" w:type="dxa"/>
                  <w:shd w:val="clear" w:color="auto" w:fill="auto"/>
                  <w:vAlign w:val="center"/>
                </w:tcPr>
                <w:p w14:paraId="1CBC0AE8" w14:textId="77777777" w:rsidR="00E24B80" w:rsidRPr="00432B1A" w:rsidRDefault="00E24B80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</w:tr>
            <w:tr w:rsidR="00C80ADE" w:rsidRPr="00432B1A" w14:paraId="2CE3558C" w14:textId="77777777" w:rsidTr="00432B1A">
              <w:trPr>
                <w:trHeight w:val="710"/>
              </w:trPr>
              <w:tc>
                <w:tcPr>
                  <w:tcW w:w="4102" w:type="dxa"/>
                  <w:shd w:val="clear" w:color="auto" w:fill="auto"/>
                  <w:vAlign w:val="center"/>
                </w:tcPr>
                <w:p w14:paraId="32C7196B" w14:textId="77777777" w:rsidR="00DF1128" w:rsidRPr="00432B1A" w:rsidRDefault="00DF1128" w:rsidP="00432B1A">
                  <w:pPr>
                    <w:jc w:val="right"/>
                    <w:rPr>
                      <w:rFonts w:ascii="BIZ UD明朝 Medium" w:eastAsia="BIZ UD明朝 Medium" w:hAnsi="BIZ UD明朝 Medium"/>
                    </w:rPr>
                  </w:pPr>
                  <w:r w:rsidRPr="00432B1A">
                    <w:rPr>
                      <w:rFonts w:ascii="BIZ UD明朝 Medium" w:eastAsia="BIZ UD明朝 Medium" w:hAnsi="BIZ UD明朝 Medium" w:hint="eastAsia"/>
                    </w:rPr>
                    <w:t>（合計）</w:t>
                  </w:r>
                </w:p>
              </w:tc>
              <w:tc>
                <w:tcPr>
                  <w:tcW w:w="2344" w:type="dxa"/>
                  <w:vAlign w:val="center"/>
                </w:tcPr>
                <w:p w14:paraId="1B26E73A" w14:textId="77777777" w:rsidR="00DF1128" w:rsidRPr="00432B1A" w:rsidRDefault="00DF1128" w:rsidP="00432B1A">
                  <w:pPr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</w:p>
              </w:tc>
              <w:tc>
                <w:tcPr>
                  <w:tcW w:w="2432" w:type="dxa"/>
                  <w:shd w:val="clear" w:color="auto" w:fill="auto"/>
                  <w:vAlign w:val="center"/>
                </w:tcPr>
                <w:p w14:paraId="069568D5" w14:textId="1F9D1A6B" w:rsidR="00DF1128" w:rsidRPr="00432B1A" w:rsidRDefault="00DF1128" w:rsidP="00432B1A">
                  <w:pPr>
                    <w:wordWrap w:val="0"/>
                    <w:ind w:right="-17"/>
                    <w:jc w:val="right"/>
                    <w:rPr>
                      <w:rFonts w:ascii="BIZ UD明朝 Medium" w:eastAsia="BIZ UD明朝 Medium" w:hAnsi="BIZ UD明朝 Medium" w:hint="eastAsia"/>
                    </w:rPr>
                  </w:pPr>
                  <w:bookmarkStart w:id="0" w:name="_GoBack"/>
                  <w:bookmarkEnd w:id="0"/>
                </w:p>
              </w:tc>
            </w:tr>
          </w:tbl>
          <w:p w14:paraId="2855AF1B" w14:textId="77777777" w:rsidR="002A458B" w:rsidRPr="00432B1A" w:rsidRDefault="002A458B" w:rsidP="00432B1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6F9DF709" w14:textId="77777777" w:rsidR="0009557F" w:rsidRPr="00432B1A" w:rsidRDefault="0009557F" w:rsidP="00B63B7F">
      <w:pPr>
        <w:spacing w:line="20" w:lineRule="exact"/>
        <w:ind w:rightChars="-285" w:right="-606"/>
        <w:rPr>
          <w:rFonts w:ascii="BIZ UD明朝 Medium" w:eastAsia="BIZ UD明朝 Medium" w:hAnsi="BIZ UD明朝 Medium"/>
          <w:sz w:val="18"/>
          <w:szCs w:val="18"/>
        </w:rPr>
      </w:pPr>
    </w:p>
    <w:p w14:paraId="1A1B0E55" w14:textId="77777777" w:rsidR="00DF1128" w:rsidRPr="00432B1A" w:rsidRDefault="00DF1128" w:rsidP="00B63B7F">
      <w:pPr>
        <w:spacing w:line="20" w:lineRule="exact"/>
        <w:ind w:rightChars="-285" w:right="-606"/>
        <w:rPr>
          <w:rFonts w:ascii="BIZ UD明朝 Medium" w:eastAsia="BIZ UD明朝 Medium" w:hAnsi="BIZ UD明朝 Medium"/>
          <w:sz w:val="18"/>
          <w:szCs w:val="18"/>
        </w:rPr>
      </w:pPr>
    </w:p>
    <w:p w14:paraId="1B018250" w14:textId="77777777" w:rsidR="00DF1128" w:rsidRPr="00432B1A" w:rsidRDefault="00DF1128" w:rsidP="00B63B7F">
      <w:pPr>
        <w:spacing w:line="20" w:lineRule="exact"/>
        <w:ind w:rightChars="-285" w:right="-606"/>
        <w:rPr>
          <w:rFonts w:ascii="BIZ UD明朝 Medium" w:eastAsia="BIZ UD明朝 Medium" w:hAnsi="BIZ UD明朝 Medium"/>
          <w:sz w:val="18"/>
          <w:szCs w:val="18"/>
        </w:rPr>
      </w:pPr>
    </w:p>
    <w:sectPr w:rsidR="00DF1128" w:rsidRPr="00432B1A" w:rsidSect="004F619E">
      <w:type w:val="continuous"/>
      <w:pgSz w:w="11906" w:h="16838" w:code="9"/>
      <w:pgMar w:top="568" w:right="1077" w:bottom="426" w:left="1077" w:header="851" w:footer="992" w:gutter="0"/>
      <w:cols w:space="425"/>
      <w:docGrid w:type="linesAndChars" w:linePitch="28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A1291" w14:textId="77777777" w:rsidR="006C6758" w:rsidRDefault="006C6758">
      <w:r>
        <w:separator/>
      </w:r>
    </w:p>
  </w:endnote>
  <w:endnote w:type="continuationSeparator" w:id="0">
    <w:p w14:paraId="06149020" w14:textId="77777777" w:rsidR="006C6758" w:rsidRDefault="006C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9E7E" w14:textId="77777777" w:rsidR="006C6758" w:rsidRDefault="006C6758">
      <w:r>
        <w:separator/>
      </w:r>
    </w:p>
  </w:footnote>
  <w:footnote w:type="continuationSeparator" w:id="0">
    <w:p w14:paraId="5167CB0D" w14:textId="77777777" w:rsidR="006C6758" w:rsidRDefault="006C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7D"/>
    <w:rsid w:val="00037EC7"/>
    <w:rsid w:val="00046ADE"/>
    <w:rsid w:val="00052DD4"/>
    <w:rsid w:val="00060476"/>
    <w:rsid w:val="00062272"/>
    <w:rsid w:val="000800E3"/>
    <w:rsid w:val="000820E1"/>
    <w:rsid w:val="0008556A"/>
    <w:rsid w:val="0009557F"/>
    <w:rsid w:val="000A51EE"/>
    <w:rsid w:val="000B43D2"/>
    <w:rsid w:val="000C3F0A"/>
    <w:rsid w:val="000E180C"/>
    <w:rsid w:val="000F21B4"/>
    <w:rsid w:val="00124A76"/>
    <w:rsid w:val="00127DB2"/>
    <w:rsid w:val="00131D27"/>
    <w:rsid w:val="00150C1C"/>
    <w:rsid w:val="00150E8C"/>
    <w:rsid w:val="0016079F"/>
    <w:rsid w:val="00181184"/>
    <w:rsid w:val="0019589C"/>
    <w:rsid w:val="001B4DFA"/>
    <w:rsid w:val="001E6ECC"/>
    <w:rsid w:val="001F10C7"/>
    <w:rsid w:val="001F3215"/>
    <w:rsid w:val="00220F5C"/>
    <w:rsid w:val="00237491"/>
    <w:rsid w:val="0024087F"/>
    <w:rsid w:val="002A458B"/>
    <w:rsid w:val="002D46F1"/>
    <w:rsid w:val="002E74F3"/>
    <w:rsid w:val="002F2284"/>
    <w:rsid w:val="003007E9"/>
    <w:rsid w:val="00314738"/>
    <w:rsid w:val="00315C74"/>
    <w:rsid w:val="003B3916"/>
    <w:rsid w:val="003D1828"/>
    <w:rsid w:val="003F23A4"/>
    <w:rsid w:val="003F6F39"/>
    <w:rsid w:val="00416503"/>
    <w:rsid w:val="00432B1A"/>
    <w:rsid w:val="00436E55"/>
    <w:rsid w:val="00480ED9"/>
    <w:rsid w:val="004900D9"/>
    <w:rsid w:val="004A401B"/>
    <w:rsid w:val="004A5DFA"/>
    <w:rsid w:val="004A7F61"/>
    <w:rsid w:val="004D109E"/>
    <w:rsid w:val="004F619E"/>
    <w:rsid w:val="00551B4A"/>
    <w:rsid w:val="005902DA"/>
    <w:rsid w:val="005A45C6"/>
    <w:rsid w:val="005C1A84"/>
    <w:rsid w:val="005D056E"/>
    <w:rsid w:val="005D7A3F"/>
    <w:rsid w:val="00622E12"/>
    <w:rsid w:val="00667D71"/>
    <w:rsid w:val="0069234D"/>
    <w:rsid w:val="006B7E14"/>
    <w:rsid w:val="006C44EF"/>
    <w:rsid w:val="006C6758"/>
    <w:rsid w:val="006C6A0D"/>
    <w:rsid w:val="006E630F"/>
    <w:rsid w:val="00735FEF"/>
    <w:rsid w:val="007716F7"/>
    <w:rsid w:val="007967CF"/>
    <w:rsid w:val="007F1F1C"/>
    <w:rsid w:val="0083677D"/>
    <w:rsid w:val="00855861"/>
    <w:rsid w:val="00880724"/>
    <w:rsid w:val="00892204"/>
    <w:rsid w:val="008B1E8B"/>
    <w:rsid w:val="00961D97"/>
    <w:rsid w:val="0097154E"/>
    <w:rsid w:val="009726AA"/>
    <w:rsid w:val="009810BA"/>
    <w:rsid w:val="009846EF"/>
    <w:rsid w:val="009B180E"/>
    <w:rsid w:val="009F33BD"/>
    <w:rsid w:val="009F4CFC"/>
    <w:rsid w:val="00A174D7"/>
    <w:rsid w:val="00A47B9E"/>
    <w:rsid w:val="00A76EC7"/>
    <w:rsid w:val="00AB052C"/>
    <w:rsid w:val="00AB50B8"/>
    <w:rsid w:val="00AC5F8C"/>
    <w:rsid w:val="00B0501D"/>
    <w:rsid w:val="00B0528F"/>
    <w:rsid w:val="00B3678F"/>
    <w:rsid w:val="00B63B7F"/>
    <w:rsid w:val="00B9174F"/>
    <w:rsid w:val="00BE2EFF"/>
    <w:rsid w:val="00BE43DE"/>
    <w:rsid w:val="00C07E14"/>
    <w:rsid w:val="00C1240A"/>
    <w:rsid w:val="00C3485B"/>
    <w:rsid w:val="00C80ADE"/>
    <w:rsid w:val="00C84570"/>
    <w:rsid w:val="00C86595"/>
    <w:rsid w:val="00CD130B"/>
    <w:rsid w:val="00CD4C31"/>
    <w:rsid w:val="00CF3DD8"/>
    <w:rsid w:val="00D203DF"/>
    <w:rsid w:val="00D30465"/>
    <w:rsid w:val="00D3475D"/>
    <w:rsid w:val="00D5131F"/>
    <w:rsid w:val="00D5292E"/>
    <w:rsid w:val="00D74C97"/>
    <w:rsid w:val="00D84529"/>
    <w:rsid w:val="00DD75F4"/>
    <w:rsid w:val="00DF1128"/>
    <w:rsid w:val="00E2376C"/>
    <w:rsid w:val="00E24B80"/>
    <w:rsid w:val="00EB6031"/>
    <w:rsid w:val="00EC6CBF"/>
    <w:rsid w:val="00EE34DE"/>
    <w:rsid w:val="00EF268D"/>
    <w:rsid w:val="00F102E0"/>
    <w:rsid w:val="00F17B8D"/>
    <w:rsid w:val="00F4328D"/>
    <w:rsid w:val="00F50AC2"/>
    <w:rsid w:val="00F62A6B"/>
    <w:rsid w:val="00F6660E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502F6"/>
  <w15:chartTrackingRefBased/>
  <w15:docId w15:val="{239CB4EA-BFB9-4CF8-B4BA-3BF58B3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955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551B4A"/>
    <w:rPr>
      <w:sz w:val="18"/>
      <w:szCs w:val="18"/>
    </w:rPr>
  </w:style>
  <w:style w:type="paragraph" w:styleId="a9">
    <w:name w:val="annotation text"/>
    <w:basedOn w:val="a"/>
    <w:link w:val="aa"/>
    <w:rsid w:val="00551B4A"/>
    <w:pPr>
      <w:jc w:val="left"/>
    </w:pPr>
  </w:style>
  <w:style w:type="character" w:customStyle="1" w:styleId="aa">
    <w:name w:val="コメント文字列 (文字)"/>
    <w:basedOn w:val="a0"/>
    <w:link w:val="a9"/>
    <w:rsid w:val="00551B4A"/>
    <w:rPr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551B4A"/>
    <w:rPr>
      <w:b/>
      <w:bCs/>
    </w:rPr>
  </w:style>
  <w:style w:type="character" w:customStyle="1" w:styleId="ac">
    <w:name w:val="コメント内容 (文字)"/>
    <w:basedOn w:val="aa"/>
    <w:link w:val="ab"/>
    <w:rsid w:val="00551B4A"/>
    <w:rPr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55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51B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37F6-2483-4464-B385-B17B67A9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4FF3252D</Template>
  <TotalTime>11</TotalTime>
  <Pages>1</Pages>
  <Words>189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NEC-PCuser</dc:creator>
  <cp:keywords/>
  <dc:description/>
  <cp:lastModifiedBy>恒介 加川</cp:lastModifiedBy>
  <cp:revision>6</cp:revision>
  <cp:lastPrinted>2018-03-28T06:01:00Z</cp:lastPrinted>
  <dcterms:created xsi:type="dcterms:W3CDTF">2024-06-13T08:01:00Z</dcterms:created>
  <dcterms:modified xsi:type="dcterms:W3CDTF">2024-06-19T00:54:00Z</dcterms:modified>
</cp:coreProperties>
</file>