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70F40" w14:textId="2B2B0F2F" w:rsidR="00B0774A" w:rsidRPr="004907CB" w:rsidRDefault="00B0774A" w:rsidP="000A319D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4907CB">
        <w:rPr>
          <w:rFonts w:ascii="BIZ UD明朝 Medium" w:eastAsia="BIZ UD明朝 Medium" w:hAnsi="BIZ UD明朝 Medium" w:hint="eastAsia"/>
          <w:color w:val="000000" w:themeColor="text1"/>
        </w:rPr>
        <w:t>第</w:t>
      </w:r>
      <w:r w:rsidR="00D32CA6">
        <w:rPr>
          <w:rFonts w:ascii="BIZ UD明朝 Medium" w:eastAsia="BIZ UD明朝 Medium" w:hAnsi="BIZ UD明朝 Medium" w:hint="eastAsia"/>
          <w:color w:val="000000" w:themeColor="text1"/>
        </w:rPr>
        <w:t>３</w:t>
      </w:r>
      <w:r w:rsidRPr="004907CB">
        <w:rPr>
          <w:rFonts w:ascii="BIZ UD明朝 Medium" w:eastAsia="BIZ UD明朝 Medium" w:hAnsi="BIZ UD明朝 Medium" w:hint="eastAsia"/>
          <w:color w:val="000000" w:themeColor="text1"/>
        </w:rPr>
        <w:t>号様式</w:t>
      </w:r>
      <w:r w:rsidR="005C293F" w:rsidRPr="004907CB">
        <w:rPr>
          <w:rFonts w:ascii="BIZ UD明朝 Medium" w:eastAsia="BIZ UD明朝 Medium" w:hAnsi="BIZ UD明朝 Medium" w:hint="eastAsia"/>
          <w:color w:val="000000" w:themeColor="text1"/>
        </w:rPr>
        <w:t>（</w:t>
      </w:r>
      <w:r w:rsidRPr="004907CB">
        <w:rPr>
          <w:rFonts w:ascii="BIZ UD明朝 Medium" w:eastAsia="BIZ UD明朝 Medium" w:hAnsi="BIZ UD明朝 Medium" w:hint="eastAsia"/>
          <w:color w:val="000000" w:themeColor="text1"/>
        </w:rPr>
        <w:t>第</w:t>
      </w:r>
      <w:r w:rsidR="006A582A">
        <w:rPr>
          <w:rFonts w:ascii="BIZ UD明朝 Medium" w:eastAsia="BIZ UD明朝 Medium" w:hAnsi="BIZ UD明朝 Medium" w:hint="eastAsia"/>
          <w:color w:val="000000" w:themeColor="text1"/>
        </w:rPr>
        <w:t>３</w:t>
      </w:r>
      <w:r w:rsidRPr="004907CB">
        <w:rPr>
          <w:rFonts w:ascii="BIZ UD明朝 Medium" w:eastAsia="BIZ UD明朝 Medium" w:hAnsi="BIZ UD明朝 Medium" w:hint="eastAsia"/>
          <w:color w:val="000000" w:themeColor="text1"/>
        </w:rPr>
        <w:t>条関係</w:t>
      </w:r>
      <w:r w:rsidR="005C293F" w:rsidRPr="004907CB">
        <w:rPr>
          <w:rFonts w:ascii="BIZ UD明朝 Medium" w:eastAsia="BIZ UD明朝 Medium" w:hAnsi="BIZ UD明朝 Medium" w:hint="eastAsia"/>
          <w:color w:val="000000" w:themeColor="text1"/>
        </w:rPr>
        <w:t>）</w:t>
      </w:r>
    </w:p>
    <w:p w14:paraId="4310D255" w14:textId="77777777" w:rsidR="00B0774A" w:rsidRPr="004907CB" w:rsidRDefault="00724166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4907CB">
        <w:rPr>
          <w:rFonts w:ascii="BIZ UD明朝 Medium" w:eastAsia="BIZ UD明朝 Medium" w:hAnsi="BIZ UD明朝 Medium" w:hint="eastAsia"/>
          <w:color w:val="000000" w:themeColor="text1"/>
        </w:rPr>
        <w:t xml:space="preserve">　　　　</w:t>
      </w:r>
      <w:r w:rsidR="00B0774A" w:rsidRPr="004907CB">
        <w:rPr>
          <w:rFonts w:ascii="BIZ UD明朝 Medium" w:eastAsia="BIZ UD明朝 Medium" w:hAnsi="BIZ UD明朝 Medium" w:hint="eastAsia"/>
          <w:color w:val="000000" w:themeColor="text1"/>
        </w:rPr>
        <w:t xml:space="preserve">年　　月　　日　</w:t>
      </w:r>
    </w:p>
    <w:p w14:paraId="7761D6AD" w14:textId="012D7CD7" w:rsidR="00B0774A" w:rsidRPr="004907CB" w:rsidRDefault="00DC429B">
      <w:pPr>
        <w:jc w:val="center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コワーキングスペース及びビジネスサポートファクトリー　</w:t>
      </w:r>
      <w:r w:rsidR="00B0774A" w:rsidRPr="004907CB">
        <w:rPr>
          <w:rFonts w:ascii="BIZ UD明朝 Medium" w:eastAsia="BIZ UD明朝 Medium" w:hAnsi="BIZ UD明朝 Medium" w:hint="eastAsia"/>
          <w:color w:val="000000" w:themeColor="text1"/>
        </w:rPr>
        <w:t>港区立</w:t>
      </w:r>
      <w:r w:rsidR="00CC15EF" w:rsidRPr="004907CB">
        <w:rPr>
          <w:rFonts w:ascii="BIZ UD明朝 Medium" w:eastAsia="BIZ UD明朝 Medium" w:hAnsi="BIZ UD明朝 Medium" w:hint="eastAsia"/>
          <w:color w:val="000000" w:themeColor="text1"/>
        </w:rPr>
        <w:t>産業振興センター</w:t>
      </w:r>
      <w:r>
        <w:rPr>
          <w:rFonts w:ascii="BIZ UD明朝 Medium" w:eastAsia="BIZ UD明朝 Medium" w:hAnsi="BIZ UD明朝 Medium" w:hint="eastAsia"/>
          <w:color w:val="000000" w:themeColor="text1"/>
        </w:rPr>
        <w:t>会員</w:t>
      </w:r>
      <w:r w:rsidR="00B0774A" w:rsidRPr="004907CB">
        <w:rPr>
          <w:rFonts w:ascii="BIZ UD明朝 Medium" w:eastAsia="BIZ UD明朝 Medium" w:hAnsi="BIZ UD明朝 Medium" w:hint="eastAsia"/>
          <w:color w:val="000000" w:themeColor="text1"/>
        </w:rPr>
        <w:t>登録申請書</w:t>
      </w:r>
    </w:p>
    <w:p w14:paraId="7F7595D7" w14:textId="77777777" w:rsidR="005C293F" w:rsidRPr="004907CB" w:rsidRDefault="005C293F">
      <w:pPr>
        <w:rPr>
          <w:rFonts w:ascii="BIZ UD明朝 Medium" w:eastAsia="BIZ UD明朝 Medium" w:hAnsi="BIZ UD明朝 Medium"/>
          <w:color w:val="000000" w:themeColor="text1"/>
        </w:rPr>
      </w:pPr>
    </w:p>
    <w:p w14:paraId="5D0267FE" w14:textId="1A68FEE4" w:rsidR="00B0774A" w:rsidRPr="004907CB" w:rsidRDefault="005C293F">
      <w:pPr>
        <w:rPr>
          <w:rFonts w:ascii="BIZ UD明朝 Medium" w:eastAsia="BIZ UD明朝 Medium" w:hAnsi="BIZ UD明朝 Medium"/>
          <w:color w:val="000000" w:themeColor="text1"/>
        </w:rPr>
      </w:pPr>
      <w:r w:rsidRPr="004907CB">
        <w:rPr>
          <w:rFonts w:ascii="BIZ UD明朝 Medium" w:eastAsia="BIZ UD明朝 Medium" w:hAnsi="BIZ UD明朝 Medium" w:hint="eastAsia"/>
          <w:color w:val="000000" w:themeColor="text1"/>
        </w:rPr>
        <w:t>（</w:t>
      </w:r>
      <w:r w:rsidR="00B0774A" w:rsidRPr="004907CB">
        <w:rPr>
          <w:rFonts w:ascii="BIZ UD明朝 Medium" w:eastAsia="BIZ UD明朝 Medium" w:hAnsi="BIZ UD明朝 Medium" w:hint="eastAsia"/>
          <w:color w:val="000000" w:themeColor="text1"/>
        </w:rPr>
        <w:t>宛先</w:t>
      </w:r>
      <w:r w:rsidRPr="004907CB">
        <w:rPr>
          <w:rFonts w:ascii="BIZ UD明朝 Medium" w:eastAsia="BIZ UD明朝 Medium" w:hAnsi="BIZ UD明朝 Medium" w:hint="eastAsia"/>
          <w:color w:val="000000" w:themeColor="text1"/>
        </w:rPr>
        <w:t>）</w:t>
      </w:r>
      <w:r w:rsidR="0098442B">
        <w:rPr>
          <w:rFonts w:ascii="BIZ UD明朝 Medium" w:eastAsia="BIZ UD明朝 Medium" w:hAnsi="BIZ UD明朝 Medium" w:hint="eastAsia"/>
          <w:color w:val="000000" w:themeColor="text1"/>
        </w:rPr>
        <w:t>港区立産業振興センター指定管理者</w:t>
      </w:r>
    </w:p>
    <w:p w14:paraId="405C6419" w14:textId="4C7F2102" w:rsidR="00B0774A" w:rsidRPr="004907CB" w:rsidRDefault="00B0774A">
      <w:pPr>
        <w:spacing w:after="120"/>
        <w:rPr>
          <w:rFonts w:ascii="BIZ UD明朝 Medium" w:eastAsia="BIZ UD明朝 Medium" w:hAnsi="BIZ UD明朝 Medium"/>
          <w:color w:val="000000" w:themeColor="text1"/>
        </w:rPr>
      </w:pPr>
      <w:r w:rsidRPr="004907CB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2679EA">
        <w:rPr>
          <w:rFonts w:ascii="BIZ UD明朝 Medium" w:eastAsia="BIZ UD明朝 Medium" w:hAnsi="BIZ UD明朝 Medium" w:hint="eastAsia"/>
          <w:color w:val="000000" w:themeColor="text1"/>
        </w:rPr>
        <w:t xml:space="preserve">　会員規約の</w:t>
      </w:r>
      <w:r w:rsidR="002E7793" w:rsidRPr="004907CB">
        <w:rPr>
          <w:rFonts w:ascii="BIZ UD明朝 Medium" w:eastAsia="BIZ UD明朝 Medium" w:hAnsi="BIZ UD明朝 Medium" w:hint="eastAsia"/>
          <w:color w:val="000000" w:themeColor="text1"/>
        </w:rPr>
        <w:t>同意事項に同意の上、以下のとおり登録を申請します。</w:t>
      </w:r>
    </w:p>
    <w:tbl>
      <w:tblPr>
        <w:tblW w:w="100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368"/>
        <w:gridCol w:w="557"/>
        <w:gridCol w:w="84"/>
        <w:gridCol w:w="471"/>
        <w:gridCol w:w="521"/>
        <w:gridCol w:w="567"/>
        <w:gridCol w:w="24"/>
        <w:gridCol w:w="557"/>
        <w:gridCol w:w="534"/>
        <w:gridCol w:w="161"/>
        <w:gridCol w:w="567"/>
        <w:gridCol w:w="567"/>
        <w:gridCol w:w="33"/>
        <w:gridCol w:w="1101"/>
        <w:gridCol w:w="2409"/>
      </w:tblGrid>
      <w:tr w:rsidR="004907CB" w:rsidRPr="004907CB" w14:paraId="50FF35B8" w14:textId="77777777" w:rsidTr="00B2785F">
        <w:trPr>
          <w:cantSplit/>
          <w:trHeight w:val="384"/>
          <w:jc w:val="center"/>
        </w:trPr>
        <w:tc>
          <w:tcPr>
            <w:tcW w:w="1939" w:type="dxa"/>
            <w:gridSpan w:val="2"/>
            <w:vAlign w:val="center"/>
          </w:tcPr>
          <w:p w14:paraId="3378F158" w14:textId="77777777" w:rsidR="00B0774A" w:rsidRPr="004907CB" w:rsidRDefault="005C293F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申請区分</w:t>
            </w:r>
          </w:p>
        </w:tc>
        <w:tc>
          <w:tcPr>
            <w:tcW w:w="8153" w:type="dxa"/>
            <w:gridSpan w:val="14"/>
            <w:vAlign w:val="center"/>
          </w:tcPr>
          <w:p w14:paraId="04597160" w14:textId="0B56926D" w:rsidR="00B40819" w:rsidRDefault="00B4081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143F19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="00B0774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新規登録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="00B0774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9660FE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BE7BE1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="00B0774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登録内容</w:t>
            </w:r>
            <w:r w:rsidR="002E7793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の</w:t>
            </w:r>
            <w:r w:rsidR="00B0774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変更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="00B0774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BE7BE1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="0088411E">
              <w:rPr>
                <w:rFonts w:ascii="BIZ UD明朝 Medium" w:eastAsia="BIZ UD明朝 Medium" w:hAnsi="BIZ UD明朝 Medium" w:hint="eastAsia"/>
                <w:color w:val="000000" w:themeColor="text1"/>
              </w:rPr>
              <w:t>登録区分の変更</w:t>
            </w:r>
            <w:r w:rsidR="00B0774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</w:p>
          <w:p w14:paraId="41CF83C7" w14:textId="0C945067" w:rsidR="00B0774A" w:rsidRPr="004907CB" w:rsidRDefault="00BE7BE1" w:rsidP="00B40819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="00B0774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有効期限</w:t>
            </w:r>
            <w:r w:rsidR="00B40819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の延長　</w:t>
            </w:r>
            <w:r w:rsidR="009660FE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88411E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□登録証の再交付</w:t>
            </w:r>
          </w:p>
        </w:tc>
      </w:tr>
      <w:tr w:rsidR="00DC429B" w:rsidRPr="004907CB" w14:paraId="6EE9B1C7" w14:textId="77777777" w:rsidTr="00B2785F">
        <w:trPr>
          <w:cantSplit/>
          <w:trHeight w:val="384"/>
          <w:jc w:val="center"/>
        </w:trPr>
        <w:tc>
          <w:tcPr>
            <w:tcW w:w="1939" w:type="dxa"/>
            <w:gridSpan w:val="2"/>
            <w:vAlign w:val="center"/>
          </w:tcPr>
          <w:p w14:paraId="764E9943" w14:textId="30BB3B79" w:rsidR="00DC429B" w:rsidRPr="004907CB" w:rsidRDefault="00DC429B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登録区分</w:t>
            </w:r>
          </w:p>
        </w:tc>
        <w:tc>
          <w:tcPr>
            <w:tcW w:w="8153" w:type="dxa"/>
            <w:gridSpan w:val="14"/>
            <w:vAlign w:val="center"/>
          </w:tcPr>
          <w:p w14:paraId="76CF11AD" w14:textId="17C8626C" w:rsidR="00DC429B" w:rsidRDefault="0088411E" w:rsidP="00470825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□個人会員（非</w:t>
            </w:r>
            <w:r w:rsidR="00470825">
              <w:rPr>
                <w:rFonts w:ascii="BIZ UD明朝 Medium" w:eastAsia="BIZ UD明朝 Medium" w:hAnsi="BIZ UD明朝 Medium" w:hint="eastAsia"/>
                <w:color w:val="000000" w:themeColor="text1"/>
              </w:rPr>
              <w:t>定期会員）　　□個人会員（定期会員）</w:t>
            </w:r>
          </w:p>
          <w:p w14:paraId="405A9A99" w14:textId="699FC324" w:rsidR="00DC429B" w:rsidRPr="004907CB" w:rsidRDefault="00DC429B" w:rsidP="00470825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法人会員（登記なし）</w:t>
            </w:r>
            <w:r w:rsidR="00B40819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B40819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法人会員（登記あり）</w:t>
            </w:r>
          </w:p>
        </w:tc>
      </w:tr>
      <w:tr w:rsidR="00DC429B" w:rsidRPr="004907CB" w14:paraId="764606F7" w14:textId="32E5B5CE" w:rsidTr="00B2785F">
        <w:trPr>
          <w:cantSplit/>
          <w:trHeight w:val="369"/>
          <w:jc w:val="center"/>
        </w:trPr>
        <w:tc>
          <w:tcPr>
            <w:tcW w:w="1939" w:type="dxa"/>
            <w:gridSpan w:val="2"/>
            <w:vAlign w:val="center"/>
          </w:tcPr>
          <w:p w14:paraId="69BCB82C" w14:textId="03955B1F" w:rsidR="00DC429B" w:rsidRPr="004907CB" w:rsidRDefault="00DC429B" w:rsidP="00DC429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会員</w:t>
            </w:r>
            <w:r w:rsidR="00F2648D">
              <w:rPr>
                <w:rFonts w:ascii="BIZ UD明朝 Medium" w:eastAsia="BIZ UD明朝 Medium" w:hAnsi="BIZ UD明朝 Medium" w:hint="eastAsia"/>
                <w:color w:val="000000" w:themeColor="text1"/>
              </w:rPr>
              <w:t>番号</w:t>
            </w:r>
          </w:p>
        </w:tc>
        <w:tc>
          <w:tcPr>
            <w:tcW w:w="557" w:type="dxa"/>
            <w:vAlign w:val="center"/>
          </w:tcPr>
          <w:p w14:paraId="07F25225" w14:textId="1CFAE732" w:rsidR="00DC429B" w:rsidRPr="004907CB" w:rsidRDefault="00DC429B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555" w:type="dxa"/>
            <w:gridSpan w:val="2"/>
            <w:vAlign w:val="center"/>
          </w:tcPr>
          <w:p w14:paraId="118F5CE5" w14:textId="4DFF85E5" w:rsidR="00DC429B" w:rsidRPr="004907CB" w:rsidRDefault="00DC429B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521" w:type="dxa"/>
            <w:vAlign w:val="center"/>
          </w:tcPr>
          <w:p w14:paraId="4CB5CC18" w14:textId="53356804" w:rsidR="00DC429B" w:rsidRPr="004907CB" w:rsidRDefault="00DC429B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591" w:type="dxa"/>
            <w:gridSpan w:val="2"/>
            <w:vAlign w:val="center"/>
          </w:tcPr>
          <w:p w14:paraId="1BCBEEAB" w14:textId="42E44FE6" w:rsidR="00DC429B" w:rsidRPr="004907CB" w:rsidRDefault="00DC429B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557" w:type="dxa"/>
            <w:vAlign w:val="center"/>
          </w:tcPr>
          <w:p w14:paraId="29C6707B" w14:textId="4BD9FA5A" w:rsidR="00DC429B" w:rsidRPr="004907CB" w:rsidRDefault="00DC429B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5372" w:type="dxa"/>
            <w:gridSpan w:val="7"/>
            <w:vAlign w:val="center"/>
          </w:tcPr>
          <w:p w14:paraId="317C6BE4" w14:textId="07208174" w:rsidR="00DC429B" w:rsidRPr="004907CB" w:rsidRDefault="00DC429B" w:rsidP="00D44BC5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18"/>
              </w:rPr>
              <w:t>※既に登録済みの方のみ記載</w:t>
            </w:r>
          </w:p>
        </w:tc>
      </w:tr>
      <w:tr w:rsidR="0088411E" w:rsidRPr="004907CB" w14:paraId="6F8E323A" w14:textId="77777777" w:rsidTr="00B2785F">
        <w:trPr>
          <w:cantSplit/>
          <w:trHeight w:val="369"/>
          <w:jc w:val="center"/>
        </w:trPr>
        <w:tc>
          <w:tcPr>
            <w:tcW w:w="1939" w:type="dxa"/>
            <w:gridSpan w:val="2"/>
            <w:vAlign w:val="center"/>
          </w:tcPr>
          <w:p w14:paraId="4EB8852D" w14:textId="593FA30E" w:rsidR="0088411E" w:rsidRDefault="0088411E" w:rsidP="0088411E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新規会員番号</w:t>
            </w:r>
          </w:p>
        </w:tc>
        <w:tc>
          <w:tcPr>
            <w:tcW w:w="557" w:type="dxa"/>
            <w:vAlign w:val="center"/>
          </w:tcPr>
          <w:p w14:paraId="17D9FACC" w14:textId="77777777" w:rsidR="0088411E" w:rsidRPr="004907CB" w:rsidRDefault="0088411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207729B8" w14:textId="77777777" w:rsidR="0088411E" w:rsidRPr="004907CB" w:rsidRDefault="0088411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21" w:type="dxa"/>
            <w:vAlign w:val="center"/>
          </w:tcPr>
          <w:p w14:paraId="168847DF" w14:textId="77777777" w:rsidR="0088411E" w:rsidRPr="004907CB" w:rsidRDefault="0088411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</w:tcPr>
          <w:p w14:paraId="30D37C0C" w14:textId="77777777" w:rsidR="0088411E" w:rsidRPr="004907CB" w:rsidRDefault="0088411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0539E931" w14:textId="246AD0A8" w:rsidR="0088411E" w:rsidRPr="004907CB" w:rsidRDefault="0088411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372" w:type="dxa"/>
            <w:gridSpan w:val="7"/>
            <w:vAlign w:val="center"/>
          </w:tcPr>
          <w:p w14:paraId="1DD78175" w14:textId="648DA77D" w:rsidR="0088411E" w:rsidRPr="004907CB" w:rsidRDefault="00D177B7" w:rsidP="00D44BC5">
            <w:pPr>
              <w:rPr>
                <w:rFonts w:ascii="BIZ UD明朝 Medium" w:eastAsia="BIZ UD明朝 Medium" w:hAnsi="BIZ UD明朝 Medium"/>
                <w:color w:val="000000" w:themeColor="text1"/>
                <w:szCs w:val="18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Cs w:val="18"/>
              </w:rPr>
              <w:t>※</w:t>
            </w:r>
            <w:r w:rsidR="0088411E">
              <w:rPr>
                <w:rFonts w:ascii="BIZ UD明朝 Medium" w:eastAsia="BIZ UD明朝 Medium" w:hAnsi="BIZ UD明朝 Medium"/>
                <w:color w:val="000000" w:themeColor="text1"/>
                <w:szCs w:val="18"/>
              </w:rPr>
              <w:t>新規登録、登録区分の変更の方</w:t>
            </w:r>
          </w:p>
        </w:tc>
      </w:tr>
      <w:tr w:rsidR="0088411E" w:rsidRPr="004907CB" w14:paraId="4BE76BC0" w14:textId="77777777" w:rsidTr="00B2785F">
        <w:trPr>
          <w:cantSplit/>
          <w:trHeight w:val="273"/>
          <w:jc w:val="center"/>
        </w:trPr>
        <w:tc>
          <w:tcPr>
            <w:tcW w:w="571" w:type="dxa"/>
            <w:vMerge w:val="restart"/>
            <w:textDirection w:val="tbRlV"/>
            <w:vAlign w:val="center"/>
          </w:tcPr>
          <w:p w14:paraId="195F48C3" w14:textId="3AF97F0B" w:rsidR="0088411E" w:rsidRPr="004907CB" w:rsidRDefault="0088411E" w:rsidP="008A1D4B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会員登録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情報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（共通）</w:t>
            </w:r>
          </w:p>
        </w:tc>
        <w:tc>
          <w:tcPr>
            <w:tcW w:w="1368" w:type="dxa"/>
            <w:vAlign w:val="center"/>
          </w:tcPr>
          <w:p w14:paraId="77770D45" w14:textId="77777777" w:rsidR="0088411E" w:rsidRPr="004907CB" w:rsidRDefault="0088411E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フリガナ</w:t>
            </w:r>
          </w:p>
        </w:tc>
        <w:tc>
          <w:tcPr>
            <w:tcW w:w="3476" w:type="dxa"/>
            <w:gridSpan w:val="9"/>
            <w:vAlign w:val="center"/>
          </w:tcPr>
          <w:p w14:paraId="55AE6320" w14:textId="77777777" w:rsidR="0088411E" w:rsidRPr="004907CB" w:rsidRDefault="0088411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D22EDAC" w14:textId="134E4132" w:rsidR="0088411E" w:rsidRPr="004907CB" w:rsidRDefault="0088411E" w:rsidP="0088411E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生年月日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14:paraId="080EEE62" w14:textId="53D2A98D" w:rsidR="0088411E" w:rsidRDefault="0088411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西暦　　　　年　　　月　　　日</w:t>
            </w:r>
          </w:p>
          <w:p w14:paraId="2D450541" w14:textId="43A6DF6D" w:rsidR="0088411E" w:rsidRPr="004907CB" w:rsidRDefault="0088411E" w:rsidP="0088411E">
            <w:pPr>
              <w:ind w:firstLineChars="900" w:firstLine="1890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（　　　　歳）</w:t>
            </w:r>
          </w:p>
        </w:tc>
      </w:tr>
      <w:tr w:rsidR="0088411E" w:rsidRPr="004907CB" w14:paraId="7F6C45A2" w14:textId="77777777" w:rsidTr="00B2785F">
        <w:trPr>
          <w:cantSplit/>
          <w:trHeight w:val="539"/>
          <w:jc w:val="center"/>
        </w:trPr>
        <w:tc>
          <w:tcPr>
            <w:tcW w:w="571" w:type="dxa"/>
            <w:vMerge/>
            <w:textDirection w:val="tbRlV"/>
            <w:vAlign w:val="center"/>
          </w:tcPr>
          <w:p w14:paraId="081D7620" w14:textId="77777777" w:rsidR="0088411E" w:rsidRPr="004907CB" w:rsidRDefault="0088411E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6D496724" w14:textId="35366D50" w:rsidR="0088411E" w:rsidRPr="004907CB" w:rsidRDefault="0088411E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氏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名</w:t>
            </w:r>
          </w:p>
        </w:tc>
        <w:tc>
          <w:tcPr>
            <w:tcW w:w="3476" w:type="dxa"/>
            <w:gridSpan w:val="9"/>
            <w:vAlign w:val="center"/>
          </w:tcPr>
          <w:p w14:paraId="73CD4B72" w14:textId="77777777" w:rsidR="0088411E" w:rsidRPr="004907CB" w:rsidRDefault="0088411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C9709B7" w14:textId="77777777" w:rsidR="0088411E" w:rsidRPr="004907CB" w:rsidRDefault="0088411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14:paraId="3406AECA" w14:textId="4DE09A94" w:rsidR="0088411E" w:rsidRPr="004907CB" w:rsidRDefault="0088411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907CB" w:rsidRPr="004907CB" w14:paraId="6AC64466" w14:textId="77777777" w:rsidTr="00B2785F">
        <w:trPr>
          <w:cantSplit/>
          <w:trHeight w:val="777"/>
          <w:jc w:val="center"/>
        </w:trPr>
        <w:tc>
          <w:tcPr>
            <w:tcW w:w="571" w:type="dxa"/>
            <w:vMerge/>
            <w:textDirection w:val="tbRlV"/>
            <w:vAlign w:val="center"/>
          </w:tcPr>
          <w:p w14:paraId="77B85847" w14:textId="77777777" w:rsidR="00B0774A" w:rsidRPr="004907CB" w:rsidRDefault="00B0774A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31DF035B" w14:textId="55F03490" w:rsidR="00B0774A" w:rsidRPr="003930AE" w:rsidRDefault="00B0774A" w:rsidP="003930AE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住所</w:t>
            </w:r>
          </w:p>
        </w:tc>
        <w:tc>
          <w:tcPr>
            <w:tcW w:w="8153" w:type="dxa"/>
            <w:gridSpan w:val="14"/>
          </w:tcPr>
          <w:p w14:paraId="53908835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〒</w:t>
            </w:r>
          </w:p>
        </w:tc>
      </w:tr>
      <w:tr w:rsidR="004907CB" w:rsidRPr="004907CB" w14:paraId="6486A082" w14:textId="77777777" w:rsidTr="00B2785F">
        <w:trPr>
          <w:cantSplit/>
          <w:trHeight w:val="369"/>
          <w:jc w:val="center"/>
        </w:trPr>
        <w:tc>
          <w:tcPr>
            <w:tcW w:w="571" w:type="dxa"/>
            <w:vMerge/>
            <w:textDirection w:val="tbRlV"/>
            <w:vAlign w:val="center"/>
          </w:tcPr>
          <w:p w14:paraId="533AF384" w14:textId="77777777" w:rsidR="00B0774A" w:rsidRPr="004907CB" w:rsidRDefault="00B0774A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179CEF8A" w14:textId="77777777" w:rsidR="00B0774A" w:rsidRPr="004907CB" w:rsidRDefault="00B0774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</w:t>
            </w:r>
            <w:r w:rsidR="005C293F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１</w:t>
            </w:r>
          </w:p>
        </w:tc>
        <w:tc>
          <w:tcPr>
            <w:tcW w:w="3315" w:type="dxa"/>
            <w:gridSpan w:val="8"/>
            <w:vAlign w:val="center"/>
          </w:tcPr>
          <w:p w14:paraId="7A9E39C6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328" w:type="dxa"/>
            <w:gridSpan w:val="4"/>
            <w:vAlign w:val="center"/>
          </w:tcPr>
          <w:p w14:paraId="231B6D6C" w14:textId="77777777" w:rsidR="00B0774A" w:rsidRPr="004907CB" w:rsidRDefault="00B0774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</w:t>
            </w:r>
            <w:r w:rsidR="005C293F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２</w:t>
            </w:r>
          </w:p>
        </w:tc>
        <w:tc>
          <w:tcPr>
            <w:tcW w:w="3510" w:type="dxa"/>
            <w:gridSpan w:val="2"/>
            <w:vAlign w:val="center"/>
          </w:tcPr>
          <w:p w14:paraId="6E4191E3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4907CB" w:rsidRPr="004907CB" w14:paraId="0F5F2149" w14:textId="77777777" w:rsidTr="00B2785F">
        <w:trPr>
          <w:cantSplit/>
          <w:trHeight w:val="456"/>
          <w:jc w:val="center"/>
        </w:trPr>
        <w:tc>
          <w:tcPr>
            <w:tcW w:w="571" w:type="dxa"/>
            <w:vMerge/>
            <w:textDirection w:val="tbRlV"/>
            <w:vAlign w:val="center"/>
          </w:tcPr>
          <w:p w14:paraId="1BC87C90" w14:textId="77777777" w:rsidR="00584752" w:rsidRPr="004907CB" w:rsidRDefault="00584752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755F51E9" w14:textId="77777777" w:rsidR="00584752" w:rsidRPr="004907CB" w:rsidRDefault="00584752" w:rsidP="0084556D">
            <w:pPr>
              <w:ind w:left="-85" w:right="-85"/>
              <w:jc w:val="distribute"/>
              <w:rPr>
                <w:rFonts w:ascii="BIZ UD明朝 Medium" w:eastAsia="BIZ UD明朝 Medium" w:hAnsi="BIZ UD明朝 Medium"/>
                <w:color w:val="000000" w:themeColor="text1"/>
                <w:spacing w:val="-10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pacing w:val="-10"/>
              </w:rPr>
              <w:t>メールアドレス</w:t>
            </w:r>
          </w:p>
        </w:tc>
        <w:tc>
          <w:tcPr>
            <w:tcW w:w="8153" w:type="dxa"/>
            <w:gridSpan w:val="14"/>
            <w:vAlign w:val="center"/>
          </w:tcPr>
          <w:p w14:paraId="64D66149" w14:textId="6E72FE1C" w:rsidR="00584752" w:rsidRPr="004907CB" w:rsidRDefault="00584752" w:rsidP="0058475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B40819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　　　　＠</w:t>
            </w:r>
          </w:p>
        </w:tc>
      </w:tr>
      <w:tr w:rsidR="002679EA" w:rsidRPr="004907CB" w14:paraId="04021B42" w14:textId="77777777" w:rsidTr="00B2785F">
        <w:trPr>
          <w:cantSplit/>
          <w:trHeight w:val="343"/>
          <w:jc w:val="center"/>
        </w:trPr>
        <w:tc>
          <w:tcPr>
            <w:tcW w:w="571" w:type="dxa"/>
            <w:vMerge w:val="restart"/>
            <w:textDirection w:val="tbRlV"/>
            <w:vAlign w:val="center"/>
          </w:tcPr>
          <w:p w14:paraId="3449EEFC" w14:textId="0C3D3FCD" w:rsidR="002679EA" w:rsidRDefault="002679E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法人会員登録情報</w:t>
            </w:r>
          </w:p>
          <w:p w14:paraId="5CB9D8D3" w14:textId="772E7916" w:rsidR="002679EA" w:rsidRPr="004907CB" w:rsidRDefault="002679EA" w:rsidP="009660F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60C0082B" w14:textId="77777777" w:rsidR="002679EA" w:rsidRPr="004907CB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フリガナ</w:t>
            </w:r>
          </w:p>
        </w:tc>
        <w:tc>
          <w:tcPr>
            <w:tcW w:w="8153" w:type="dxa"/>
            <w:gridSpan w:val="14"/>
            <w:vAlign w:val="center"/>
          </w:tcPr>
          <w:p w14:paraId="42063A94" w14:textId="77777777" w:rsidR="002679EA" w:rsidRPr="004907CB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2679EA" w:rsidRPr="004907CB" w14:paraId="590B155C" w14:textId="77777777" w:rsidTr="00B2785F">
        <w:trPr>
          <w:cantSplit/>
          <w:trHeight w:val="553"/>
          <w:jc w:val="center"/>
        </w:trPr>
        <w:tc>
          <w:tcPr>
            <w:tcW w:w="571" w:type="dxa"/>
            <w:vMerge/>
            <w:vAlign w:val="center"/>
          </w:tcPr>
          <w:p w14:paraId="5FDC5E22" w14:textId="77777777" w:rsidR="002679EA" w:rsidRPr="004907CB" w:rsidRDefault="002679EA" w:rsidP="009660F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2414302B" w14:textId="213A77E3" w:rsidR="002679EA" w:rsidRPr="004907CB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法人名</w:t>
            </w:r>
          </w:p>
        </w:tc>
        <w:tc>
          <w:tcPr>
            <w:tcW w:w="8153" w:type="dxa"/>
            <w:gridSpan w:val="14"/>
            <w:vAlign w:val="center"/>
          </w:tcPr>
          <w:p w14:paraId="3588B817" w14:textId="77777777" w:rsidR="002679EA" w:rsidRPr="004907CB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2679EA" w:rsidRPr="004907CB" w14:paraId="7CD66674" w14:textId="77777777" w:rsidTr="00B2785F">
        <w:trPr>
          <w:cantSplit/>
          <w:trHeight w:val="665"/>
          <w:jc w:val="center"/>
        </w:trPr>
        <w:tc>
          <w:tcPr>
            <w:tcW w:w="571" w:type="dxa"/>
            <w:vMerge/>
            <w:vAlign w:val="center"/>
          </w:tcPr>
          <w:p w14:paraId="193F3D72" w14:textId="77777777" w:rsidR="002679EA" w:rsidRPr="004907CB" w:rsidRDefault="002679EA" w:rsidP="009660F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2A24FBC8" w14:textId="502F10A8" w:rsidR="002679EA" w:rsidRPr="004907CB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所在地</w:t>
            </w:r>
          </w:p>
        </w:tc>
        <w:tc>
          <w:tcPr>
            <w:tcW w:w="8153" w:type="dxa"/>
            <w:gridSpan w:val="14"/>
          </w:tcPr>
          <w:p w14:paraId="67DBF86D" w14:textId="77777777" w:rsidR="002679EA" w:rsidRPr="004907CB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〒</w:t>
            </w:r>
          </w:p>
        </w:tc>
      </w:tr>
      <w:tr w:rsidR="002679EA" w:rsidRPr="004907CB" w14:paraId="5F89C220" w14:textId="77777777" w:rsidTr="00B2785F">
        <w:trPr>
          <w:cantSplit/>
          <w:trHeight w:val="369"/>
          <w:jc w:val="center"/>
        </w:trPr>
        <w:tc>
          <w:tcPr>
            <w:tcW w:w="571" w:type="dxa"/>
            <w:vMerge/>
            <w:vAlign w:val="center"/>
          </w:tcPr>
          <w:p w14:paraId="48256FD1" w14:textId="77777777" w:rsidR="002679EA" w:rsidRPr="004907CB" w:rsidRDefault="002679EA" w:rsidP="009660F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5F3F928B" w14:textId="77777777" w:rsidR="002679EA" w:rsidRPr="004907CB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電話番号１</w:t>
            </w:r>
          </w:p>
        </w:tc>
        <w:tc>
          <w:tcPr>
            <w:tcW w:w="3315" w:type="dxa"/>
            <w:gridSpan w:val="8"/>
            <w:vAlign w:val="center"/>
          </w:tcPr>
          <w:p w14:paraId="24E5D4BC" w14:textId="77777777" w:rsidR="002679EA" w:rsidRPr="004907CB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328" w:type="dxa"/>
            <w:gridSpan w:val="4"/>
            <w:vAlign w:val="center"/>
          </w:tcPr>
          <w:p w14:paraId="201EFBE7" w14:textId="77777777" w:rsidR="002679EA" w:rsidRPr="004907CB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電話番号２</w:t>
            </w:r>
          </w:p>
        </w:tc>
        <w:tc>
          <w:tcPr>
            <w:tcW w:w="3510" w:type="dxa"/>
            <w:gridSpan w:val="2"/>
            <w:vAlign w:val="center"/>
          </w:tcPr>
          <w:p w14:paraId="5FB28AF5" w14:textId="77777777" w:rsidR="002679EA" w:rsidRPr="004907CB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2679EA" w:rsidRPr="004907CB" w14:paraId="0BF7C3E2" w14:textId="77777777" w:rsidTr="00B2785F">
        <w:trPr>
          <w:cantSplit/>
          <w:trHeight w:val="369"/>
          <w:jc w:val="center"/>
        </w:trPr>
        <w:tc>
          <w:tcPr>
            <w:tcW w:w="571" w:type="dxa"/>
            <w:vMerge/>
            <w:vAlign w:val="center"/>
          </w:tcPr>
          <w:p w14:paraId="53CCCD0F" w14:textId="77777777" w:rsidR="002679EA" w:rsidRPr="004907CB" w:rsidRDefault="002679EA" w:rsidP="009660F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72E388EB" w14:textId="0B1151CC" w:rsidR="002679EA" w:rsidRPr="005E0217" w:rsidRDefault="002679EA" w:rsidP="005E0217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507ECD">
              <w:rPr>
                <w:rFonts w:ascii="BIZ UD明朝 Medium" w:eastAsia="BIZ UD明朝 Medium" w:hAnsi="BIZ UD明朝 Medium"/>
                <w:color w:val="000000" w:themeColor="text1"/>
                <w:spacing w:val="12"/>
                <w:w w:val="85"/>
                <w:kern w:val="0"/>
                <w:szCs w:val="21"/>
                <w:fitText w:val="1260" w:id="-1517579520"/>
              </w:rPr>
              <w:t>メールアドレ</w:t>
            </w:r>
            <w:r w:rsidRPr="00507ECD">
              <w:rPr>
                <w:rFonts w:ascii="BIZ UD明朝 Medium" w:eastAsia="BIZ UD明朝 Medium" w:hAnsi="BIZ UD明朝 Medium"/>
                <w:color w:val="000000" w:themeColor="text1"/>
                <w:spacing w:val="-30"/>
                <w:w w:val="85"/>
                <w:kern w:val="0"/>
                <w:szCs w:val="21"/>
                <w:fitText w:val="1260" w:id="-1517579520"/>
              </w:rPr>
              <w:t>ス</w:t>
            </w:r>
          </w:p>
        </w:tc>
        <w:tc>
          <w:tcPr>
            <w:tcW w:w="8153" w:type="dxa"/>
            <w:gridSpan w:val="14"/>
            <w:vAlign w:val="center"/>
          </w:tcPr>
          <w:p w14:paraId="4DA69D92" w14:textId="0618B5EA" w:rsidR="002679EA" w:rsidRPr="004907CB" w:rsidRDefault="002679EA" w:rsidP="005E0217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　　　　　 ＠</w:t>
            </w:r>
          </w:p>
        </w:tc>
      </w:tr>
      <w:tr w:rsidR="002679EA" w:rsidRPr="004907CB" w14:paraId="4F84FF42" w14:textId="25F3D41A" w:rsidTr="00B2785F">
        <w:trPr>
          <w:cantSplit/>
          <w:trHeight w:val="369"/>
          <w:jc w:val="center"/>
        </w:trPr>
        <w:tc>
          <w:tcPr>
            <w:tcW w:w="571" w:type="dxa"/>
            <w:vMerge/>
            <w:vAlign w:val="center"/>
          </w:tcPr>
          <w:p w14:paraId="09B1BD67" w14:textId="77777777" w:rsidR="002679EA" w:rsidRPr="004907CB" w:rsidRDefault="002679E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Merge w:val="restart"/>
            <w:vAlign w:val="center"/>
          </w:tcPr>
          <w:p w14:paraId="02BBD484" w14:textId="1FEF2044" w:rsidR="002679EA" w:rsidRPr="004907CB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登録者</w:t>
            </w:r>
          </w:p>
        </w:tc>
        <w:tc>
          <w:tcPr>
            <w:tcW w:w="641" w:type="dxa"/>
            <w:gridSpan w:val="2"/>
            <w:vAlign w:val="center"/>
          </w:tcPr>
          <w:p w14:paraId="13A9CAA1" w14:textId="7A396664" w:rsidR="002679EA" w:rsidRPr="004907CB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枝番</w:t>
            </w:r>
          </w:p>
        </w:tc>
        <w:tc>
          <w:tcPr>
            <w:tcW w:w="1559" w:type="dxa"/>
            <w:gridSpan w:val="3"/>
            <w:vAlign w:val="center"/>
          </w:tcPr>
          <w:p w14:paraId="48CD73AF" w14:textId="5BC9ECD8" w:rsidR="002679EA" w:rsidRDefault="002679EA" w:rsidP="00F53B7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氏名</w:t>
            </w:r>
          </w:p>
        </w:tc>
        <w:tc>
          <w:tcPr>
            <w:tcW w:w="1843" w:type="dxa"/>
            <w:gridSpan w:val="5"/>
            <w:vAlign w:val="center"/>
          </w:tcPr>
          <w:p w14:paraId="18C103EF" w14:textId="79E43464" w:rsidR="002679EA" w:rsidRPr="004907CB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生年月日</w:t>
            </w:r>
          </w:p>
        </w:tc>
        <w:tc>
          <w:tcPr>
            <w:tcW w:w="1701" w:type="dxa"/>
            <w:gridSpan w:val="3"/>
            <w:vAlign w:val="center"/>
          </w:tcPr>
          <w:p w14:paraId="02D0FD4A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電話番号</w:t>
            </w:r>
          </w:p>
        </w:tc>
        <w:tc>
          <w:tcPr>
            <w:tcW w:w="2409" w:type="dxa"/>
            <w:vAlign w:val="center"/>
          </w:tcPr>
          <w:p w14:paraId="3FE852E6" w14:textId="478650A0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メールアドレス</w:t>
            </w:r>
          </w:p>
        </w:tc>
      </w:tr>
      <w:tr w:rsidR="002679EA" w:rsidRPr="004907CB" w14:paraId="5036419B" w14:textId="77777777" w:rsidTr="00B2785F">
        <w:trPr>
          <w:cantSplit/>
          <w:trHeight w:val="534"/>
          <w:jc w:val="center"/>
        </w:trPr>
        <w:tc>
          <w:tcPr>
            <w:tcW w:w="571" w:type="dxa"/>
            <w:vMerge/>
            <w:vAlign w:val="center"/>
          </w:tcPr>
          <w:p w14:paraId="08311FEF" w14:textId="77777777" w:rsidR="002679EA" w:rsidRPr="004907CB" w:rsidRDefault="002679E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Merge/>
            <w:vAlign w:val="center"/>
          </w:tcPr>
          <w:p w14:paraId="5FA2C5CD" w14:textId="77777777" w:rsidR="002679EA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028B293C" w14:textId="7712E342" w:rsidR="002679EA" w:rsidRDefault="002679EA" w:rsidP="00402EF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２</w:t>
            </w:r>
          </w:p>
        </w:tc>
        <w:tc>
          <w:tcPr>
            <w:tcW w:w="1559" w:type="dxa"/>
            <w:gridSpan w:val="3"/>
            <w:vAlign w:val="center"/>
          </w:tcPr>
          <w:p w14:paraId="2FB99B85" w14:textId="77777777" w:rsidR="002679EA" w:rsidRDefault="002679EA" w:rsidP="00F53B7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7E90040C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D036712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75F8432E" w14:textId="65D9BBB8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679EA" w:rsidRPr="004907CB" w14:paraId="5CC604E5" w14:textId="77777777" w:rsidTr="00B2785F">
        <w:trPr>
          <w:cantSplit/>
          <w:trHeight w:val="542"/>
          <w:jc w:val="center"/>
        </w:trPr>
        <w:tc>
          <w:tcPr>
            <w:tcW w:w="571" w:type="dxa"/>
            <w:vMerge/>
            <w:vAlign w:val="center"/>
          </w:tcPr>
          <w:p w14:paraId="5D9C63E9" w14:textId="77777777" w:rsidR="002679EA" w:rsidRPr="004907CB" w:rsidRDefault="002679E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Merge/>
            <w:vAlign w:val="center"/>
          </w:tcPr>
          <w:p w14:paraId="53B1C838" w14:textId="77777777" w:rsidR="002679EA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665AFFBB" w14:textId="323F2623" w:rsidR="002679EA" w:rsidRDefault="002679EA" w:rsidP="00402EF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３</w:t>
            </w:r>
          </w:p>
        </w:tc>
        <w:tc>
          <w:tcPr>
            <w:tcW w:w="1559" w:type="dxa"/>
            <w:gridSpan w:val="3"/>
            <w:vAlign w:val="center"/>
          </w:tcPr>
          <w:p w14:paraId="4C119EA5" w14:textId="77777777" w:rsidR="002679EA" w:rsidRDefault="002679EA" w:rsidP="00F53B7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5B00077E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323F28D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2B2C47AA" w14:textId="040EB434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679EA" w:rsidRPr="004907CB" w14:paraId="481BE8B1" w14:textId="77777777" w:rsidTr="00B2785F">
        <w:trPr>
          <w:cantSplit/>
          <w:trHeight w:val="550"/>
          <w:jc w:val="center"/>
        </w:trPr>
        <w:tc>
          <w:tcPr>
            <w:tcW w:w="571" w:type="dxa"/>
            <w:vMerge/>
            <w:vAlign w:val="center"/>
          </w:tcPr>
          <w:p w14:paraId="139232C5" w14:textId="77777777" w:rsidR="002679EA" w:rsidRPr="004907CB" w:rsidRDefault="002679E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Merge/>
            <w:vAlign w:val="center"/>
          </w:tcPr>
          <w:p w14:paraId="6AB2643D" w14:textId="77777777" w:rsidR="002679EA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58BC6C99" w14:textId="2C9DF8BB" w:rsidR="002679EA" w:rsidRDefault="002679EA" w:rsidP="00402EF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４</w:t>
            </w:r>
          </w:p>
        </w:tc>
        <w:tc>
          <w:tcPr>
            <w:tcW w:w="1559" w:type="dxa"/>
            <w:gridSpan w:val="3"/>
            <w:vAlign w:val="center"/>
          </w:tcPr>
          <w:p w14:paraId="4F9F0DC3" w14:textId="77777777" w:rsidR="002679EA" w:rsidRDefault="002679EA" w:rsidP="00F53B7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23DFC610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E9B84A9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5ABE0D95" w14:textId="2FFE01E5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679EA" w:rsidRPr="004907CB" w14:paraId="52EC10DA" w14:textId="77777777" w:rsidTr="00B2785F">
        <w:trPr>
          <w:cantSplit/>
          <w:trHeight w:val="544"/>
          <w:jc w:val="center"/>
        </w:trPr>
        <w:tc>
          <w:tcPr>
            <w:tcW w:w="571" w:type="dxa"/>
            <w:vMerge/>
            <w:vAlign w:val="center"/>
          </w:tcPr>
          <w:p w14:paraId="71BAA6CA" w14:textId="77777777" w:rsidR="002679EA" w:rsidRPr="004907CB" w:rsidRDefault="002679E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Merge/>
            <w:vAlign w:val="center"/>
          </w:tcPr>
          <w:p w14:paraId="209D8114" w14:textId="77777777" w:rsidR="002679EA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556DB31B" w14:textId="34765229" w:rsidR="002679EA" w:rsidRDefault="002679EA" w:rsidP="00402EF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５</w:t>
            </w:r>
          </w:p>
        </w:tc>
        <w:tc>
          <w:tcPr>
            <w:tcW w:w="1559" w:type="dxa"/>
            <w:gridSpan w:val="3"/>
            <w:vAlign w:val="center"/>
          </w:tcPr>
          <w:p w14:paraId="6C7D00A7" w14:textId="77777777" w:rsidR="002679EA" w:rsidRDefault="002679EA" w:rsidP="00F53B7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128EEB73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111C9E5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0FEB5A18" w14:textId="4EB501C5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679EA" w:rsidRPr="004907CB" w14:paraId="508FF6F5" w14:textId="77777777" w:rsidTr="00B2785F">
        <w:trPr>
          <w:cantSplit/>
          <w:trHeight w:val="565"/>
          <w:jc w:val="center"/>
        </w:trPr>
        <w:tc>
          <w:tcPr>
            <w:tcW w:w="571" w:type="dxa"/>
            <w:vMerge/>
            <w:vAlign w:val="center"/>
          </w:tcPr>
          <w:p w14:paraId="17FCA75D" w14:textId="77777777" w:rsidR="002679EA" w:rsidRPr="004907CB" w:rsidRDefault="002679E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Merge/>
            <w:vAlign w:val="center"/>
          </w:tcPr>
          <w:p w14:paraId="52AD5587" w14:textId="77777777" w:rsidR="002679EA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5EB70577" w14:textId="727DDF92" w:rsidR="002679EA" w:rsidRDefault="002679EA" w:rsidP="00402EF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６</w:t>
            </w:r>
          </w:p>
        </w:tc>
        <w:tc>
          <w:tcPr>
            <w:tcW w:w="1559" w:type="dxa"/>
            <w:gridSpan w:val="3"/>
            <w:vAlign w:val="center"/>
          </w:tcPr>
          <w:p w14:paraId="2E5995E0" w14:textId="77777777" w:rsidR="002679EA" w:rsidRDefault="002679EA" w:rsidP="00F53B7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3DD77E94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DD4DB4C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0F1FC331" w14:textId="7E041635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679EA" w:rsidRPr="004907CB" w14:paraId="0708E933" w14:textId="77777777" w:rsidTr="00B2785F">
        <w:trPr>
          <w:cantSplit/>
          <w:trHeight w:val="565"/>
          <w:jc w:val="center"/>
        </w:trPr>
        <w:tc>
          <w:tcPr>
            <w:tcW w:w="571" w:type="dxa"/>
            <w:vMerge/>
            <w:vAlign w:val="center"/>
          </w:tcPr>
          <w:p w14:paraId="3826C573" w14:textId="77777777" w:rsidR="002679EA" w:rsidRPr="004907CB" w:rsidRDefault="002679E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Merge/>
            <w:vAlign w:val="center"/>
          </w:tcPr>
          <w:p w14:paraId="4271A472" w14:textId="77777777" w:rsidR="002679EA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1CBE70D3" w14:textId="45DDD209" w:rsidR="002679EA" w:rsidRDefault="002679EA" w:rsidP="00402EF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７</w:t>
            </w:r>
          </w:p>
        </w:tc>
        <w:tc>
          <w:tcPr>
            <w:tcW w:w="1559" w:type="dxa"/>
            <w:gridSpan w:val="3"/>
            <w:vAlign w:val="center"/>
          </w:tcPr>
          <w:p w14:paraId="50FB0619" w14:textId="77777777" w:rsidR="002679EA" w:rsidRDefault="002679EA" w:rsidP="00F53B7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4925D6CE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AE81FD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00BDA8FF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679EA" w:rsidRPr="004907CB" w14:paraId="7CFF68B7" w14:textId="77777777" w:rsidTr="00B2785F">
        <w:trPr>
          <w:cantSplit/>
          <w:trHeight w:val="565"/>
          <w:jc w:val="center"/>
        </w:trPr>
        <w:tc>
          <w:tcPr>
            <w:tcW w:w="571" w:type="dxa"/>
            <w:vMerge/>
            <w:vAlign w:val="center"/>
          </w:tcPr>
          <w:p w14:paraId="33FE07E2" w14:textId="77777777" w:rsidR="002679EA" w:rsidRPr="004907CB" w:rsidRDefault="002679E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Merge/>
            <w:vAlign w:val="center"/>
          </w:tcPr>
          <w:p w14:paraId="33814809" w14:textId="77777777" w:rsidR="002679EA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01B5606F" w14:textId="1061B3D2" w:rsidR="002679EA" w:rsidRDefault="002679EA" w:rsidP="00402EF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８</w:t>
            </w:r>
          </w:p>
        </w:tc>
        <w:tc>
          <w:tcPr>
            <w:tcW w:w="1559" w:type="dxa"/>
            <w:gridSpan w:val="3"/>
            <w:vAlign w:val="center"/>
          </w:tcPr>
          <w:p w14:paraId="264129AA" w14:textId="77777777" w:rsidR="002679EA" w:rsidRDefault="002679EA" w:rsidP="00F53B7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2CE82019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024388B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689A280D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679EA" w:rsidRPr="004907CB" w14:paraId="54F3E9EB" w14:textId="77777777" w:rsidTr="00B2785F">
        <w:trPr>
          <w:cantSplit/>
          <w:trHeight w:val="565"/>
          <w:jc w:val="center"/>
        </w:trPr>
        <w:tc>
          <w:tcPr>
            <w:tcW w:w="571" w:type="dxa"/>
            <w:vMerge/>
            <w:vAlign w:val="center"/>
          </w:tcPr>
          <w:p w14:paraId="2D20EDAA" w14:textId="77777777" w:rsidR="002679EA" w:rsidRPr="004907CB" w:rsidRDefault="002679E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Merge/>
            <w:vAlign w:val="center"/>
          </w:tcPr>
          <w:p w14:paraId="634A6819" w14:textId="77777777" w:rsidR="002679EA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38888304" w14:textId="0144777E" w:rsidR="002679EA" w:rsidRDefault="002679EA" w:rsidP="00402EF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９</w:t>
            </w:r>
          </w:p>
        </w:tc>
        <w:tc>
          <w:tcPr>
            <w:tcW w:w="1559" w:type="dxa"/>
            <w:gridSpan w:val="3"/>
            <w:vAlign w:val="center"/>
          </w:tcPr>
          <w:p w14:paraId="6816F490" w14:textId="77777777" w:rsidR="002679EA" w:rsidRDefault="002679EA" w:rsidP="00F53B7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53B1166C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B60C78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22092C44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679EA" w:rsidRPr="004907CB" w14:paraId="7AD514C0" w14:textId="77777777" w:rsidTr="00B2785F">
        <w:trPr>
          <w:cantSplit/>
          <w:trHeight w:val="565"/>
          <w:jc w:val="center"/>
        </w:trPr>
        <w:tc>
          <w:tcPr>
            <w:tcW w:w="571" w:type="dxa"/>
            <w:vMerge/>
            <w:vAlign w:val="center"/>
          </w:tcPr>
          <w:p w14:paraId="01BF22F2" w14:textId="77777777" w:rsidR="002679EA" w:rsidRPr="004907CB" w:rsidRDefault="002679E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Merge/>
            <w:vAlign w:val="center"/>
          </w:tcPr>
          <w:p w14:paraId="1CAC5AD5" w14:textId="77777777" w:rsidR="002679EA" w:rsidRDefault="002679E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1B256AB6" w14:textId="2F4FB67A" w:rsidR="002679EA" w:rsidRDefault="002679EA" w:rsidP="00402EF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</w:rPr>
              <w:t>１０</w:t>
            </w:r>
          </w:p>
        </w:tc>
        <w:tc>
          <w:tcPr>
            <w:tcW w:w="1559" w:type="dxa"/>
            <w:gridSpan w:val="3"/>
            <w:vAlign w:val="center"/>
          </w:tcPr>
          <w:p w14:paraId="057B7D9F" w14:textId="77777777" w:rsidR="002679EA" w:rsidRDefault="002679EA" w:rsidP="00F53B7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6D8EE465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DDCFA45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4179DB0B" w14:textId="77777777" w:rsidR="002679EA" w:rsidRDefault="002679E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5B8A0F32" w14:textId="2A8CC284" w:rsidR="002679EA" w:rsidRDefault="000A319D">
      <w:pPr>
        <w:spacing w:line="240" w:lineRule="exact"/>
        <w:rPr>
          <w:rFonts w:ascii="BIZ UD明朝 Medium" w:eastAsia="BIZ UD明朝 Medium" w:hAnsi="BIZ UD明朝 Medium" w:hint="eastAsia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　　　　　　　　　□法人会員登録者が11人以上</w:t>
      </w:r>
    </w:p>
    <w:p w14:paraId="5A75DE55" w14:textId="77777777" w:rsidR="002679EA" w:rsidRDefault="002679EA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bookmarkStart w:id="0" w:name="_GoBack"/>
      <w:bookmarkEnd w:id="0"/>
    </w:p>
    <w:p w14:paraId="28D11D74" w14:textId="1356910E" w:rsidR="006A582A" w:rsidRDefault="006A582A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必要書類は会員規約をご確認ください。</w:t>
      </w:r>
    </w:p>
    <w:p w14:paraId="61F6CB5D" w14:textId="77777777" w:rsidR="00402EF4" w:rsidRPr="006A582A" w:rsidRDefault="00402EF4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851"/>
        <w:gridCol w:w="1843"/>
        <w:gridCol w:w="1855"/>
      </w:tblGrid>
      <w:tr w:rsidR="00845BF5" w:rsidRPr="00DC0D87" w14:paraId="730F97BA" w14:textId="77777777" w:rsidTr="007D325D">
        <w:trPr>
          <w:trHeight w:val="340"/>
        </w:trPr>
        <w:tc>
          <w:tcPr>
            <w:tcW w:w="10214" w:type="dxa"/>
            <w:gridSpan w:val="5"/>
            <w:vAlign w:val="center"/>
          </w:tcPr>
          <w:p w14:paraId="1E02F8CD" w14:textId="77777777" w:rsidR="00845BF5" w:rsidRPr="00DC0D87" w:rsidRDefault="00845BF5" w:rsidP="007D325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C0D87">
              <w:rPr>
                <w:rFonts w:ascii="BIZ UDPゴシック" w:eastAsia="BIZ UDPゴシック" w:hAnsi="BIZ UDPゴシック" w:hint="eastAsia"/>
                <w:szCs w:val="21"/>
              </w:rPr>
              <w:lastRenderedPageBreak/>
              <w:t>産業振興センター使用欄</w:t>
            </w:r>
          </w:p>
        </w:tc>
      </w:tr>
      <w:tr w:rsidR="00845BF5" w:rsidRPr="00DC0D87" w14:paraId="2FC3C6E3" w14:textId="77777777" w:rsidTr="007D325D">
        <w:trPr>
          <w:trHeight w:val="300"/>
        </w:trPr>
        <w:tc>
          <w:tcPr>
            <w:tcW w:w="2689" w:type="dxa"/>
            <w:vAlign w:val="center"/>
          </w:tcPr>
          <w:p w14:paraId="383CB0CF" w14:textId="77777777" w:rsidR="00845BF5" w:rsidRPr="00DC0D87" w:rsidRDefault="00845BF5" w:rsidP="007D325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登録番号</w:t>
            </w:r>
          </w:p>
        </w:tc>
        <w:tc>
          <w:tcPr>
            <w:tcW w:w="2976" w:type="dxa"/>
            <w:vAlign w:val="center"/>
          </w:tcPr>
          <w:p w14:paraId="0B57C0F5" w14:textId="77777777" w:rsidR="00845BF5" w:rsidRPr="00DC0D87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  <w:r w:rsidRPr="00DC0D8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851" w:type="dxa"/>
            <w:vMerge w:val="restart"/>
            <w:vAlign w:val="center"/>
          </w:tcPr>
          <w:p w14:paraId="40921C9E" w14:textId="77777777" w:rsidR="00845BF5" w:rsidRPr="00DC0D87" w:rsidRDefault="00845BF5" w:rsidP="007D325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C0D87">
              <w:rPr>
                <w:rFonts w:ascii="BIZ UDPゴシック" w:eastAsia="BIZ UDPゴシック" w:hAnsi="BIZ UDPゴシック" w:hint="eastAsia"/>
                <w:szCs w:val="21"/>
              </w:rPr>
              <w:t>処理欄</w:t>
            </w:r>
          </w:p>
        </w:tc>
        <w:tc>
          <w:tcPr>
            <w:tcW w:w="1843" w:type="dxa"/>
            <w:vMerge w:val="restart"/>
            <w:vAlign w:val="center"/>
          </w:tcPr>
          <w:p w14:paraId="4060BA48" w14:textId="77777777" w:rsidR="00845BF5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受付</w:t>
            </w:r>
          </w:p>
          <w:p w14:paraId="59D730AD" w14:textId="77777777" w:rsidR="00845BF5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F73327E" w14:textId="77777777" w:rsidR="00845BF5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164D6D9" w14:textId="77777777" w:rsidR="00845BF5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493432F" w14:textId="77777777" w:rsidR="00845BF5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08541C2" w14:textId="77777777" w:rsidR="00845BF5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3388797" w14:textId="77777777" w:rsidR="00845BF5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AB69D12" w14:textId="77777777" w:rsidR="00845BF5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AB4A710" w14:textId="77777777" w:rsidR="00845BF5" w:rsidRPr="00DC0D87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55" w:type="dxa"/>
            <w:vMerge w:val="restart"/>
            <w:vAlign w:val="center"/>
          </w:tcPr>
          <w:p w14:paraId="6F79DD63" w14:textId="77777777" w:rsidR="00845BF5" w:rsidRDefault="00845BF5" w:rsidP="007D325D">
            <w:pPr>
              <w:widowControl/>
              <w:wordWrap/>
              <w:autoSpaceDE/>
              <w:autoSpaceDN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責任者確認印</w:t>
            </w:r>
          </w:p>
          <w:p w14:paraId="312F113B" w14:textId="77777777" w:rsidR="00845BF5" w:rsidRDefault="00845BF5" w:rsidP="007D325D">
            <w:pPr>
              <w:widowControl/>
              <w:wordWrap/>
              <w:autoSpaceDE/>
              <w:autoSpaceDN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5B4DE6B" w14:textId="77777777" w:rsidR="00845BF5" w:rsidRDefault="00845BF5" w:rsidP="007D325D">
            <w:pPr>
              <w:widowControl/>
              <w:wordWrap/>
              <w:autoSpaceDE/>
              <w:autoSpaceDN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6C5B4D8" w14:textId="77777777" w:rsidR="00845BF5" w:rsidRDefault="00845BF5" w:rsidP="007D325D">
            <w:pPr>
              <w:widowControl/>
              <w:wordWrap/>
              <w:autoSpaceDE/>
              <w:autoSpaceDN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9B7939D" w14:textId="77777777" w:rsidR="00845BF5" w:rsidRDefault="00845BF5" w:rsidP="007D325D">
            <w:pPr>
              <w:widowControl/>
              <w:wordWrap/>
              <w:autoSpaceDE/>
              <w:autoSpaceDN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2A6E35F" w14:textId="77777777" w:rsidR="00845BF5" w:rsidRDefault="00845BF5" w:rsidP="007D325D">
            <w:pPr>
              <w:widowControl/>
              <w:wordWrap/>
              <w:autoSpaceDE/>
              <w:autoSpaceDN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76D9E97" w14:textId="77777777" w:rsidR="00845BF5" w:rsidRDefault="00845BF5" w:rsidP="007D325D">
            <w:pPr>
              <w:widowControl/>
              <w:wordWrap/>
              <w:autoSpaceDE/>
              <w:autoSpaceDN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369A9B3" w14:textId="77777777" w:rsidR="00845BF5" w:rsidRDefault="00845BF5" w:rsidP="007D325D">
            <w:pPr>
              <w:widowControl/>
              <w:wordWrap/>
              <w:autoSpaceDE/>
              <w:autoSpaceDN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79FFD43" w14:textId="77777777" w:rsidR="00845BF5" w:rsidRPr="00DC0D87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45BF5" w:rsidRPr="00DC0D87" w14:paraId="191C878B" w14:textId="77777777" w:rsidTr="007D325D">
        <w:trPr>
          <w:trHeight w:val="1103"/>
        </w:trPr>
        <w:tc>
          <w:tcPr>
            <w:tcW w:w="2689" w:type="dxa"/>
            <w:vAlign w:val="center"/>
          </w:tcPr>
          <w:p w14:paraId="04B1BA40" w14:textId="77777777" w:rsidR="00845BF5" w:rsidRDefault="00845BF5" w:rsidP="007D325D">
            <w:pPr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  <w:p w14:paraId="3142DD2D" w14:textId="77777777" w:rsidR="00845BF5" w:rsidRDefault="00845BF5" w:rsidP="007D325D">
            <w:pPr>
              <w:ind w:firstLineChars="500" w:firstLine="1050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備考</w:t>
            </w:r>
          </w:p>
          <w:p w14:paraId="6D2BDC77" w14:textId="77777777" w:rsidR="00845BF5" w:rsidRDefault="00845BF5" w:rsidP="007D325D">
            <w:pPr>
              <w:ind w:firstLineChars="500" w:firstLine="1050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6B5A842" w14:textId="77777777" w:rsidR="00845BF5" w:rsidRPr="00DC0D87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204BC86" w14:textId="77777777" w:rsidR="00845BF5" w:rsidRPr="00DC0D87" w:rsidRDefault="00845BF5" w:rsidP="007D325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4AC144A2" w14:textId="77777777" w:rsidR="00845BF5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14:paraId="7372E087" w14:textId="77777777" w:rsidR="00845BF5" w:rsidRDefault="00845BF5" w:rsidP="007D325D">
            <w:pPr>
              <w:widowControl/>
              <w:wordWrap/>
              <w:autoSpaceDE/>
              <w:autoSpaceDN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45BF5" w:rsidRPr="00DC0D87" w14:paraId="05E9D767" w14:textId="77777777" w:rsidTr="007D325D">
        <w:trPr>
          <w:trHeight w:val="567"/>
        </w:trPr>
        <w:tc>
          <w:tcPr>
            <w:tcW w:w="2689" w:type="dxa"/>
            <w:vAlign w:val="center"/>
          </w:tcPr>
          <w:p w14:paraId="76889391" w14:textId="77777777" w:rsidR="00845BF5" w:rsidRDefault="00845BF5" w:rsidP="007D325D">
            <w:pPr>
              <w:jc w:val="center"/>
              <w:rPr>
                <w:rFonts w:ascii="BIZ UDPゴシック" w:eastAsia="BIZ UDPゴシック" w:hAnsi="BIZ UDPゴシック"/>
                <w:spacing w:val="105"/>
                <w:szCs w:val="21"/>
              </w:rPr>
            </w:pPr>
          </w:p>
          <w:p w14:paraId="70922B17" w14:textId="77777777" w:rsidR="00845BF5" w:rsidRDefault="00845BF5" w:rsidP="007D325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C0D87">
              <w:rPr>
                <w:rFonts w:ascii="BIZ UDPゴシック" w:eastAsia="BIZ UDPゴシック" w:hAnsi="BIZ UDPゴシック" w:hint="eastAsia"/>
                <w:spacing w:val="105"/>
                <w:szCs w:val="21"/>
              </w:rPr>
              <w:t>有効期</w:t>
            </w:r>
            <w:r w:rsidRPr="00DC0D87">
              <w:rPr>
                <w:rFonts w:ascii="BIZ UDPゴシック" w:eastAsia="BIZ UDPゴシック" w:hAnsi="BIZ UDPゴシック" w:hint="eastAsia"/>
                <w:szCs w:val="21"/>
              </w:rPr>
              <w:t>限</w:t>
            </w:r>
          </w:p>
          <w:p w14:paraId="328C16A7" w14:textId="77777777" w:rsidR="00845BF5" w:rsidRPr="00DC0D87" w:rsidRDefault="00845BF5" w:rsidP="007D325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34DE3E7" w14:textId="77777777" w:rsidR="00845BF5" w:rsidRPr="00DC0D87" w:rsidRDefault="00845BF5" w:rsidP="007D325D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西暦　　　　　　年　　　月　　　日</w:t>
            </w:r>
          </w:p>
        </w:tc>
        <w:tc>
          <w:tcPr>
            <w:tcW w:w="851" w:type="dxa"/>
            <w:vMerge/>
          </w:tcPr>
          <w:p w14:paraId="1E2CE997" w14:textId="77777777" w:rsidR="00845BF5" w:rsidRPr="00DC0D87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Merge/>
          </w:tcPr>
          <w:p w14:paraId="3C0A0313" w14:textId="77777777" w:rsidR="00845BF5" w:rsidRPr="00DC0D87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55" w:type="dxa"/>
            <w:vMerge/>
          </w:tcPr>
          <w:p w14:paraId="6724B2BC" w14:textId="77777777" w:rsidR="00845BF5" w:rsidRPr="00DC0D87" w:rsidRDefault="00845BF5" w:rsidP="007D325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09B07C42" w14:textId="77777777" w:rsid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76DF55AB" w14:textId="77777777" w:rsidR="002679EA" w:rsidRDefault="002679EA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529BAC38" w14:textId="28A2D35C" w:rsid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【登録区分の変更時、</w:t>
      </w:r>
      <w:r w:rsidR="009D32EC">
        <w:rPr>
          <w:rFonts w:ascii="BIZ UD明朝 Medium" w:eastAsia="BIZ UD明朝 Medium" w:hAnsi="BIZ UD明朝 Medium"/>
          <w:color w:val="000000" w:themeColor="text1"/>
        </w:rPr>
        <w:t>本様式以外に</w:t>
      </w:r>
      <w:r>
        <w:rPr>
          <w:rFonts w:ascii="BIZ UD明朝 Medium" w:eastAsia="BIZ UD明朝 Medium" w:hAnsi="BIZ UD明朝 Medium"/>
          <w:color w:val="000000" w:themeColor="text1"/>
        </w:rPr>
        <w:t>提出が必要となる書類】</w:t>
      </w:r>
    </w:p>
    <w:p w14:paraId="3E67623B" w14:textId="77777777" w:rsid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70E66573" w14:textId="77777777" w:rsidR="002679EA" w:rsidRDefault="002679EA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1F3056D0" w14:textId="442931B7" w:rsid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個人会員（定期会員）</w:t>
      </w:r>
    </w:p>
    <w:p w14:paraId="43EAC712" w14:textId="55D0B9DD" w:rsid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第8号様式　港区立産業振興センター　コワーキングスペース等定期利用申請書</w:t>
      </w:r>
    </w:p>
    <w:p w14:paraId="60B0DCD5" w14:textId="77777777" w:rsidR="00402EF4" w:rsidRDefault="00402EF4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4360862D" w14:textId="77777777" w:rsidR="00402EF4" w:rsidRDefault="00402EF4" w:rsidP="00402EF4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※縦ロッカー利用の場合</w:t>
      </w:r>
    </w:p>
    <w:p w14:paraId="69084789" w14:textId="77777777" w:rsidR="00402EF4" w:rsidRDefault="00402EF4" w:rsidP="00402EF4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港区立産業振興センター　コワーキングスペース等　付帯設備利用申込書</w:t>
      </w:r>
    </w:p>
    <w:p w14:paraId="69C2C365" w14:textId="77777777" w:rsid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437732D2" w14:textId="77777777" w:rsid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4EE56C78" w14:textId="7602F1FF" w:rsid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法人会員（登記なし）</w:t>
      </w:r>
    </w:p>
    <w:p w14:paraId="5592548F" w14:textId="77777777" w:rsid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5B8D7C41" w14:textId="115F1E47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第8号様式　港区立産業振興センター　コワーキングスペース等定期利用申請書</w:t>
      </w:r>
    </w:p>
    <w:p w14:paraId="4B963513" w14:textId="77777777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09193135" w14:textId="3E3E1A40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※縦ロッカー利用の場合</w:t>
      </w:r>
    </w:p>
    <w:p w14:paraId="1F1E60C4" w14:textId="6B72FE4A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港区立産業振興センター　コワーキングスペース等　付帯設備利用申込書</w:t>
      </w:r>
    </w:p>
    <w:p w14:paraId="4EEEB927" w14:textId="77777777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58E7C7F4" w14:textId="77777777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履歴事項全部証明書（発行から3か月以内/コピー可）</w:t>
      </w:r>
    </w:p>
    <w:p w14:paraId="0D627D7A" w14:textId="77777777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1674670C" w14:textId="03B321A1" w:rsidR="00B64446" w:rsidRP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法人会員（登記あり）</w:t>
      </w:r>
    </w:p>
    <w:p w14:paraId="6A0AA7D0" w14:textId="787155BA" w:rsid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00908837" w14:textId="77777777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第8号様式　港区立産業振興センター　コワーキングスペース等定期利用申請書</w:t>
      </w:r>
    </w:p>
    <w:p w14:paraId="29C4C1CD" w14:textId="134F1831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第9号様式　港区立産業振興センター　コワーキングスペース・ビジネスサポートファクトリー</w:t>
      </w:r>
    </w:p>
    <w:p w14:paraId="5C5FD7BB" w14:textId="10F3298B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　　　　　　　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 登記利用申請書</w:t>
      </w:r>
    </w:p>
    <w:p w14:paraId="073940D7" w14:textId="77777777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港区立産業振興センター　コワーキングスペース等　付帯設備利用申込書</w:t>
      </w:r>
    </w:p>
    <w:p w14:paraId="4AB3AA9E" w14:textId="0CAFACBF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4A82C7F8" w14:textId="0AC28673" w:rsidR="009D32EC" w:rsidRPr="009D32EC" w:rsidRDefault="009D32EC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※既に他所にて登記済の場合</w:t>
      </w:r>
    </w:p>
    <w:p w14:paraId="43C64EAB" w14:textId="77777777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履歴事項全部証明書（発行から3か月以内/コピー可）</w:t>
      </w:r>
    </w:p>
    <w:p w14:paraId="5C7EEBCC" w14:textId="77777777" w:rsidR="00B64446" w:rsidRDefault="00B64446" w:rsidP="00B6444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0A1DD2FE" w14:textId="52DDBBFF" w:rsidR="00B64446" w:rsidRDefault="009D32EC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事業内容が分かる書類</w:t>
      </w:r>
    </w:p>
    <w:p w14:paraId="1F82138F" w14:textId="77777777" w:rsidR="009D32EC" w:rsidRDefault="009D32EC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5C351A55" w14:textId="66321BAD" w:rsidR="009D32EC" w:rsidRDefault="009D32EC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※これから登記する場合</w:t>
      </w:r>
    </w:p>
    <w:p w14:paraId="63AC9AA1" w14:textId="5912658C" w:rsidR="009D32EC" w:rsidRPr="00B64446" w:rsidRDefault="009D32EC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□事業予定内容がわかる書類</w:t>
      </w:r>
    </w:p>
    <w:p w14:paraId="392ABBAF" w14:textId="77777777" w:rsid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31CE9523" w14:textId="77777777" w:rsidR="009D32EC" w:rsidRDefault="009D32EC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3741DB05" w14:textId="7A2265D3" w:rsid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個人会員（定期会員）、法人会員（登記なし）</w:t>
      </w:r>
      <w:r w:rsidR="009D32EC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 xml:space="preserve">　</w:t>
      </w: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共通で発行</w:t>
      </w:r>
    </w:p>
    <w:p w14:paraId="28DCDB5B" w14:textId="77777777" w:rsid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</w:p>
    <w:p w14:paraId="3BD7E875" w14:textId="14D397BD" w:rsidR="00B64446" w:rsidRPr="00B64446" w:rsidRDefault="00B64446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コワーキングスペース等　定期利用料金確認表</w:t>
      </w:r>
    </w:p>
    <w:sectPr w:rsidR="00B64446" w:rsidRPr="00B64446" w:rsidSect="007B04CA">
      <w:headerReference w:type="default" r:id="rId7"/>
      <w:pgSz w:w="11906" w:h="16838" w:code="9"/>
      <w:pgMar w:top="851" w:right="851" w:bottom="28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5FD34" w14:textId="77777777" w:rsidR="00507ECD" w:rsidRDefault="00507ECD" w:rsidP="007B2EE6">
      <w:r>
        <w:separator/>
      </w:r>
    </w:p>
  </w:endnote>
  <w:endnote w:type="continuationSeparator" w:id="0">
    <w:p w14:paraId="0543BEB5" w14:textId="77777777" w:rsidR="00507ECD" w:rsidRDefault="00507ECD" w:rsidP="007B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494DC" w14:textId="77777777" w:rsidR="00507ECD" w:rsidRDefault="00507ECD" w:rsidP="007B2EE6">
      <w:r>
        <w:separator/>
      </w:r>
    </w:p>
  </w:footnote>
  <w:footnote w:type="continuationSeparator" w:id="0">
    <w:p w14:paraId="792D0203" w14:textId="77777777" w:rsidR="00507ECD" w:rsidRDefault="00507ECD" w:rsidP="007B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E63B4" w14:textId="587E53C8" w:rsidR="008A1D4B" w:rsidRPr="008A1D4B" w:rsidRDefault="008A1D4B" w:rsidP="008A1D4B">
    <w:pPr>
      <w:pStyle w:val="a3"/>
      <w:jc w:val="center"/>
      <w:rPr>
        <w:rFonts w:ascii="BIZ UD明朝 Medium" w:eastAsia="BIZ UD明朝 Medium" w:hAnsi="BIZ UD明朝 Medium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4A"/>
    <w:rsid w:val="00003FCD"/>
    <w:rsid w:val="000559F9"/>
    <w:rsid w:val="000565FF"/>
    <w:rsid w:val="000A319D"/>
    <w:rsid w:val="000B3A1F"/>
    <w:rsid w:val="000B6655"/>
    <w:rsid w:val="000E2EAA"/>
    <w:rsid w:val="00110B08"/>
    <w:rsid w:val="0012467D"/>
    <w:rsid w:val="001377CE"/>
    <w:rsid w:val="00143CAF"/>
    <w:rsid w:val="00143F19"/>
    <w:rsid w:val="002679EA"/>
    <w:rsid w:val="002A6842"/>
    <w:rsid w:val="002D3173"/>
    <w:rsid w:val="002E7793"/>
    <w:rsid w:val="003451D5"/>
    <w:rsid w:val="003862E7"/>
    <w:rsid w:val="003930AE"/>
    <w:rsid w:val="003B0A36"/>
    <w:rsid w:val="00402EF4"/>
    <w:rsid w:val="00470825"/>
    <w:rsid w:val="004907CB"/>
    <w:rsid w:val="004F2BBA"/>
    <w:rsid w:val="00507ECD"/>
    <w:rsid w:val="00515C65"/>
    <w:rsid w:val="00525E8A"/>
    <w:rsid w:val="005367E2"/>
    <w:rsid w:val="00542743"/>
    <w:rsid w:val="00551151"/>
    <w:rsid w:val="00572484"/>
    <w:rsid w:val="00584752"/>
    <w:rsid w:val="005C293F"/>
    <w:rsid w:val="005E0217"/>
    <w:rsid w:val="006141E4"/>
    <w:rsid w:val="006227C7"/>
    <w:rsid w:val="00647CFE"/>
    <w:rsid w:val="00693701"/>
    <w:rsid w:val="006A582A"/>
    <w:rsid w:val="00724166"/>
    <w:rsid w:val="00764EFB"/>
    <w:rsid w:val="007B04CA"/>
    <w:rsid w:val="007B2EE6"/>
    <w:rsid w:val="007C4D6D"/>
    <w:rsid w:val="00833CD2"/>
    <w:rsid w:val="0084556D"/>
    <w:rsid w:val="00845BF5"/>
    <w:rsid w:val="0088411E"/>
    <w:rsid w:val="008A1D4B"/>
    <w:rsid w:val="00932DC7"/>
    <w:rsid w:val="009660FE"/>
    <w:rsid w:val="009754FE"/>
    <w:rsid w:val="0098442B"/>
    <w:rsid w:val="009D06E7"/>
    <w:rsid w:val="009D32EC"/>
    <w:rsid w:val="009D49F5"/>
    <w:rsid w:val="00A0136F"/>
    <w:rsid w:val="00A841FA"/>
    <w:rsid w:val="00A93587"/>
    <w:rsid w:val="00AD190D"/>
    <w:rsid w:val="00B027C5"/>
    <w:rsid w:val="00B0774A"/>
    <w:rsid w:val="00B2785F"/>
    <w:rsid w:val="00B40819"/>
    <w:rsid w:val="00B430DF"/>
    <w:rsid w:val="00B53FC4"/>
    <w:rsid w:val="00B64446"/>
    <w:rsid w:val="00BC55D3"/>
    <w:rsid w:val="00BE7BE1"/>
    <w:rsid w:val="00BF671A"/>
    <w:rsid w:val="00C23578"/>
    <w:rsid w:val="00C345DA"/>
    <w:rsid w:val="00C35CB1"/>
    <w:rsid w:val="00CC15EF"/>
    <w:rsid w:val="00D177B7"/>
    <w:rsid w:val="00D20CF0"/>
    <w:rsid w:val="00D32CA6"/>
    <w:rsid w:val="00D44BC5"/>
    <w:rsid w:val="00DA0E39"/>
    <w:rsid w:val="00DC429B"/>
    <w:rsid w:val="00DF32A0"/>
    <w:rsid w:val="00E434A2"/>
    <w:rsid w:val="00EE2A17"/>
    <w:rsid w:val="00F2648D"/>
    <w:rsid w:val="00F4704E"/>
    <w:rsid w:val="00F53137"/>
    <w:rsid w:val="00F53B76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44C64"/>
  <w14:defaultImageDpi w14:val="96"/>
  <w15:docId w15:val="{A83A6FA8-8693-442C-95BF-D4F83259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rsid w:val="00C23578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C2357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23578"/>
    <w:rPr>
      <w:rFonts w:ascii="ＭＳ 明朝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rsid w:val="00C23578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C23578"/>
    <w:rPr>
      <w:rFonts w:ascii="ＭＳ 明朝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2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35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47CFE"/>
    <w:pPr>
      <w:ind w:leftChars="400" w:left="840"/>
    </w:pPr>
  </w:style>
  <w:style w:type="table" w:styleId="af">
    <w:name w:val="Table Grid"/>
    <w:basedOn w:val="a1"/>
    <w:uiPriority w:val="59"/>
    <w:rsid w:val="0058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89DA-EAD1-42BA-A728-683C5190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38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(株)ぎょうせい</dc:creator>
  <cp:keywords/>
  <dc:description/>
  <cp:lastModifiedBy>Microsoft アカウント</cp:lastModifiedBy>
  <cp:revision>7</cp:revision>
  <cp:lastPrinted>2022-05-17T06:43:00Z</cp:lastPrinted>
  <dcterms:created xsi:type="dcterms:W3CDTF">2022-05-17T07:00:00Z</dcterms:created>
  <dcterms:modified xsi:type="dcterms:W3CDTF">2022-09-07T05:48:00Z</dcterms:modified>
</cp:coreProperties>
</file>