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3F4" w:rsidRPr="00411F25" w:rsidRDefault="00704976" w:rsidP="00704976">
      <w:pPr>
        <w:jc w:val="center"/>
        <w:rPr>
          <w:rFonts w:ascii="BIZ UDゴシック" w:eastAsia="BIZ UDゴシック" w:hAnsi="BIZ UDゴシック"/>
          <w:b/>
          <w:sz w:val="28"/>
          <w:szCs w:val="28"/>
        </w:rPr>
      </w:pPr>
      <w:r w:rsidRPr="00411F25">
        <w:rPr>
          <w:rFonts w:ascii="BIZ UDゴシック" w:eastAsia="BIZ UDゴシック" w:hAnsi="BIZ UD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-280326</wp:posOffset>
                </wp:positionH>
                <wp:positionV relativeFrom="paragraph">
                  <wp:posOffset>-221603</wp:posOffset>
                </wp:positionV>
                <wp:extent cx="7029974" cy="10058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029974" cy="10058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E5B6" id="正方形/長方形 1" o:spid="_x0000_s1026" style="position:absolute;left:0;text-align:left;margin-left:-22.05pt;margin-top:-17.45pt;width:553.5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" filled="f" strokecolor="black [3213]" strokeweight=".25pt"/>
            </w:pict>
          </mc:Fallback>
        </mc:AlternateContent>
      </w:r>
      <w:r w:rsidRPr="00411F25">
        <w:rPr>
          <w:rFonts w:ascii="BIZ UDゴシック" w:eastAsia="BIZ UDゴシック" w:hAnsi="BIZ UDゴシック" w:hint="eastAsia"/>
          <w:b/>
          <w:sz w:val="28"/>
          <w:szCs w:val="28"/>
        </w:rPr>
        <w:t>港区新型コロナウイルス感染症対策特別融資確認書</w:t>
      </w:r>
    </w:p>
    <w:p w:rsidR="00704976" w:rsidRDefault="00704976">
      <w:pPr>
        <w:rPr>
          <w:rFonts w:hAnsi="BIZ UD明朝 Medium"/>
          <w:szCs w:val="28"/>
        </w:rPr>
      </w:pPr>
    </w:p>
    <w:p w:rsidR="00704976" w:rsidRPr="00BB5839" w:rsidRDefault="00704976">
      <w:pPr>
        <w:rPr>
          <w:rFonts w:ascii="BIZ UDゴシック" w:eastAsia="BIZ UDゴシック" w:hAnsi="BIZ UDゴシック"/>
          <w:b/>
          <w:szCs w:val="28"/>
        </w:rPr>
      </w:pPr>
      <w:r w:rsidRPr="00BB5839">
        <w:rPr>
          <w:rFonts w:ascii="BIZ UDゴシック" w:eastAsia="BIZ UDゴシック" w:hAnsi="BIZ UDゴシック" w:hint="eastAsia"/>
          <w:b/>
          <w:szCs w:val="28"/>
        </w:rPr>
        <w:t>１　新型コロナウイルス感染症の影響による売上高の減少の理由</w:t>
      </w:r>
    </w:p>
    <w:p w:rsidR="00704976" w:rsidRPr="0089108C" w:rsidRDefault="00704976" w:rsidP="00704976">
      <w:pPr>
        <w:ind w:left="220" w:hangingChars="100" w:hanging="220"/>
        <w:rPr>
          <w:rFonts w:hAnsi="BIZ UD明朝 Medium"/>
          <w:sz w:val="22"/>
          <w:szCs w:val="28"/>
        </w:rPr>
      </w:pPr>
      <w:r w:rsidRPr="0089108C">
        <w:rPr>
          <w:rFonts w:hAnsi="BIZ UD明朝 Medium" w:hint="eastAsia"/>
          <w:sz w:val="22"/>
          <w:szCs w:val="28"/>
        </w:rPr>
        <w:t>※売上高の減少の理由が新型コロナウイルス感染症の影響でない場合、</w:t>
      </w:r>
      <w:r w:rsidRPr="0089108C">
        <w:rPr>
          <w:rFonts w:hAnsi="BIZ UD明朝 Medium" w:hint="eastAsia"/>
          <w:sz w:val="22"/>
          <w:szCs w:val="28"/>
          <w:u w:val="single"/>
        </w:rPr>
        <w:t>本制度はご利用できません。</w:t>
      </w:r>
    </w:p>
    <w:p w:rsidR="00704976" w:rsidRPr="0089108C" w:rsidRDefault="00704976" w:rsidP="00704976">
      <w:pPr>
        <w:ind w:left="220" w:hangingChars="100" w:hanging="220"/>
        <w:rPr>
          <w:rFonts w:hAnsi="BIZ UD明朝 Medium"/>
          <w:sz w:val="22"/>
          <w:szCs w:val="28"/>
        </w:rPr>
      </w:pPr>
      <w:r w:rsidRPr="0089108C">
        <w:rPr>
          <w:rFonts w:hAnsi="BIZ UD明朝 Medium" w:hint="eastAsia"/>
          <w:sz w:val="22"/>
          <w:szCs w:val="28"/>
        </w:rPr>
        <w:t>※記載に当たっては、</w:t>
      </w:r>
      <w:r w:rsidR="00130127" w:rsidRPr="0089108C">
        <w:rPr>
          <w:rFonts w:hAnsi="BIZ UD明朝 Medium" w:hint="eastAsia"/>
          <w:sz w:val="22"/>
          <w:szCs w:val="28"/>
        </w:rPr>
        <w:t>新型コロナウイルス感染症の影響による売上高の減少の</w:t>
      </w:r>
      <w:r w:rsidR="00130127" w:rsidRPr="0089108C">
        <w:rPr>
          <w:rFonts w:hAnsi="BIZ UD明朝 Medium" w:hint="eastAsia"/>
          <w:sz w:val="22"/>
          <w:szCs w:val="28"/>
          <w:u w:val="single"/>
        </w:rPr>
        <w:t>理由を具体的に記載</w:t>
      </w:r>
      <w:r w:rsidR="00130127" w:rsidRPr="0089108C">
        <w:rPr>
          <w:rFonts w:hAnsi="BIZ UD明朝 Medium" w:hint="eastAsia"/>
          <w:sz w:val="22"/>
          <w:szCs w:val="28"/>
        </w:rPr>
        <w:t>してください（生産拠点、取引先の所在地、名称、商品、サービス名などを明記）。</w:t>
      </w:r>
    </w:p>
    <w:p w:rsidR="00130127" w:rsidRDefault="00130127" w:rsidP="00704976">
      <w:pPr>
        <w:ind w:left="240" w:hangingChars="100" w:hanging="240"/>
        <w:rPr>
          <w:rFonts w:ascii="BIZ UDゴシック" w:eastAsia="BIZ UDゴシック" w:hAnsi="BIZ UDゴシック"/>
          <w:szCs w:val="28"/>
        </w:rPr>
      </w:pPr>
      <w:r>
        <w:rPr>
          <w:rFonts w:ascii="BIZ UDゴシック" w:eastAsia="BIZ UDゴシック" w:hAnsi="BIZ UDゴシック"/>
          <w:noProof/>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72011</wp:posOffset>
                </wp:positionV>
                <wp:extent cx="6442745" cy="1518407"/>
                <wp:effectExtent l="0" t="0" r="15240" b="24765"/>
                <wp:wrapNone/>
                <wp:docPr id="2" name="正方形/長方形 2"/>
                <wp:cNvGraphicFramePr/>
                <a:graphic xmlns:a="http://schemas.openxmlformats.org/drawingml/2006/main">
                  <a:graphicData uri="http://schemas.microsoft.com/office/word/2010/wordprocessingShape">
                    <wps:wsp>
                      <wps:cNvSpPr/>
                      <wps:spPr>
                        <a:xfrm>
                          <a:off x="0" y="0"/>
                          <a:ext cx="6442745" cy="15184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3ED3" id="正方形/長方形 2" o:spid="_x0000_s1026" style="position:absolute;left:0;text-align:left;margin-left:456.1pt;margin-top:5.65pt;width:507.3pt;height:119.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" filled="f" strokecolor="black [3213]" strokeweight=".25pt">
                <w10:wrap anchorx="margin"/>
              </v:rect>
            </w:pict>
          </mc:Fallback>
        </mc:AlternateContent>
      </w:r>
    </w:p>
    <w:p w:rsidR="00130127" w:rsidRDefault="00130127" w:rsidP="00704976">
      <w:pPr>
        <w:ind w:left="240" w:hangingChars="100" w:hanging="240"/>
        <w:rPr>
          <w:rFonts w:ascii="BIZ UDゴシック" w:eastAsia="BIZ UDゴシック" w:hAnsi="BIZ UDゴシック"/>
          <w:szCs w:val="28"/>
        </w:rPr>
      </w:pPr>
    </w:p>
    <w:p w:rsidR="00130127" w:rsidRDefault="00130127" w:rsidP="00704976">
      <w:pPr>
        <w:ind w:left="240" w:hangingChars="100" w:hanging="240"/>
        <w:rPr>
          <w:rFonts w:ascii="BIZ UDゴシック" w:eastAsia="BIZ UDゴシック" w:hAnsi="BIZ UDゴシック"/>
          <w:szCs w:val="28"/>
        </w:rPr>
      </w:pPr>
    </w:p>
    <w:p w:rsidR="00130127" w:rsidRDefault="00130127" w:rsidP="00704976">
      <w:pPr>
        <w:ind w:left="240" w:hangingChars="100" w:hanging="240"/>
        <w:rPr>
          <w:rFonts w:ascii="BIZ UDゴシック" w:eastAsia="BIZ UDゴシック" w:hAnsi="BIZ UDゴシック"/>
          <w:szCs w:val="28"/>
        </w:rPr>
      </w:pPr>
    </w:p>
    <w:p w:rsidR="00130127" w:rsidRDefault="00130127" w:rsidP="00704976">
      <w:pPr>
        <w:ind w:left="240" w:hangingChars="100" w:hanging="240"/>
        <w:rPr>
          <w:rFonts w:ascii="BIZ UDゴシック" w:eastAsia="BIZ UDゴシック" w:hAnsi="BIZ UDゴシック"/>
          <w:szCs w:val="28"/>
        </w:rPr>
      </w:pPr>
    </w:p>
    <w:p w:rsidR="00130127" w:rsidRDefault="00130127" w:rsidP="00704976">
      <w:pPr>
        <w:ind w:left="240" w:hangingChars="100" w:hanging="240"/>
        <w:rPr>
          <w:rFonts w:ascii="BIZ UDゴシック" w:eastAsia="BIZ UDゴシック" w:hAnsi="BIZ UDゴシック"/>
          <w:szCs w:val="28"/>
        </w:rPr>
      </w:pPr>
    </w:p>
    <w:p w:rsidR="0089108C" w:rsidRDefault="0089108C" w:rsidP="0022517F">
      <w:pPr>
        <w:rPr>
          <w:rFonts w:ascii="BIZ UDゴシック" w:eastAsia="BIZ UDゴシック" w:hAnsi="BIZ UDゴシック"/>
          <w:szCs w:val="28"/>
        </w:rPr>
      </w:pPr>
    </w:p>
    <w:p w:rsidR="00130127" w:rsidRPr="00BB5839" w:rsidRDefault="00130127" w:rsidP="00704976">
      <w:pPr>
        <w:ind w:left="240" w:hangingChars="100" w:hanging="240"/>
        <w:rPr>
          <w:rFonts w:ascii="BIZ UDゴシック" w:eastAsia="BIZ UDゴシック" w:hAnsi="BIZ UDゴシック"/>
          <w:b/>
          <w:szCs w:val="28"/>
        </w:rPr>
      </w:pPr>
      <w:r w:rsidRPr="00BB5839">
        <w:rPr>
          <w:rFonts w:ascii="BIZ UDゴシック" w:eastAsia="BIZ UDゴシック" w:hAnsi="BIZ UDゴシック" w:hint="eastAsia"/>
          <w:b/>
          <w:szCs w:val="28"/>
        </w:rPr>
        <w:t>２　売上高要件の確認</w:t>
      </w:r>
    </w:p>
    <w:p w:rsidR="00130127" w:rsidRPr="00B06971" w:rsidRDefault="00130127" w:rsidP="00704976">
      <w:pPr>
        <w:ind w:left="240" w:hangingChars="100" w:hanging="240"/>
        <w:rPr>
          <w:rFonts w:hAnsi="BIZ UD明朝 Medium"/>
          <w:szCs w:val="28"/>
          <w:u w:val="single"/>
        </w:rPr>
      </w:pPr>
      <w:r>
        <w:rPr>
          <w:rFonts w:ascii="BIZ UDゴシック" w:eastAsia="BIZ UDゴシック" w:hAnsi="BIZ UDゴシック" w:hint="eastAsia"/>
          <w:szCs w:val="28"/>
        </w:rPr>
        <w:t xml:space="preserve">　</w:t>
      </w:r>
      <w:r w:rsidRPr="00B06971">
        <w:rPr>
          <w:rFonts w:hAnsi="BIZ UD明朝 Medium" w:hint="eastAsia"/>
          <w:szCs w:val="28"/>
        </w:rPr>
        <w:t xml:space="preserve">　</w:t>
      </w:r>
      <w:r w:rsidRPr="00B06971">
        <w:rPr>
          <w:rFonts w:hAnsi="BIZ UD明朝 Medium" w:hint="eastAsia"/>
          <w:szCs w:val="28"/>
          <w:u w:val="single"/>
        </w:rPr>
        <w:t>要件：最近１か月が前年同月比で10％減少していること</w:t>
      </w:r>
    </w:p>
    <w:p w:rsidR="002427D8" w:rsidRPr="00B06971" w:rsidRDefault="00130127" w:rsidP="00A56525">
      <w:pPr>
        <w:pStyle w:val="a3"/>
        <w:numPr>
          <w:ilvl w:val="0"/>
          <w:numId w:val="1"/>
        </w:numPr>
        <w:ind w:leftChars="0"/>
        <w:rPr>
          <w:rFonts w:hAnsi="BIZ UD明朝 Medium"/>
          <w:szCs w:val="28"/>
        </w:rPr>
      </w:pPr>
      <w:r w:rsidRPr="00B06971">
        <w:rPr>
          <w:rFonts w:hAnsi="BIZ UD明朝 Medium" w:hint="eastAsia"/>
          <w:szCs w:val="28"/>
        </w:rPr>
        <w:t>最近１か月間の</w:t>
      </w:r>
      <w:r w:rsidR="002427D8" w:rsidRPr="00B06971">
        <w:rPr>
          <w:rFonts w:hAnsi="BIZ UD明朝 Medium" w:hint="eastAsia"/>
          <w:szCs w:val="28"/>
        </w:rPr>
        <w:t>売上高（Ａ）</w:t>
      </w:r>
    </w:p>
    <w:p w:rsidR="002427D8" w:rsidRPr="00B06971" w:rsidRDefault="002427D8" w:rsidP="002427D8">
      <w:pPr>
        <w:rPr>
          <w:rFonts w:hAnsi="BIZ UD明朝 Medium"/>
          <w:szCs w:val="28"/>
          <w:u w:val="single"/>
        </w:rPr>
      </w:pPr>
      <w:r w:rsidRPr="00B06971">
        <w:rPr>
          <w:rFonts w:hAnsi="BIZ UD明朝 Medium" w:hint="eastAsia"/>
          <w:szCs w:val="28"/>
        </w:rPr>
        <w:t xml:space="preserve">　　　</w:t>
      </w:r>
      <w:r w:rsidRPr="00B06971">
        <w:rPr>
          <w:rFonts w:hAnsi="BIZ UD明朝 Medium" w:hint="eastAsia"/>
          <w:szCs w:val="28"/>
          <w:u w:val="single"/>
        </w:rPr>
        <w:t xml:space="preserve">　　　　　　　　　　　　　　　円</w:t>
      </w:r>
    </w:p>
    <w:p w:rsidR="002427D8" w:rsidRPr="00B06971" w:rsidRDefault="002427D8" w:rsidP="002427D8">
      <w:pPr>
        <w:rPr>
          <w:rFonts w:hAnsi="BIZ UD明朝 Medium"/>
          <w:szCs w:val="28"/>
          <w:u w:val="single"/>
        </w:rPr>
      </w:pPr>
    </w:p>
    <w:p w:rsidR="002427D8" w:rsidRPr="00B06971" w:rsidRDefault="002427D8" w:rsidP="002427D8">
      <w:pPr>
        <w:rPr>
          <w:rFonts w:hAnsi="BIZ UD明朝 Medium"/>
          <w:szCs w:val="28"/>
        </w:rPr>
      </w:pPr>
      <w:r w:rsidRPr="00B06971">
        <w:rPr>
          <w:rFonts w:hAnsi="BIZ UD明朝 Medium" w:hint="eastAsia"/>
          <w:szCs w:val="28"/>
        </w:rPr>
        <w:t>（２）（１）の期間に対応する前年１か月の売上高（Ｂ）</w:t>
      </w:r>
    </w:p>
    <w:p w:rsidR="002427D8" w:rsidRPr="00B06971" w:rsidRDefault="002427D8" w:rsidP="002427D8">
      <w:pPr>
        <w:rPr>
          <w:rFonts w:hAnsi="BIZ UD明朝 Medium"/>
          <w:szCs w:val="28"/>
        </w:rPr>
      </w:pPr>
    </w:p>
    <w:p w:rsidR="002427D8" w:rsidRPr="00B06971" w:rsidRDefault="002427D8" w:rsidP="002427D8">
      <w:pPr>
        <w:rPr>
          <w:rFonts w:hAnsi="BIZ UD明朝 Medium"/>
          <w:szCs w:val="28"/>
          <w:u w:val="single"/>
        </w:rPr>
      </w:pPr>
      <w:r w:rsidRPr="00B06971">
        <w:rPr>
          <w:rFonts w:hAnsi="BIZ UD明朝 Medium" w:hint="eastAsia"/>
          <w:szCs w:val="28"/>
        </w:rPr>
        <w:t xml:space="preserve">　　　</w:t>
      </w:r>
      <w:r w:rsidRPr="00B06971">
        <w:rPr>
          <w:rFonts w:hAnsi="BIZ UD明朝 Medium" w:hint="eastAsia"/>
          <w:szCs w:val="28"/>
          <w:u w:val="single"/>
        </w:rPr>
        <w:t xml:space="preserve">　　　　　　　　　　　　　　　円</w:t>
      </w:r>
    </w:p>
    <w:p w:rsidR="002427D8" w:rsidRPr="00B06971" w:rsidRDefault="00A56525" w:rsidP="002427D8">
      <w:pPr>
        <w:rPr>
          <w:rFonts w:hAnsi="BIZ UD明朝 Medium"/>
          <w:szCs w:val="28"/>
          <w:u w:val="single"/>
        </w:rPr>
      </w:pPr>
      <w:r w:rsidRPr="00B06971">
        <w:rPr>
          <w:rFonts w:hAnsi="BIZ UD明朝 Medium" w:hint="eastAsia"/>
          <w:noProof/>
        </w:rPr>
        <w:drawing>
          <wp:anchor distT="0" distB="0" distL="114300" distR="114300" simplePos="0" relativeHeight="251661312" behindDoc="1" locked="0" layoutInCell="1" allowOverlap="1">
            <wp:simplePos x="0" y="0"/>
            <wp:positionH relativeFrom="column">
              <wp:posOffset>2690973</wp:posOffset>
            </wp:positionH>
            <wp:positionV relativeFrom="paragraph">
              <wp:posOffset>146085</wp:posOffset>
            </wp:positionV>
            <wp:extent cx="2600325" cy="704850"/>
            <wp:effectExtent l="19050" t="19050" r="28575"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p>
    <w:p w:rsidR="002427D8" w:rsidRPr="00B06971" w:rsidRDefault="002427D8" w:rsidP="002427D8">
      <w:pPr>
        <w:rPr>
          <w:rFonts w:hAnsi="BIZ UD明朝 Medium"/>
          <w:szCs w:val="28"/>
        </w:rPr>
      </w:pPr>
      <w:r w:rsidRPr="00B06971">
        <w:rPr>
          <w:rFonts w:hAnsi="BIZ UD明朝 Medium" w:hint="eastAsia"/>
          <w:szCs w:val="28"/>
        </w:rPr>
        <w:t>（３）売上高の減少率</w:t>
      </w:r>
    </w:p>
    <w:p w:rsidR="002427D8" w:rsidRPr="00B06971" w:rsidRDefault="002427D8" w:rsidP="002427D8">
      <w:pPr>
        <w:rPr>
          <w:rFonts w:hAnsi="BIZ UD明朝 Medium"/>
          <w:szCs w:val="28"/>
          <w:u w:val="single"/>
        </w:rPr>
      </w:pPr>
    </w:p>
    <w:p w:rsidR="002427D8" w:rsidRPr="00B06971" w:rsidRDefault="002427D8" w:rsidP="002427D8">
      <w:pPr>
        <w:rPr>
          <w:rFonts w:hAnsi="BIZ UD明朝 Medium"/>
          <w:szCs w:val="28"/>
          <w:u w:val="single"/>
        </w:rPr>
      </w:pPr>
    </w:p>
    <w:p w:rsidR="002427D8" w:rsidRPr="00B06971" w:rsidRDefault="002427D8" w:rsidP="002427D8">
      <w:pPr>
        <w:rPr>
          <w:rFonts w:hAnsi="BIZ UD明朝 Medium"/>
          <w:szCs w:val="28"/>
        </w:rPr>
      </w:pPr>
      <w:r w:rsidRPr="00B06971">
        <w:rPr>
          <w:rFonts w:hAnsi="BIZ UD明朝 Medium" w:hint="eastAsia"/>
          <w:szCs w:val="28"/>
        </w:rPr>
        <w:t xml:space="preserve">　　　</w:t>
      </w:r>
      <w:r w:rsidRPr="00B06971">
        <w:rPr>
          <w:rFonts w:hAnsi="BIZ UD明朝 Medium" w:hint="eastAsia"/>
          <w:szCs w:val="28"/>
          <w:u w:val="single"/>
        </w:rPr>
        <w:t xml:space="preserve">　　　　　　　　　　　　　　　％</w:t>
      </w:r>
      <w:r w:rsidRPr="00B06971">
        <w:rPr>
          <w:rFonts w:hAnsi="BIZ UD明朝 Medium" w:hint="eastAsia"/>
          <w:szCs w:val="28"/>
        </w:rPr>
        <w:t>（小数点以下第２位を切捨て）</w:t>
      </w:r>
    </w:p>
    <w:p w:rsidR="002427D8" w:rsidRPr="00411F25" w:rsidRDefault="00411F25" w:rsidP="00411F25">
      <w:pPr>
        <w:ind w:firstLineChars="100" w:firstLine="220"/>
        <w:rPr>
          <w:rFonts w:hAnsi="BIZ UD明朝 Medium"/>
          <w:sz w:val="22"/>
          <w:szCs w:val="28"/>
          <w:u w:val="single"/>
        </w:rPr>
      </w:pPr>
      <w:r w:rsidRPr="00411F25">
        <w:rPr>
          <w:rFonts w:hAnsi="BIZ UD明朝 Medium" w:hint="eastAsia"/>
          <w:sz w:val="22"/>
          <w:szCs w:val="28"/>
          <w:u w:val="single"/>
        </w:rPr>
        <w:t>※計算に使用した根拠資料をご持参ください。</w:t>
      </w:r>
    </w:p>
    <w:p w:rsidR="00411F25" w:rsidRPr="00B06971" w:rsidRDefault="00411F25" w:rsidP="002427D8">
      <w:pPr>
        <w:rPr>
          <w:rFonts w:hAnsi="BIZ UD明朝 Medium"/>
          <w:szCs w:val="28"/>
        </w:rPr>
      </w:pPr>
    </w:p>
    <w:p w:rsidR="00A56525" w:rsidRPr="00B06971" w:rsidRDefault="00A56525" w:rsidP="002427D8">
      <w:pPr>
        <w:rPr>
          <w:rFonts w:hAnsi="BIZ UD明朝 Medium"/>
          <w:szCs w:val="28"/>
        </w:rPr>
      </w:pPr>
      <w:r w:rsidRPr="00B06971">
        <w:rPr>
          <w:rFonts w:hAnsi="BIZ UD明朝 Medium" w:hint="eastAsia"/>
          <w:szCs w:val="28"/>
        </w:rPr>
        <w:t>上記のことに相違ありません。</w:t>
      </w:r>
    </w:p>
    <w:p w:rsidR="002427D8" w:rsidRPr="00B06971" w:rsidRDefault="002427D8" w:rsidP="00A56525">
      <w:pPr>
        <w:ind w:firstLineChars="100" w:firstLine="240"/>
        <w:rPr>
          <w:rFonts w:hAnsi="BIZ UD明朝 Medium"/>
          <w:szCs w:val="28"/>
        </w:rPr>
      </w:pPr>
      <w:r w:rsidRPr="00B06971">
        <w:rPr>
          <w:rFonts w:hAnsi="BIZ UD明朝 Medium" w:hint="eastAsia"/>
          <w:szCs w:val="28"/>
        </w:rPr>
        <w:t xml:space="preserve">　　　　　　</w:t>
      </w:r>
      <w:r w:rsidR="00A56525" w:rsidRPr="00B06971">
        <w:rPr>
          <w:rFonts w:hAnsi="BIZ UD明朝 Medium" w:hint="eastAsia"/>
          <w:szCs w:val="28"/>
        </w:rPr>
        <w:t xml:space="preserve">　　　　</w:t>
      </w:r>
      <w:r w:rsidRPr="00B06971">
        <w:rPr>
          <w:rFonts w:hAnsi="BIZ UD明朝 Medium" w:hint="eastAsia"/>
          <w:szCs w:val="28"/>
        </w:rPr>
        <w:t xml:space="preserve">　</w:t>
      </w:r>
      <w:r w:rsidR="00A56525" w:rsidRPr="00B06971">
        <w:rPr>
          <w:rFonts w:hAnsi="BIZ UD明朝 Medium" w:hint="eastAsia"/>
          <w:szCs w:val="28"/>
        </w:rPr>
        <w:t xml:space="preserve">　　　　　　　　　　　　　　　</w:t>
      </w:r>
      <w:r w:rsidR="0089108C">
        <w:rPr>
          <w:rFonts w:hAnsi="BIZ UD明朝 Medium" w:hint="eastAsia"/>
          <w:szCs w:val="28"/>
        </w:rPr>
        <w:t xml:space="preserve">　　</w:t>
      </w:r>
      <w:r w:rsidR="002A0541">
        <w:rPr>
          <w:rFonts w:hAnsi="BIZ UD明朝 Medium" w:hint="eastAsia"/>
          <w:szCs w:val="28"/>
        </w:rPr>
        <w:t>令和</w:t>
      </w:r>
      <w:r w:rsidR="007C4549">
        <w:rPr>
          <w:rFonts w:hAnsi="BIZ UD明朝 Medium" w:hint="eastAsia"/>
          <w:szCs w:val="28"/>
        </w:rPr>
        <w:t xml:space="preserve">　　</w:t>
      </w:r>
      <w:r w:rsidRPr="00B06971">
        <w:rPr>
          <w:rFonts w:hAnsi="BIZ UD明朝 Medium" w:hint="eastAsia"/>
          <w:szCs w:val="28"/>
        </w:rPr>
        <w:t>年　　　月　　　日</w:t>
      </w:r>
      <w:r w:rsidR="00A56525" w:rsidRPr="00B06971">
        <w:rPr>
          <w:rFonts w:hAnsi="BIZ UD明朝 Medium" w:hint="eastAsia"/>
          <w:szCs w:val="28"/>
        </w:rPr>
        <w:t xml:space="preserve">　</w:t>
      </w:r>
    </w:p>
    <w:p w:rsidR="00A56525" w:rsidRPr="007C4549" w:rsidRDefault="00A56525" w:rsidP="00A56525">
      <w:pPr>
        <w:ind w:firstLineChars="100" w:firstLine="240"/>
        <w:rPr>
          <w:rFonts w:hAnsi="BIZ UD明朝 Medium"/>
          <w:szCs w:val="28"/>
        </w:rPr>
      </w:pPr>
      <w:bookmarkStart w:id="0" w:name="_GoBack"/>
      <w:bookmarkEnd w:id="0"/>
    </w:p>
    <w:p w:rsidR="002427D8" w:rsidRPr="00B06971" w:rsidRDefault="00A56525" w:rsidP="002427D8">
      <w:pPr>
        <w:rPr>
          <w:rFonts w:hAnsi="BIZ UD明朝 Medium"/>
          <w:szCs w:val="28"/>
        </w:rPr>
      </w:pPr>
      <w:r w:rsidRPr="00B06971">
        <w:rPr>
          <w:rFonts w:hAnsi="BIZ UD明朝 Medium" w:hint="eastAsia"/>
          <w:szCs w:val="28"/>
        </w:rPr>
        <w:t xml:space="preserve">　　　　　　　　　　　　　　</w:t>
      </w:r>
      <w:r w:rsidR="00B06971">
        <w:rPr>
          <w:rFonts w:hAnsi="BIZ UD明朝 Medium" w:hint="eastAsia"/>
          <w:szCs w:val="28"/>
        </w:rPr>
        <w:t xml:space="preserve">　　　</w:t>
      </w:r>
      <w:r w:rsidRPr="00B06971">
        <w:rPr>
          <w:rFonts w:hAnsi="BIZ UD明朝 Medium" w:hint="eastAsia"/>
          <w:szCs w:val="28"/>
        </w:rPr>
        <w:t xml:space="preserve">　</w:t>
      </w:r>
      <w:r w:rsidR="002A0541" w:rsidRPr="002A0541">
        <w:rPr>
          <w:rFonts w:hAnsi="BIZ UD明朝 Medium" w:hint="eastAsia"/>
          <w:spacing w:val="180"/>
          <w:kern w:val="0"/>
          <w:szCs w:val="28"/>
          <w:fitText w:val="1440" w:id="-2095856640"/>
        </w:rPr>
        <w:t>所在</w:t>
      </w:r>
      <w:r w:rsidR="002A0541" w:rsidRPr="002A0541">
        <w:rPr>
          <w:rFonts w:hAnsi="BIZ UD明朝 Medium" w:hint="eastAsia"/>
          <w:kern w:val="0"/>
          <w:szCs w:val="28"/>
          <w:fitText w:val="1440" w:id="-2095856640"/>
        </w:rPr>
        <w:t>地</w:t>
      </w:r>
      <w:r w:rsidRPr="00B06971">
        <w:rPr>
          <w:rFonts w:hAnsi="BIZ UD明朝 Medium" w:hint="eastAsia"/>
          <w:szCs w:val="28"/>
          <w:u w:val="single"/>
        </w:rPr>
        <w:t xml:space="preserve">　　　　　　　　　　　　　　　　　　　</w:t>
      </w:r>
      <w:r w:rsidRPr="00B06971">
        <w:rPr>
          <w:rFonts w:hAnsi="BIZ UD明朝 Medium" w:hint="eastAsia"/>
          <w:szCs w:val="28"/>
        </w:rPr>
        <w:t xml:space="preserve">　　　　　　　　　　　　　　　</w:t>
      </w:r>
    </w:p>
    <w:p w:rsidR="00A56525" w:rsidRPr="00B06971" w:rsidRDefault="00A56525" w:rsidP="00A56525">
      <w:pPr>
        <w:rPr>
          <w:rFonts w:hAnsi="BIZ UD明朝 Medium"/>
          <w:szCs w:val="28"/>
        </w:rPr>
      </w:pPr>
      <w:r w:rsidRPr="00B06971">
        <w:rPr>
          <w:rFonts w:hAnsi="BIZ UD明朝 Medium" w:hint="eastAsia"/>
          <w:szCs w:val="28"/>
        </w:rPr>
        <w:t xml:space="preserve">　　　　　　　　　　　　　　　　　　　</w:t>
      </w:r>
    </w:p>
    <w:p w:rsidR="002427D8" w:rsidRPr="00B06971" w:rsidRDefault="002A0541" w:rsidP="002A0541">
      <w:pPr>
        <w:ind w:firstLineChars="1800" w:firstLine="4320"/>
        <w:rPr>
          <w:rFonts w:hAnsi="BIZ UD明朝 Medium"/>
          <w:szCs w:val="28"/>
        </w:rPr>
      </w:pPr>
      <w:r w:rsidRPr="00B06971">
        <w:rPr>
          <w:rFonts w:hAnsi="BIZ UD明朝 Medium" w:hint="eastAsia"/>
          <w:szCs w:val="28"/>
        </w:rPr>
        <w:t>法人名・屋号</w:t>
      </w:r>
      <w:r w:rsidR="00A56525" w:rsidRPr="00B06971">
        <w:rPr>
          <w:rFonts w:hAnsi="BIZ UD明朝 Medium" w:hint="eastAsia"/>
          <w:szCs w:val="28"/>
          <w:u w:val="single"/>
        </w:rPr>
        <w:t xml:space="preserve">　　　　　　　　　　　　　　　　　　　</w:t>
      </w:r>
    </w:p>
    <w:p w:rsidR="00A56525" w:rsidRPr="00B06971" w:rsidRDefault="00A56525" w:rsidP="002427D8">
      <w:pPr>
        <w:rPr>
          <w:rFonts w:hAnsi="BIZ UD明朝 Medium"/>
          <w:szCs w:val="28"/>
        </w:rPr>
      </w:pPr>
      <w:r w:rsidRPr="00B06971">
        <w:rPr>
          <w:rFonts w:hAnsi="BIZ UD明朝 Medium" w:hint="eastAsia"/>
          <w:szCs w:val="28"/>
        </w:rPr>
        <w:t xml:space="preserve">　　　　　　　　　　　　　　　　　　　　</w:t>
      </w:r>
    </w:p>
    <w:p w:rsidR="002427D8" w:rsidRPr="00B06971" w:rsidRDefault="00A56525" w:rsidP="00A56525">
      <w:pPr>
        <w:ind w:firstLineChars="800" w:firstLine="1920"/>
        <w:rPr>
          <w:rFonts w:hAnsi="BIZ UD明朝 Medium"/>
          <w:szCs w:val="28"/>
          <w:u w:val="single"/>
        </w:rPr>
      </w:pPr>
      <w:r w:rsidRPr="00B06971">
        <w:rPr>
          <w:rFonts w:hAnsi="BIZ UD明朝 Medium" w:hint="eastAsia"/>
          <w:kern w:val="0"/>
          <w:szCs w:val="28"/>
        </w:rPr>
        <w:t xml:space="preserve">　　　　　　　</w:t>
      </w:r>
      <w:r w:rsidR="00B06971">
        <w:rPr>
          <w:rFonts w:hAnsi="BIZ UD明朝 Medium" w:hint="eastAsia"/>
          <w:kern w:val="0"/>
          <w:szCs w:val="28"/>
        </w:rPr>
        <w:t xml:space="preserve">　　　</w:t>
      </w:r>
      <w:r w:rsidR="002A0541" w:rsidRPr="002A0541">
        <w:rPr>
          <w:rFonts w:hAnsi="BIZ UD明朝 Medium" w:hint="eastAsia"/>
          <w:w w:val="75"/>
          <w:kern w:val="0"/>
          <w:szCs w:val="28"/>
          <w:fitText w:val="1440" w:id="-2095856896"/>
        </w:rPr>
        <w:t>申込者・代表者名</w:t>
      </w:r>
      <w:r w:rsidRPr="00B06971">
        <w:rPr>
          <w:rFonts w:hAnsi="BIZ UD明朝 Medium" w:hint="eastAsia"/>
          <w:kern w:val="0"/>
          <w:szCs w:val="28"/>
          <w:u w:val="single"/>
        </w:rPr>
        <w:t xml:space="preserve">　　　　　　　　　　　　　　　　　　　　</w:t>
      </w:r>
    </w:p>
    <w:p w:rsidR="0022517F" w:rsidRDefault="00A56525" w:rsidP="0022517F">
      <w:pPr>
        <w:rPr>
          <w:rFonts w:hAnsi="BIZ UD明朝 Medium"/>
          <w:szCs w:val="28"/>
        </w:rPr>
      </w:pPr>
      <w:r w:rsidRPr="00B06971">
        <w:rPr>
          <w:rFonts w:hAnsi="BIZ UD明朝 Medium" w:hint="eastAsia"/>
          <w:noProof/>
          <w:szCs w:val="28"/>
        </w:rPr>
        <mc:AlternateContent>
          <mc:Choice Requires="wps">
            <w:drawing>
              <wp:anchor distT="0" distB="0" distL="114300" distR="114300" simplePos="0" relativeHeight="251662336" behindDoc="0" locked="0" layoutInCell="1" allowOverlap="1">
                <wp:simplePos x="0" y="0"/>
                <wp:positionH relativeFrom="column">
                  <wp:posOffset>-288715</wp:posOffset>
                </wp:positionH>
                <wp:positionV relativeFrom="paragraph">
                  <wp:posOffset>118016</wp:posOffset>
                </wp:positionV>
                <wp:extent cx="7037839" cy="0"/>
                <wp:effectExtent l="0" t="0" r="0" b="0"/>
                <wp:wrapNone/>
                <wp:docPr id="4" name="直線コネクタ 4"/>
                <wp:cNvGraphicFramePr/>
                <a:graphic xmlns:a="http://schemas.openxmlformats.org/drawingml/2006/main">
                  <a:graphicData uri="http://schemas.microsoft.com/office/word/2010/wordprocessingShape">
                    <wps:wsp>
                      <wps:cNvCnPr/>
                      <wps:spPr>
                        <a:xfrm flipV="1">
                          <a:off x="0" y="0"/>
                          <a:ext cx="7037839"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FD309"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9.3pt" to="531.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" strokecolor="black [3213]" strokeweight=".5pt">
                <v:stroke dashstyle="3 1" joinstyle="miter"/>
              </v:line>
            </w:pict>
          </mc:Fallback>
        </mc:AlternateContent>
      </w:r>
      <w:r w:rsidR="002427D8" w:rsidRPr="00B06971">
        <w:rPr>
          <w:rFonts w:hAnsi="BIZ UD明朝 Medium" w:hint="eastAsia"/>
          <w:szCs w:val="28"/>
        </w:rPr>
        <w:t xml:space="preserve">　　　</w:t>
      </w:r>
    </w:p>
    <w:p w:rsidR="00A56525" w:rsidRPr="0022517F" w:rsidRDefault="00A56525" w:rsidP="0022517F">
      <w:pPr>
        <w:rPr>
          <w:rFonts w:hAnsi="BIZ UD明朝 Medium"/>
          <w:szCs w:val="28"/>
        </w:rPr>
      </w:pPr>
      <w:r w:rsidRPr="00B06971">
        <w:rPr>
          <w:rFonts w:hAnsi="BIZ UD明朝 Medium" w:hint="eastAsia"/>
          <w:szCs w:val="28"/>
          <w:bdr w:val="single" w:sz="4" w:space="0" w:color="auto"/>
        </w:rPr>
        <w:t>区記入欄</w:t>
      </w:r>
    </w:p>
    <w:p w:rsidR="00A56525" w:rsidRPr="00B06971" w:rsidRDefault="0089108C" w:rsidP="0089108C">
      <w:pPr>
        <w:rPr>
          <w:rFonts w:hAnsi="BIZ UD明朝 Medium"/>
          <w:szCs w:val="28"/>
        </w:rPr>
      </w:pPr>
      <w:r w:rsidRPr="00B06971">
        <w:rPr>
          <w:rFonts w:hint="eastAsia"/>
          <w:noProof/>
          <w:bdr w:val="single" w:sz="4" w:space="0" w:color="auto"/>
        </w:rPr>
        <w:drawing>
          <wp:anchor distT="0" distB="0" distL="114300" distR="114300" simplePos="0" relativeHeight="251663360" behindDoc="1" locked="0" layoutInCell="1" allowOverlap="1">
            <wp:simplePos x="0" y="0"/>
            <wp:positionH relativeFrom="column">
              <wp:posOffset>5164129</wp:posOffset>
            </wp:positionH>
            <wp:positionV relativeFrom="paragraph">
              <wp:posOffset>15386</wp:posOffset>
            </wp:positionV>
            <wp:extent cx="738022" cy="794385"/>
            <wp:effectExtent l="0" t="0" r="508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564" cy="794969"/>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25" w:rsidRPr="00B06971">
        <w:rPr>
          <w:rFonts w:hAnsi="BIZ UD明朝 Medium" w:hint="eastAsia"/>
          <w:szCs w:val="28"/>
        </w:rPr>
        <w:t>新型コロナウイルス感染症対策特別融資利用可能であることを</w:t>
      </w:r>
      <w:r w:rsidR="00B06971" w:rsidRPr="00B06971">
        <w:rPr>
          <w:rFonts w:hAnsi="BIZ UD明朝 Medium" w:hint="eastAsia"/>
          <w:szCs w:val="28"/>
        </w:rPr>
        <w:t>確認</w:t>
      </w:r>
      <w:r w:rsidR="00B06971">
        <w:rPr>
          <w:rFonts w:hAnsi="BIZ UD明朝 Medium" w:hint="eastAsia"/>
          <w:szCs w:val="28"/>
        </w:rPr>
        <w:t xml:space="preserve">　</w:t>
      </w:r>
    </w:p>
    <w:sectPr w:rsidR="00A56525" w:rsidRPr="00B06971" w:rsidSect="00B0697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699F"/>
    <w:multiLevelType w:val="hybridMultilevel"/>
    <w:tmpl w:val="305A331C"/>
    <w:lvl w:ilvl="0" w:tplc="2056F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76"/>
    <w:rsid w:val="00081836"/>
    <w:rsid w:val="00130127"/>
    <w:rsid w:val="001D2095"/>
    <w:rsid w:val="0022517F"/>
    <w:rsid w:val="002427D8"/>
    <w:rsid w:val="002A0541"/>
    <w:rsid w:val="00411F25"/>
    <w:rsid w:val="004E03F4"/>
    <w:rsid w:val="00704976"/>
    <w:rsid w:val="007C4549"/>
    <w:rsid w:val="0089108C"/>
    <w:rsid w:val="00A56525"/>
    <w:rsid w:val="00B06971"/>
    <w:rsid w:val="00BB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4FD99"/>
  <w15:chartTrackingRefBased/>
  <w15:docId w15:val="{30A2A976-B6A0-4FF1-A693-4947FC7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F5C4-002A-44A0-9B1C-B5235CA8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5072648C</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厚司 石井</dc:creator>
  <cp:keywords/>
  <dc:description/>
  <cp:lastModifiedBy>裕太郎 小山</cp:lastModifiedBy>
  <cp:revision>2</cp:revision>
  <cp:lastPrinted>2020-03-02T03:52:00Z</cp:lastPrinted>
  <dcterms:created xsi:type="dcterms:W3CDTF">2021-09-02T01:46:00Z</dcterms:created>
  <dcterms:modified xsi:type="dcterms:W3CDTF">2021-09-02T01:46:00Z</dcterms:modified>
</cp:coreProperties>
</file>