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46" w:rsidRDefault="0094698F" w:rsidP="00351219">
      <w:pPr>
        <w:jc w:val="right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t xml:space="preserve">　　　</w:t>
      </w:r>
      <w:r w:rsidR="009D2559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</w:t>
      </w:r>
      <w:r w:rsidR="00E330B4">
        <w:rPr>
          <w:rFonts w:ascii="BIZ UDPゴシック" w:eastAsia="BIZ UDPゴシック" w:hAnsi="BIZ UDPゴシック" w:hint="eastAsia"/>
        </w:rPr>
        <w:t xml:space="preserve">　　　　　　　　　　　　　　　</w:t>
      </w:r>
      <w:r w:rsidR="007F3181">
        <w:rPr>
          <w:rFonts w:ascii="BIZ UDPゴシック" w:eastAsia="BIZ UDPゴシック" w:hAnsi="BIZ UDPゴシック" w:hint="eastAsia"/>
        </w:rPr>
        <w:t xml:space="preserve">　　　　　</w:t>
      </w:r>
      <w:r w:rsidR="00E330B4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964AF7" w:rsidRPr="00335CD6">
        <w:rPr>
          <w:rFonts w:ascii="BIZ UDPゴシック" w:eastAsia="BIZ UDPゴシック" w:hAnsi="BIZ UDPゴシック" w:hint="eastAsia"/>
          <w:color w:val="FF0000"/>
        </w:rPr>
        <w:t>＊</w:t>
      </w:r>
      <w:r>
        <w:rPr>
          <w:rFonts w:ascii="BIZ UDPゴシック" w:eastAsia="BIZ UDPゴシック" w:hAnsi="BIZ UDPゴシック" w:hint="eastAsia"/>
        </w:rPr>
        <w:t xml:space="preserve">　</w:t>
      </w:r>
      <w:r w:rsidR="007F3181">
        <w:rPr>
          <w:rFonts w:ascii="BIZ UDPゴシック" w:eastAsia="BIZ UDPゴシック" w:hAnsi="BIZ UDPゴシック" w:hint="eastAsia"/>
        </w:rPr>
        <w:t xml:space="preserve">　　　</w:t>
      </w:r>
      <w:r w:rsidR="00824A7A" w:rsidRPr="00A43746">
        <w:rPr>
          <w:rFonts w:ascii="BIZ UDPゴシック" w:eastAsia="BIZ UDPゴシック" w:hAnsi="BIZ UDPゴシック" w:hint="eastAsia"/>
        </w:rPr>
        <w:t xml:space="preserve">枚中　</w:t>
      </w:r>
      <w:r w:rsidR="00E330B4">
        <w:rPr>
          <w:rFonts w:ascii="BIZ UDPゴシック" w:eastAsia="BIZ UDPゴシック" w:hAnsi="BIZ UDPゴシック" w:hint="eastAsia"/>
          <w:color w:val="FF0000"/>
        </w:rPr>
        <w:t xml:space="preserve">　</w:t>
      </w:r>
      <w:r w:rsidR="007F3181">
        <w:rPr>
          <w:rFonts w:ascii="BIZ UDPゴシック" w:eastAsia="BIZ UDPゴシック" w:hAnsi="BIZ UDPゴシック" w:hint="eastAsia"/>
          <w:color w:val="FF0000"/>
        </w:rPr>
        <w:t xml:space="preserve">　　</w:t>
      </w:r>
      <w:r w:rsidR="00824A7A" w:rsidRPr="00A43746">
        <w:rPr>
          <w:rFonts w:ascii="BIZ UDPゴシック" w:eastAsia="BIZ UDPゴシック" w:hAnsi="BIZ UDPゴシック" w:hint="eastAsia"/>
        </w:rPr>
        <w:t>枚目</w:t>
      </w:r>
      <w:r w:rsidR="00A7070C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</w:t>
      </w:r>
      <w:r w:rsidR="00964AF7" w:rsidRPr="00335CD6">
        <w:rPr>
          <w:rFonts w:ascii="BIZ UDPゴシック" w:eastAsia="BIZ UDPゴシック" w:hAnsi="BIZ UDPゴシック" w:hint="eastAsia"/>
          <w:color w:val="FF0000"/>
        </w:rPr>
        <w:t>＊</w:t>
      </w:r>
      <w:r w:rsidR="00964AF7">
        <w:rPr>
          <w:rFonts w:ascii="BIZ UDPゴシック" w:eastAsia="BIZ UDPゴシック" w:hAnsi="BIZ UDPゴシック" w:hint="eastAsia"/>
        </w:rPr>
        <w:t xml:space="preserve">　</w:t>
      </w:r>
      <w:r w:rsidR="007F3181">
        <w:rPr>
          <w:rFonts w:ascii="BIZ UDPゴシック" w:eastAsia="BIZ UDPゴシック" w:hAnsi="BIZ UDPゴシック" w:hint="eastAsia"/>
        </w:rPr>
        <w:t xml:space="preserve">　</w:t>
      </w:r>
      <w:r w:rsidR="007F3181">
        <w:rPr>
          <w:rFonts w:ascii="BIZ UDPゴシック" w:eastAsia="BIZ UDPゴシック" w:hAnsi="BIZ UDPゴシック" w:hint="eastAsia"/>
          <w:color w:val="FF0000"/>
        </w:rPr>
        <w:t xml:space="preserve">　　　　</w:t>
      </w:r>
      <w:r w:rsidR="00A7070C">
        <w:rPr>
          <w:rFonts w:ascii="BIZ UDPゴシック" w:eastAsia="BIZ UDPゴシック" w:hAnsi="BIZ UDPゴシック" w:hint="eastAsia"/>
        </w:rPr>
        <w:t xml:space="preserve">　年</w:t>
      </w:r>
      <w:r w:rsidR="00A7070C">
        <w:rPr>
          <w:rFonts w:ascii="BIZ UDPゴシック" w:eastAsia="BIZ UDPゴシック" w:hAnsi="BIZ UDPゴシック"/>
        </w:rPr>
        <w:t xml:space="preserve">  </w:t>
      </w:r>
      <w:r w:rsidR="007F3181">
        <w:rPr>
          <w:rFonts w:ascii="BIZ UDPゴシック" w:eastAsia="BIZ UDPゴシック" w:hAnsi="BIZ UDPゴシック" w:hint="eastAsia"/>
          <w:color w:val="FF0000"/>
        </w:rPr>
        <w:t xml:space="preserve">　</w:t>
      </w:r>
      <w:r w:rsidR="00A7070C" w:rsidRPr="00A7070C">
        <w:rPr>
          <w:rFonts w:ascii="BIZ UDPゴシック" w:eastAsia="BIZ UDPゴシック" w:hAnsi="BIZ UDPゴシック"/>
          <w:color w:val="FF0000"/>
        </w:rPr>
        <w:t xml:space="preserve"> </w:t>
      </w:r>
      <w:r w:rsidR="00A7070C">
        <w:rPr>
          <w:rFonts w:ascii="BIZ UDPゴシック" w:eastAsia="BIZ UDPゴシック" w:hAnsi="BIZ UDPゴシック"/>
        </w:rPr>
        <w:t xml:space="preserve"> </w:t>
      </w:r>
      <w:r w:rsidR="00A7070C">
        <w:rPr>
          <w:rFonts w:ascii="BIZ UDPゴシック" w:eastAsia="BIZ UDPゴシック" w:hAnsi="BIZ UDPゴシック" w:hint="eastAsia"/>
        </w:rPr>
        <w:t>月</w:t>
      </w:r>
      <w:r w:rsidR="00A7070C">
        <w:rPr>
          <w:rFonts w:ascii="BIZ UDPゴシック" w:eastAsia="BIZ UDPゴシック" w:hAnsi="BIZ UDPゴシック"/>
        </w:rPr>
        <w:t xml:space="preserve">  </w:t>
      </w:r>
      <w:r w:rsidR="007F3181">
        <w:rPr>
          <w:rFonts w:ascii="BIZ UDPゴシック" w:eastAsia="BIZ UDPゴシック" w:hAnsi="BIZ UDPゴシック" w:hint="eastAsia"/>
          <w:color w:val="FF0000"/>
        </w:rPr>
        <w:t xml:space="preserve">　　</w:t>
      </w:r>
      <w:r w:rsidR="00A7070C">
        <w:rPr>
          <w:rFonts w:ascii="BIZ UDPゴシック" w:eastAsia="BIZ UDPゴシック" w:hAnsi="BIZ UDPゴシック"/>
        </w:rPr>
        <w:t xml:space="preserve"> </w:t>
      </w:r>
      <w:r w:rsidR="00A7070C" w:rsidRPr="00A43746">
        <w:rPr>
          <w:rFonts w:ascii="BIZ UDPゴシック" w:eastAsia="BIZ UDPゴシック" w:hAnsi="BIZ UDPゴシック" w:hint="eastAsia"/>
        </w:rPr>
        <w:t>日提出</w:t>
      </w:r>
    </w:p>
    <w:p w:rsidR="00A7070C" w:rsidRPr="0044310A" w:rsidRDefault="00A7070C" w:rsidP="00351219">
      <w:pPr>
        <w:jc w:val="right"/>
        <w:rPr>
          <w:rFonts w:ascii="BIZ UDPゴシック" w:eastAsia="BIZ UDPゴシック" w:hAnsi="BIZ UDPゴシック"/>
        </w:rPr>
      </w:pPr>
    </w:p>
    <w:p w:rsidR="00007013" w:rsidRPr="00A43746" w:rsidRDefault="00007013" w:rsidP="00351219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43746">
        <w:rPr>
          <w:rFonts w:ascii="BIZ UDPゴシック" w:eastAsia="BIZ UDPゴシック" w:hAnsi="BIZ UDPゴシック" w:hint="eastAsia"/>
          <w:sz w:val="24"/>
          <w:szCs w:val="24"/>
        </w:rPr>
        <w:t>港</w:t>
      </w:r>
      <w:r w:rsidR="00F14CAC" w:rsidRPr="00A43746">
        <w:rPr>
          <w:rFonts w:ascii="BIZ UDPゴシック" w:eastAsia="BIZ UDPゴシック" w:hAnsi="BIZ UDPゴシック" w:hint="eastAsia"/>
          <w:sz w:val="24"/>
          <w:szCs w:val="24"/>
        </w:rPr>
        <w:t>区立産業振興センター</w:t>
      </w:r>
      <w:r w:rsidR="00351219" w:rsidRPr="00A43746">
        <w:rPr>
          <w:rFonts w:ascii="BIZ UDPゴシック" w:eastAsia="BIZ UDPゴシック" w:hAnsi="BIZ UDPゴシック" w:hint="eastAsia"/>
          <w:sz w:val="24"/>
          <w:szCs w:val="24"/>
        </w:rPr>
        <w:t xml:space="preserve">　利用計画書（ホール）</w:t>
      </w:r>
    </w:p>
    <w:p w:rsidR="00007013" w:rsidRPr="00A43746" w:rsidRDefault="008A02E5" w:rsidP="00A43746">
      <w:pPr>
        <w:rPr>
          <w:rFonts w:ascii="BIZ UDPゴシック" w:eastAsia="BIZ UDPゴシック" w:hAnsi="BIZ UDPゴシック"/>
        </w:rPr>
      </w:pPr>
      <w:r w:rsidRPr="00A43746">
        <w:rPr>
          <w:rFonts w:ascii="BIZ UDPゴシック" w:eastAsia="BIZ UDPゴシック" w:hAnsi="BIZ UDPゴシック" w:hint="eastAsia"/>
        </w:rPr>
        <w:t>（</w:t>
      </w:r>
      <w:r w:rsidR="00007013" w:rsidRPr="00A43746">
        <w:rPr>
          <w:rFonts w:ascii="BIZ UDPゴシック" w:eastAsia="BIZ UDPゴシック" w:hAnsi="BIZ UDPゴシック" w:hint="eastAsia"/>
        </w:rPr>
        <w:t>宛先</w:t>
      </w:r>
      <w:r w:rsidRPr="00A43746">
        <w:rPr>
          <w:rFonts w:ascii="BIZ UDPゴシック" w:eastAsia="BIZ UDPゴシック" w:hAnsi="BIZ UDPゴシック" w:hint="eastAsia"/>
        </w:rPr>
        <w:t>）</w:t>
      </w:r>
      <w:r w:rsidR="00007013" w:rsidRPr="00A43746">
        <w:rPr>
          <w:rFonts w:ascii="BIZ UDPゴシック" w:eastAsia="BIZ UDPゴシック" w:hAnsi="BIZ UDPゴシック" w:hint="eastAsia"/>
        </w:rPr>
        <w:t>港区長</w:t>
      </w:r>
    </w:p>
    <w:tbl>
      <w:tblPr>
        <w:tblW w:w="102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709"/>
        <w:gridCol w:w="425"/>
        <w:gridCol w:w="284"/>
        <w:gridCol w:w="425"/>
        <w:gridCol w:w="38"/>
        <w:gridCol w:w="104"/>
        <w:gridCol w:w="179"/>
        <w:gridCol w:w="388"/>
        <w:gridCol w:w="567"/>
        <w:gridCol w:w="141"/>
        <w:gridCol w:w="284"/>
        <w:gridCol w:w="888"/>
        <w:gridCol w:w="151"/>
        <w:gridCol w:w="520"/>
        <w:gridCol w:w="38"/>
        <w:gridCol w:w="246"/>
        <w:gridCol w:w="425"/>
        <w:gridCol w:w="321"/>
        <w:gridCol w:w="284"/>
        <w:gridCol w:w="198"/>
        <w:gridCol w:w="350"/>
        <w:gridCol w:w="264"/>
        <w:gridCol w:w="71"/>
        <w:gridCol w:w="355"/>
        <w:gridCol w:w="1843"/>
      </w:tblGrid>
      <w:tr w:rsidR="003E5E7E" w:rsidRPr="00A43746" w:rsidTr="002A3589">
        <w:trPr>
          <w:trHeight w:val="465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3E5E7E" w:rsidRPr="00964AF7" w:rsidRDefault="00964AF7" w:rsidP="00964AF7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161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3170F0" w:rsidRPr="00964AF7">
              <w:rPr>
                <w:rFonts w:ascii="BIZ UDPゴシック" w:eastAsia="BIZ UDPゴシック" w:hAnsi="BIZ UDPゴシック" w:hint="eastAsia"/>
              </w:rPr>
              <w:t>利用日</w:t>
            </w:r>
          </w:p>
        </w:tc>
        <w:tc>
          <w:tcPr>
            <w:tcW w:w="4678" w:type="dxa"/>
            <w:gridSpan w:val="15"/>
            <w:vAlign w:val="center"/>
          </w:tcPr>
          <w:p w:rsidR="003E5E7E" w:rsidRPr="00A43746" w:rsidRDefault="0094698F" w:rsidP="007F3181">
            <w:pPr>
              <w:ind w:firstLineChars="500" w:firstLine="105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　</w:t>
            </w:r>
            <w:r w:rsidR="003170F0" w:rsidRPr="00A43746">
              <w:rPr>
                <w:rFonts w:ascii="BIZ UDPゴシック" w:eastAsia="BIZ UDPゴシック" w:hAnsi="BIZ UDPゴシック" w:hint="eastAsia"/>
              </w:rPr>
              <w:t>年</w:t>
            </w:r>
            <w:r w:rsidR="003170F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170F0" w:rsidRPr="00A4374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F3181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="003170F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170F0" w:rsidRPr="00A43746">
              <w:rPr>
                <w:rFonts w:ascii="BIZ UDPゴシック" w:eastAsia="BIZ UDPゴシック" w:hAnsi="BIZ UDPゴシック" w:hint="eastAsia"/>
              </w:rPr>
              <w:t>月</w:t>
            </w:r>
            <w:r w:rsidR="003170F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F3181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 w:rsidR="003170F0" w:rsidRPr="00A43746">
              <w:rPr>
                <w:rFonts w:ascii="BIZ UDPゴシック" w:eastAsia="BIZ UDPゴシック" w:hAnsi="BIZ UDPゴシック" w:hint="eastAsia"/>
              </w:rPr>
              <w:t xml:space="preserve">　日</w:t>
            </w:r>
            <w:r w:rsidR="003170F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（　</w:t>
            </w:r>
            <w:r w:rsidR="007F3181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="003170F0" w:rsidRPr="0094698F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="003170F0" w:rsidRPr="00A43746">
              <w:rPr>
                <w:rFonts w:ascii="BIZ UDPゴシック" w:eastAsia="BIZ UDPゴシック" w:hAnsi="BIZ UDPゴシック" w:hint="eastAsia"/>
              </w:rPr>
              <w:t xml:space="preserve">）　</w:t>
            </w:r>
          </w:p>
        </w:tc>
        <w:tc>
          <w:tcPr>
            <w:tcW w:w="1842" w:type="dxa"/>
            <w:gridSpan w:val="6"/>
            <w:shd w:val="clear" w:color="auto" w:fill="F2F2F2" w:themeFill="background1" w:themeFillShade="F2"/>
            <w:vAlign w:val="center"/>
          </w:tcPr>
          <w:p w:rsidR="003E5E7E" w:rsidRDefault="00B93AFC" w:rsidP="003E5E7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計画書</w:t>
            </w:r>
            <w:r w:rsidR="003E5E7E">
              <w:rPr>
                <w:rFonts w:ascii="BIZ UDPゴシック" w:eastAsia="BIZ UDPゴシック" w:hAnsi="BIZ UDPゴシック" w:hint="eastAsia"/>
              </w:rPr>
              <w:t>受付番号</w:t>
            </w:r>
          </w:p>
          <w:p w:rsidR="003E5E7E" w:rsidRPr="00A43746" w:rsidRDefault="003E5E7E" w:rsidP="003E5E7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（センター記入）</w:t>
            </w:r>
          </w:p>
        </w:tc>
        <w:tc>
          <w:tcPr>
            <w:tcW w:w="2269" w:type="dxa"/>
            <w:gridSpan w:val="3"/>
            <w:vAlign w:val="center"/>
          </w:tcPr>
          <w:p w:rsidR="003E5E7E" w:rsidRPr="00A43746" w:rsidRDefault="003E5E7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2088" w:rsidRPr="00A43746" w:rsidTr="002A3589">
        <w:trPr>
          <w:trHeight w:val="465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792088" w:rsidRPr="00A43746" w:rsidRDefault="00964AF7" w:rsidP="00792088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161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792088">
              <w:rPr>
                <w:rFonts w:ascii="BIZ UDPゴシック" w:eastAsia="BIZ UDPゴシック" w:hAnsi="BIZ UDPゴシック" w:hint="eastAsia"/>
              </w:rPr>
              <w:t>行事名</w:t>
            </w:r>
          </w:p>
        </w:tc>
        <w:tc>
          <w:tcPr>
            <w:tcW w:w="8789" w:type="dxa"/>
            <w:gridSpan w:val="24"/>
            <w:vAlign w:val="center"/>
          </w:tcPr>
          <w:p w:rsidR="00792088" w:rsidRDefault="00792088">
            <w:pPr>
              <w:rPr>
                <w:rFonts w:ascii="BIZ UDPゴシック" w:eastAsia="BIZ UDPゴシック" w:hAnsi="BIZ UDPゴシック"/>
              </w:rPr>
            </w:pPr>
          </w:p>
          <w:p w:rsidR="007F3181" w:rsidRPr="009D2559" w:rsidRDefault="007F3181">
            <w:pPr>
              <w:rPr>
                <w:rFonts w:ascii="BIZ UDPゴシック" w:eastAsia="BIZ UDPゴシック" w:hAnsi="BIZ UDPゴシック"/>
                <w:color w:val="FF0000"/>
              </w:rPr>
            </w:pPr>
          </w:p>
          <w:p w:rsidR="00792088" w:rsidRPr="00A43746" w:rsidRDefault="007920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07013" w:rsidRPr="00A43746" w:rsidTr="002A3589">
        <w:trPr>
          <w:trHeight w:val="465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6F095C" w:rsidRPr="00A43746" w:rsidRDefault="00964AF7" w:rsidP="000D6073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161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351219" w:rsidRPr="00A43746">
              <w:rPr>
                <w:rFonts w:ascii="BIZ UDPゴシック" w:eastAsia="BIZ UDPゴシック" w:hAnsi="BIZ UDPゴシック" w:hint="eastAsia"/>
              </w:rPr>
              <w:t>施設名</w:t>
            </w:r>
          </w:p>
        </w:tc>
        <w:tc>
          <w:tcPr>
            <w:tcW w:w="8789" w:type="dxa"/>
            <w:gridSpan w:val="24"/>
            <w:vAlign w:val="center"/>
          </w:tcPr>
          <w:p w:rsidR="00007013" w:rsidRPr="00A43746" w:rsidRDefault="00A43746" w:rsidP="00931DB6">
            <w:pPr>
              <w:rPr>
                <w:rFonts w:ascii="BIZ UDPゴシック" w:eastAsia="BIZ UDPゴシック" w:hAnsi="BIZ UDPゴシック"/>
              </w:rPr>
            </w:pPr>
            <w:r w:rsidRPr="00A43746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</w:rPr>
                <w:id w:val="-8884909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 w:rsidRP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6FD7">
              <w:rPr>
                <w:rFonts w:ascii="BIZ UDPゴシック" w:eastAsia="BIZ UDPゴシック" w:hAnsi="BIZ UDPゴシック"/>
              </w:rPr>
              <w:t xml:space="preserve">　</w:t>
            </w:r>
            <w:r w:rsidR="00351219" w:rsidRPr="00A43746">
              <w:rPr>
                <w:rFonts w:ascii="BIZ UDPゴシック" w:eastAsia="BIZ UDPゴシック" w:hAnsi="BIZ UDPゴシック" w:hint="eastAsia"/>
              </w:rPr>
              <w:t xml:space="preserve">ホール大　</w:t>
            </w:r>
            <w:r w:rsidR="00931DB6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</w:rPr>
                <w:id w:val="-11323149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6FD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51219" w:rsidRPr="00A43746">
              <w:rPr>
                <w:rFonts w:ascii="BIZ UDPゴシック" w:eastAsia="BIZ UDPゴシック" w:hAnsi="BIZ UDPゴシック" w:hint="eastAsia"/>
              </w:rPr>
              <w:t>ホール小</w:t>
            </w:r>
            <w:r w:rsidR="002B6FD7">
              <w:rPr>
                <w:rFonts w:ascii="BIZ UDPゴシック" w:eastAsia="BIZ UDPゴシック" w:hAnsi="BIZ UDPゴシック" w:hint="eastAsia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/>
                </w:rPr>
                <w:id w:val="19990766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1219" w:rsidRPr="00A43746">
              <w:rPr>
                <w:rFonts w:ascii="BIZ UDPゴシック" w:eastAsia="BIZ UDPゴシック" w:hAnsi="BIZ UDPゴシック" w:hint="eastAsia"/>
              </w:rPr>
              <w:t xml:space="preserve">　ホール大小同時利用</w:t>
            </w:r>
          </w:p>
        </w:tc>
      </w:tr>
      <w:tr w:rsidR="00F71442" w:rsidRPr="00A43746" w:rsidTr="002A3589">
        <w:trPr>
          <w:trHeight w:val="940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F71442" w:rsidRPr="00A43746" w:rsidRDefault="00964AF7" w:rsidP="000D6073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161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F71442" w:rsidRPr="00A43746">
              <w:rPr>
                <w:rFonts w:ascii="BIZ UDPゴシック" w:eastAsia="BIZ UDPゴシック" w:hAnsi="BIZ UDPゴシック" w:hint="eastAsia"/>
              </w:rPr>
              <w:t>利用日</w:t>
            </w:r>
            <w:r w:rsidR="00F71442">
              <w:rPr>
                <w:rFonts w:ascii="BIZ UDPゴシック" w:eastAsia="BIZ UDPゴシック" w:hAnsi="BIZ UDPゴシック" w:hint="eastAsia"/>
              </w:rPr>
              <w:t>時</w:t>
            </w:r>
          </w:p>
        </w:tc>
        <w:tc>
          <w:tcPr>
            <w:tcW w:w="8789" w:type="dxa"/>
            <w:gridSpan w:val="24"/>
            <w:vAlign w:val="center"/>
          </w:tcPr>
          <w:p w:rsidR="00F71442" w:rsidRPr="00225534" w:rsidRDefault="00E81FE4" w:rsidP="00931DB6">
            <w:pPr>
              <w:ind w:firstLineChars="100" w:firstLine="210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6615804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 w:rsidRP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DB6" w:rsidRPr="00A43746">
              <w:rPr>
                <w:rFonts w:ascii="BIZ UDPゴシック" w:eastAsia="BIZ UDPゴシック" w:hAnsi="BIZ UDPゴシック"/>
              </w:rPr>
              <w:t xml:space="preserve"> </w:t>
            </w:r>
            <w:r w:rsidR="00F71442" w:rsidRPr="00A43746">
              <w:rPr>
                <w:rFonts w:ascii="BIZ UDPゴシック" w:eastAsia="BIZ UDPゴシック" w:hAnsi="BIZ UDPゴシック"/>
              </w:rPr>
              <w:t>A</w:t>
            </w:r>
            <w:r w:rsidR="00F71442" w:rsidRPr="00A43746">
              <w:rPr>
                <w:rFonts w:ascii="BIZ UDPゴシック" w:eastAsia="BIZ UDPゴシック" w:hAnsi="BIZ UDPゴシック" w:hint="eastAsia"/>
              </w:rPr>
              <w:t>：午前</w:t>
            </w:r>
            <w:r w:rsidR="00F577AD" w:rsidRPr="0022553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（9：００～１２：００）</w:t>
            </w:r>
            <w:r w:rsidR="00F71442" w:rsidRPr="00A4374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92088">
              <w:rPr>
                <w:rFonts w:ascii="BIZ UDPゴシック" w:eastAsia="BIZ UDPゴシック" w:hAnsi="BIZ UDPゴシック"/>
              </w:rPr>
              <w:t xml:space="preserve"> </w:t>
            </w:r>
            <w:r w:rsidR="00F71442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</w:rPr>
                <w:id w:val="-8444006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DB6" w:rsidRPr="00A43746">
              <w:rPr>
                <w:rFonts w:ascii="BIZ UDPゴシック" w:eastAsia="BIZ UDPゴシック" w:hAnsi="BIZ UDPゴシック"/>
              </w:rPr>
              <w:t xml:space="preserve"> </w:t>
            </w:r>
            <w:r w:rsidR="00F71442" w:rsidRPr="00A43746">
              <w:rPr>
                <w:rFonts w:ascii="BIZ UDPゴシック" w:eastAsia="BIZ UDPゴシック" w:hAnsi="BIZ UDPゴシック"/>
              </w:rPr>
              <w:t>B:</w:t>
            </w:r>
            <w:r w:rsidR="00F577AD">
              <w:rPr>
                <w:rFonts w:ascii="BIZ UDPゴシック" w:eastAsia="BIZ UDPゴシック" w:hAnsi="BIZ UDPゴシック" w:hint="eastAsia"/>
              </w:rPr>
              <w:t>午後</w:t>
            </w:r>
            <w:r w:rsidR="00F577AD" w:rsidRPr="0022553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（１３：００～１７：００）</w:t>
            </w:r>
            <w:r w:rsidR="00792088">
              <w:rPr>
                <w:rFonts w:ascii="BIZ UDPゴシック" w:eastAsia="BIZ UDPゴシック" w:hAnsi="BIZ UDPゴシック"/>
              </w:rPr>
              <w:t xml:space="preserve"> </w:t>
            </w:r>
            <w:r w:rsidR="00F71442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</w:rPr>
                <w:id w:val="-1312935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553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DB6" w:rsidRPr="00A43746">
              <w:rPr>
                <w:rFonts w:ascii="BIZ UDPゴシック" w:eastAsia="BIZ UDPゴシック" w:hAnsi="BIZ UDPゴシック"/>
              </w:rPr>
              <w:t xml:space="preserve"> </w:t>
            </w:r>
            <w:r w:rsidR="00F71442" w:rsidRPr="00A43746">
              <w:rPr>
                <w:rFonts w:ascii="BIZ UDPゴシック" w:eastAsia="BIZ UDPゴシック" w:hAnsi="BIZ UDPゴシック"/>
              </w:rPr>
              <w:t>C:</w:t>
            </w:r>
            <w:r w:rsidR="00F71442" w:rsidRPr="00A43746">
              <w:rPr>
                <w:rFonts w:ascii="BIZ UDPゴシック" w:eastAsia="BIZ UDPゴシック" w:hAnsi="BIZ UDPゴシック" w:hint="eastAsia"/>
              </w:rPr>
              <w:t>夜間</w:t>
            </w:r>
            <w:r w:rsidR="00F577AD" w:rsidRPr="0022553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（17：30～21：30）</w:t>
            </w:r>
          </w:p>
          <w:p w:rsidR="00F71442" w:rsidRPr="00225534" w:rsidRDefault="00F71442" w:rsidP="00EE05D8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F71442" w:rsidRPr="00A43746" w:rsidRDefault="00777599" w:rsidP="00777599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（複数日にわたる場合：　</w:t>
            </w:r>
            <w:r w:rsidR="0094698F">
              <w:rPr>
                <w:rFonts w:ascii="BIZ UDPゴシック" w:eastAsia="BIZ UDPゴシック" w:hAnsi="BIZ UDPゴシック" w:hint="eastAsia"/>
              </w:rPr>
              <w:t xml:space="preserve">全日程　</w:t>
            </w:r>
            <w:r w:rsidR="007F3181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="0094698F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7F3181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="0094698F">
              <w:rPr>
                <w:rFonts w:ascii="BIZ UDPゴシック" w:eastAsia="BIZ UDPゴシック" w:hAnsi="BIZ UDPゴシック" w:hint="eastAsia"/>
              </w:rPr>
              <w:t>月</w:t>
            </w:r>
            <w:r w:rsidR="007F3181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 w:rsidR="0094698F">
              <w:rPr>
                <w:rFonts w:ascii="BIZ UDPゴシック" w:eastAsia="BIZ UDPゴシック" w:hAnsi="BIZ UDPゴシック" w:hint="eastAsia"/>
              </w:rPr>
              <w:t>日（</w:t>
            </w:r>
            <w:r w:rsidR="007F3181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 w:rsidR="0094698F">
              <w:rPr>
                <w:rFonts w:ascii="BIZ UDPゴシック" w:eastAsia="BIZ UDPゴシック" w:hAnsi="BIZ UDPゴシック" w:hint="eastAsia"/>
              </w:rPr>
              <w:t xml:space="preserve">）　～　</w:t>
            </w:r>
            <w:r w:rsidR="007F3181">
              <w:rPr>
                <w:rFonts w:ascii="BIZ UDPゴシック" w:eastAsia="BIZ UDPゴシック" w:hAnsi="BIZ UDPゴシック" w:hint="eastAsia"/>
                <w:color w:val="FF0000"/>
              </w:rPr>
              <w:t xml:space="preserve">　　　　</w:t>
            </w:r>
            <w:r w:rsidR="0094698F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4698F">
              <w:rPr>
                <w:rFonts w:ascii="BIZ UDPゴシック" w:eastAsia="BIZ UDPゴシック" w:hAnsi="BIZ UDPゴシック" w:hint="eastAsia"/>
              </w:rPr>
              <w:t>月</w:t>
            </w:r>
            <w:r w:rsidR="007F3181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 w:rsidR="0094698F">
              <w:rPr>
                <w:rFonts w:ascii="BIZ UDPゴシック" w:eastAsia="BIZ UDPゴシック" w:hAnsi="BIZ UDPゴシック" w:hint="eastAsia"/>
              </w:rPr>
              <w:t>日（</w:t>
            </w:r>
            <w:r w:rsidR="007F3181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>）　）</w:t>
            </w:r>
          </w:p>
        </w:tc>
      </w:tr>
      <w:tr w:rsidR="003170F0" w:rsidRPr="00A43746" w:rsidTr="002A3589">
        <w:trPr>
          <w:trHeight w:val="465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3170F0" w:rsidRPr="00A43746" w:rsidRDefault="00964AF7" w:rsidP="000D77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161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3170F0">
              <w:rPr>
                <w:rFonts w:ascii="BIZ UDPゴシック" w:eastAsia="BIZ UDPゴシック" w:hAnsi="BIZ UDPゴシック" w:hint="eastAsia"/>
              </w:rPr>
              <w:t>分類</w:t>
            </w:r>
          </w:p>
        </w:tc>
        <w:tc>
          <w:tcPr>
            <w:tcW w:w="4678" w:type="dxa"/>
            <w:gridSpan w:val="15"/>
            <w:vAlign w:val="center"/>
          </w:tcPr>
          <w:p w:rsidR="003170F0" w:rsidRPr="007F3181" w:rsidRDefault="00E81FE4" w:rsidP="00931DB6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-19835367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31DB6" w:rsidRPr="007F3181">
              <w:rPr>
                <w:rFonts w:ascii="BIZ UDPゴシック" w:eastAsia="BIZ UDPゴシック" w:hAnsi="BIZ UDPゴシック"/>
                <w:color w:val="000000" w:themeColor="text1"/>
              </w:rPr>
              <w:t xml:space="preserve">　</w:t>
            </w:r>
            <w:r w:rsidR="003170F0" w:rsidRPr="007F3181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区内団体　　</w:t>
            </w: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19215208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 w:rsidRPr="007F318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31DB6" w:rsidRPr="007F3181">
              <w:rPr>
                <w:rFonts w:ascii="BIZ UDPゴシック" w:eastAsia="BIZ UDPゴシック" w:hAnsi="BIZ UDPゴシック"/>
                <w:color w:val="000000" w:themeColor="text1"/>
              </w:rPr>
              <w:t xml:space="preserve">　</w:t>
            </w:r>
            <w:r w:rsidR="003170F0" w:rsidRPr="007F3181">
              <w:rPr>
                <w:rFonts w:ascii="BIZ UDPゴシック" w:eastAsia="BIZ UDPゴシック" w:hAnsi="BIZ UDPゴシック" w:hint="eastAsia"/>
                <w:color w:val="000000" w:themeColor="text1"/>
              </w:rPr>
              <w:t>区外団体</w:t>
            </w:r>
          </w:p>
        </w:tc>
        <w:tc>
          <w:tcPr>
            <w:tcW w:w="4111" w:type="dxa"/>
            <w:gridSpan w:val="9"/>
            <w:vMerge w:val="restart"/>
            <w:vAlign w:val="center"/>
          </w:tcPr>
          <w:p w:rsidR="003170F0" w:rsidRDefault="003170F0" w:rsidP="003170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※</w:t>
            </w:r>
            <w:r>
              <w:rPr>
                <w:rFonts w:ascii="BIZ UDPゴシック" w:eastAsia="BIZ UDPゴシック" w:hAnsi="BIZ UDPゴシック" w:hint="eastAsia"/>
              </w:rPr>
              <w:t>区外団体は利用料が倍額になります。</w:t>
            </w:r>
          </w:p>
          <w:p w:rsidR="00F96A12" w:rsidRDefault="003170F0" w:rsidP="003170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※営利目的・</w:t>
            </w:r>
            <w:r w:rsidR="00F96A12">
              <w:rPr>
                <w:rFonts w:ascii="BIZ UDPゴシック" w:eastAsia="BIZ UDPゴシック" w:hAnsi="BIZ UDPゴシック" w:hint="eastAsia"/>
              </w:rPr>
              <w:t>物品販売・</w:t>
            </w:r>
            <w:r>
              <w:rPr>
                <w:rFonts w:ascii="BIZ UDPゴシック" w:eastAsia="BIZ UDPゴシック" w:hAnsi="BIZ UDPゴシック" w:hint="eastAsia"/>
              </w:rPr>
              <w:t>入場料や参加料</w:t>
            </w:r>
          </w:p>
          <w:p w:rsidR="00F96A12" w:rsidRDefault="003170F0" w:rsidP="00F96A12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等を徴収する場合、利用料が倍額に</w:t>
            </w:r>
          </w:p>
          <w:p w:rsidR="003170F0" w:rsidRPr="00A43746" w:rsidRDefault="003170F0" w:rsidP="00F96A12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なります。</w:t>
            </w:r>
          </w:p>
        </w:tc>
      </w:tr>
      <w:tr w:rsidR="003170F0" w:rsidRPr="00A43746" w:rsidTr="002A3589">
        <w:trPr>
          <w:trHeight w:val="465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3170F0" w:rsidRPr="00A43746" w:rsidRDefault="00964AF7" w:rsidP="00792088">
            <w:pPr>
              <w:rPr>
                <w:rFonts w:ascii="BIZ UDPゴシック" w:eastAsia="BIZ UDPゴシック" w:hAnsi="BIZ UDPゴシック"/>
              </w:rPr>
            </w:pPr>
            <w:r w:rsidRPr="00546161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3170F0">
              <w:rPr>
                <w:rFonts w:ascii="BIZ UDPゴシック" w:eastAsia="BIZ UDPゴシック" w:hAnsi="BIZ UDPゴシック" w:hint="eastAsia"/>
              </w:rPr>
              <w:t>営利目的</w:t>
            </w:r>
          </w:p>
        </w:tc>
        <w:tc>
          <w:tcPr>
            <w:tcW w:w="4678" w:type="dxa"/>
            <w:gridSpan w:val="15"/>
            <w:vAlign w:val="center"/>
          </w:tcPr>
          <w:p w:rsidR="003170F0" w:rsidRPr="00A43746" w:rsidRDefault="00E81FE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6382267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 w:rsidRP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70F0">
              <w:rPr>
                <w:rFonts w:ascii="BIZ UDPゴシック" w:eastAsia="BIZ UDPゴシック" w:hAnsi="BIZ UDPゴシック" w:hint="eastAsia"/>
              </w:rPr>
              <w:t xml:space="preserve">　営利目的である　　</w:t>
            </w:r>
            <w:sdt>
              <w:sdtPr>
                <w:rPr>
                  <w:rFonts w:ascii="BIZ UDPゴシック" w:eastAsia="BIZ UDPゴシック" w:hAnsi="BIZ UDPゴシック"/>
                </w:rPr>
                <w:id w:val="-15092865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69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DB6" w:rsidRPr="0094698F">
              <w:rPr>
                <w:rFonts w:ascii="BIZ UDPゴシック" w:eastAsia="BIZ UDPゴシック" w:hAnsi="BIZ UDPゴシック"/>
              </w:rPr>
              <w:t xml:space="preserve">　</w:t>
            </w:r>
            <w:r w:rsidR="003170F0">
              <w:rPr>
                <w:rFonts w:ascii="BIZ UDPゴシック" w:eastAsia="BIZ UDPゴシック" w:hAnsi="BIZ UDPゴシック" w:hint="eastAsia"/>
              </w:rPr>
              <w:t>営利目的ではない</w:t>
            </w:r>
          </w:p>
        </w:tc>
        <w:tc>
          <w:tcPr>
            <w:tcW w:w="4111" w:type="dxa"/>
            <w:gridSpan w:val="9"/>
            <w:vMerge/>
            <w:vAlign w:val="center"/>
          </w:tcPr>
          <w:p w:rsidR="003170F0" w:rsidRPr="00A43746" w:rsidRDefault="003170F0" w:rsidP="00B93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</w:tc>
      </w:tr>
      <w:tr w:rsidR="003170F0" w:rsidRPr="00A43746" w:rsidTr="002A3589">
        <w:trPr>
          <w:trHeight w:val="465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3170F0" w:rsidRPr="00A43746" w:rsidRDefault="00964AF7" w:rsidP="000D6073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161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3170F0">
              <w:rPr>
                <w:rFonts w:ascii="BIZ UDPゴシック" w:eastAsia="BIZ UDPゴシック" w:hAnsi="BIZ UDPゴシック" w:hint="eastAsia"/>
              </w:rPr>
              <w:t>入場料</w:t>
            </w:r>
          </w:p>
        </w:tc>
        <w:tc>
          <w:tcPr>
            <w:tcW w:w="4678" w:type="dxa"/>
            <w:gridSpan w:val="15"/>
            <w:vAlign w:val="center"/>
          </w:tcPr>
          <w:p w:rsidR="003170F0" w:rsidRPr="00A43746" w:rsidRDefault="00E81FE4" w:rsidP="00931DB6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5200739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61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DB6">
              <w:rPr>
                <w:rFonts w:ascii="BIZ UDPゴシック" w:eastAsia="BIZ UDPゴシック" w:hAnsi="BIZ UDPゴシック"/>
              </w:rPr>
              <w:t xml:space="preserve">　</w:t>
            </w:r>
            <w:r w:rsidR="003170F0">
              <w:rPr>
                <w:rFonts w:ascii="BIZ UDPゴシック" w:eastAsia="BIZ UDPゴシック" w:hAnsi="BIZ UDPゴシック" w:hint="eastAsia"/>
              </w:rPr>
              <w:t xml:space="preserve">有料　</w:t>
            </w:r>
            <w:r w:rsidR="003170F0">
              <w:rPr>
                <w:rFonts w:ascii="BIZ UDPゴシック" w:eastAsia="BIZ UDPゴシック" w:hAnsi="BIZ UDPゴシック"/>
              </w:rPr>
              <w:t xml:space="preserve">  </w:t>
            </w:r>
            <w:sdt>
              <w:sdtPr>
                <w:rPr>
                  <w:rFonts w:ascii="BIZ UDPゴシック" w:eastAsia="BIZ UDPゴシック" w:hAnsi="BIZ UDPゴシック"/>
                </w:rPr>
                <w:id w:val="-6405729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69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DB6">
              <w:rPr>
                <w:rFonts w:ascii="BIZ UDPゴシック" w:eastAsia="BIZ UDPゴシック" w:hAnsi="BIZ UDPゴシック"/>
              </w:rPr>
              <w:t xml:space="preserve">　</w:t>
            </w:r>
            <w:r w:rsidR="003170F0">
              <w:rPr>
                <w:rFonts w:ascii="BIZ UDPゴシック" w:eastAsia="BIZ UDPゴシック" w:hAnsi="BIZ UDPゴシック" w:hint="eastAsia"/>
              </w:rPr>
              <w:t xml:space="preserve">無料　　　</w:t>
            </w:r>
          </w:p>
        </w:tc>
        <w:tc>
          <w:tcPr>
            <w:tcW w:w="4111" w:type="dxa"/>
            <w:gridSpan w:val="9"/>
            <w:vMerge/>
            <w:vAlign w:val="center"/>
          </w:tcPr>
          <w:p w:rsidR="003170F0" w:rsidRPr="00A43746" w:rsidRDefault="003170F0" w:rsidP="00B93AF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A0864" w:rsidRPr="000D6073" w:rsidTr="00EA626B">
        <w:trPr>
          <w:trHeight w:val="1030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3A0864" w:rsidRPr="003A0864" w:rsidRDefault="003A0864" w:rsidP="000D6073">
            <w:pPr>
              <w:jc w:val="center"/>
              <w:rPr>
                <w:rFonts w:ascii="BIZ UDPゴシック" w:eastAsia="BIZ UDPゴシック" w:hAnsi="BIZ UDPゴシック"/>
              </w:rPr>
            </w:pPr>
            <w:r w:rsidRPr="003A0864">
              <w:rPr>
                <w:rFonts w:ascii="BIZ UDPゴシック" w:eastAsia="BIZ UDPゴシック" w:hAnsi="BIZ UDPゴシック" w:hint="eastAsia"/>
              </w:rPr>
              <w:t>入場料金</w:t>
            </w:r>
            <w:r w:rsidR="000D77EB">
              <w:rPr>
                <w:rFonts w:ascii="BIZ UDPゴシック" w:eastAsia="BIZ UDPゴシック" w:hAnsi="BIZ UDPゴシック" w:hint="eastAsia"/>
              </w:rPr>
              <w:t>等</w:t>
            </w:r>
          </w:p>
        </w:tc>
        <w:tc>
          <w:tcPr>
            <w:tcW w:w="8789" w:type="dxa"/>
            <w:gridSpan w:val="24"/>
            <w:vAlign w:val="center"/>
          </w:tcPr>
          <w:p w:rsidR="00EA626B" w:rsidRDefault="003A0864">
            <w:pPr>
              <w:rPr>
                <w:rFonts w:ascii="BIZ UDPゴシック" w:eastAsia="BIZ UDPゴシック" w:hAnsi="BIZ UDPゴシック"/>
                <w:u w:val="single"/>
              </w:rPr>
            </w:pPr>
            <w:r w:rsidRPr="003170F0">
              <w:rPr>
                <w:rFonts w:ascii="BIZ UDPゴシック" w:eastAsia="BIZ UDPゴシック" w:hAnsi="BIZ UDPゴシック" w:hint="eastAsia"/>
                <w:u w:val="single"/>
              </w:rPr>
              <w:t>・</w:t>
            </w:r>
            <w:r w:rsidR="00EA626B">
              <w:rPr>
                <w:rFonts w:ascii="BIZ UDPゴシック" w:eastAsia="BIZ UDPゴシック" w:hAnsi="BIZ UDPゴシック" w:hint="eastAsia"/>
                <w:u w:val="single"/>
              </w:rPr>
              <w:t xml:space="preserve">　入場料金　　　　　　　　　　</w:t>
            </w:r>
            <w:r w:rsidRPr="003170F0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EA626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3170F0">
              <w:rPr>
                <w:rFonts w:ascii="BIZ UDPゴシック" w:eastAsia="BIZ UDPゴシック" w:hAnsi="BIZ UDPゴシック" w:hint="eastAsia"/>
                <w:u w:val="single"/>
              </w:rPr>
              <w:t>円</w:t>
            </w:r>
          </w:p>
          <w:p w:rsidR="00EA626B" w:rsidRPr="00EA626B" w:rsidRDefault="00EA626B">
            <w:pPr>
              <w:rPr>
                <w:rFonts w:ascii="BIZ UDPゴシック" w:eastAsia="BIZ UDPゴシック" w:hAnsi="BIZ UDPゴシック"/>
                <w:sz w:val="16"/>
                <w:szCs w:val="16"/>
                <w:u w:val="single"/>
              </w:rPr>
            </w:pPr>
          </w:p>
          <w:p w:rsidR="003A0864" w:rsidRPr="003170F0" w:rsidRDefault="003A0864">
            <w:pPr>
              <w:rPr>
                <w:rFonts w:ascii="BIZ UDPゴシック" w:eastAsia="BIZ UDPゴシック" w:hAnsi="BIZ UDPゴシック"/>
                <w:u w:val="single"/>
              </w:rPr>
            </w:pPr>
            <w:r w:rsidRPr="003170F0">
              <w:rPr>
                <w:rFonts w:ascii="BIZ UDPゴシック" w:eastAsia="BIZ UDPゴシック" w:hAnsi="BIZ UDPゴシック" w:hint="eastAsia"/>
                <w:u w:val="single"/>
              </w:rPr>
              <w:t>・</w:t>
            </w:r>
            <w:r w:rsidR="00EA626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0D77EB" w:rsidRPr="003170F0">
              <w:rPr>
                <w:rFonts w:ascii="BIZ UDPゴシック" w:eastAsia="BIZ UDPゴシック" w:hAnsi="BIZ UDPゴシック" w:hint="eastAsia"/>
                <w:u w:val="single"/>
              </w:rPr>
              <w:t>受講料等</w:t>
            </w:r>
            <w:r w:rsidR="00EA626B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="00EA626B" w:rsidRPr="00EA626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EA626B">
              <w:rPr>
                <w:rFonts w:ascii="BIZ UDPゴシック" w:eastAsia="BIZ UDPゴシック" w:hAnsi="BIZ UDPゴシック" w:hint="eastAsia"/>
                <w:u w:val="single"/>
              </w:rPr>
              <w:t xml:space="preserve">（　</w:t>
            </w:r>
            <w:sdt>
              <w:sdtPr>
                <w:rPr>
                  <w:rFonts w:ascii="BIZ UDPゴシック" w:eastAsia="BIZ UDPゴシック" w:hAnsi="BIZ UDPゴシック"/>
                  <w:u w:val="single"/>
                </w:rPr>
                <w:id w:val="6022317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D2559" w:rsidRPr="00EA626B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FC3083" w:rsidRPr="00EA626B">
              <w:rPr>
                <w:rFonts w:ascii="BIZ UDPゴシック" w:eastAsia="BIZ UDPゴシック" w:hAnsi="BIZ UDPゴシック" w:hint="eastAsia"/>
                <w:u w:val="single"/>
              </w:rPr>
              <w:t>１回につき</w:t>
            </w:r>
            <w:r w:rsidR="00EA626B" w:rsidRPr="00EA626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FC3083" w:rsidRPr="00EA626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u w:val="single"/>
                </w:rPr>
                <w:id w:val="7591896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A50FB" w:rsidRPr="00EA626B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FC3083" w:rsidRPr="00EA626B">
              <w:rPr>
                <w:rFonts w:ascii="BIZ UDPゴシック" w:eastAsia="BIZ UDPゴシック" w:hAnsi="BIZ UDPゴシック" w:hint="eastAsia"/>
                <w:u w:val="single"/>
              </w:rPr>
              <w:t xml:space="preserve">全　</w:t>
            </w:r>
            <w:r w:rsidR="007F3181" w:rsidRPr="00EA626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3170F0" w:rsidRPr="00EA626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FC3083" w:rsidRPr="003170F0">
              <w:rPr>
                <w:rFonts w:ascii="BIZ UDPゴシック" w:eastAsia="BIZ UDPゴシック" w:hAnsi="BIZ UDPゴシック" w:hint="eastAsia"/>
                <w:u w:val="single"/>
              </w:rPr>
              <w:t xml:space="preserve">回分で　</w:t>
            </w:r>
            <w:r w:rsidRPr="003170F0">
              <w:rPr>
                <w:rFonts w:ascii="BIZ UDPゴシック" w:eastAsia="BIZ UDPゴシック" w:hAnsi="BIZ UDPゴシック" w:hint="eastAsia"/>
                <w:u w:val="single"/>
              </w:rPr>
              <w:t xml:space="preserve">）　　　　　</w:t>
            </w:r>
            <w:r w:rsidR="003170F0">
              <w:rPr>
                <w:rFonts w:ascii="BIZ UDPゴシック" w:eastAsia="BIZ UDPゴシック" w:hAnsi="BIZ UDPゴシック" w:hint="eastAsia"/>
                <w:u w:val="single"/>
              </w:rPr>
              <w:t xml:space="preserve">　　　　</w:t>
            </w:r>
            <w:r w:rsidR="007F3181">
              <w:rPr>
                <w:rFonts w:ascii="BIZ UDPゴシック" w:eastAsia="BIZ UDPゴシック" w:hAnsi="BIZ UDPゴシック" w:hint="eastAsia"/>
                <w:color w:val="000000" w:themeColor="text1"/>
                <w:u w:val="single"/>
              </w:rPr>
              <w:t xml:space="preserve">　　　　　</w:t>
            </w:r>
            <w:r w:rsidR="009D2559" w:rsidRPr="007F3181">
              <w:rPr>
                <w:rFonts w:ascii="BIZ UDPゴシック" w:eastAsia="BIZ UDPゴシック" w:hAnsi="BIZ UDPゴシック" w:hint="eastAsia"/>
                <w:color w:val="000000" w:themeColor="text1"/>
                <w:u w:val="single"/>
              </w:rPr>
              <w:t xml:space="preserve">　</w:t>
            </w:r>
            <w:r w:rsidR="000D77EB" w:rsidRPr="003170F0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3170F0">
              <w:rPr>
                <w:rFonts w:ascii="BIZ UDPゴシック" w:eastAsia="BIZ UDPゴシック" w:hAnsi="BIZ UDPゴシック" w:hint="eastAsia"/>
                <w:u w:val="single"/>
              </w:rPr>
              <w:t>円</w:t>
            </w:r>
          </w:p>
        </w:tc>
      </w:tr>
      <w:tr w:rsidR="004B15E5" w:rsidRPr="000D6073" w:rsidTr="00097130">
        <w:trPr>
          <w:trHeight w:val="419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4B15E5" w:rsidRDefault="004B15E5" w:rsidP="004B15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出演者数</w:t>
            </w:r>
          </w:p>
        </w:tc>
        <w:tc>
          <w:tcPr>
            <w:tcW w:w="1134" w:type="dxa"/>
            <w:gridSpan w:val="3"/>
            <w:vAlign w:val="center"/>
          </w:tcPr>
          <w:p w:rsidR="004B15E5" w:rsidRDefault="004B15E5" w:rsidP="007F318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>人</w:t>
            </w:r>
          </w:p>
        </w:tc>
        <w:tc>
          <w:tcPr>
            <w:tcW w:w="1417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4B15E5" w:rsidRDefault="00964AF7">
            <w:pPr>
              <w:rPr>
                <w:rFonts w:ascii="BIZ UDPゴシック" w:eastAsia="BIZ UDPゴシック" w:hAnsi="BIZ UDPゴシック"/>
              </w:rPr>
            </w:pPr>
            <w:r w:rsidRPr="00546161">
              <w:rPr>
                <w:rFonts w:ascii="BIZ UDPゴシック" w:eastAsia="BIZ UDPゴシック" w:hAnsi="BIZ UDPゴシック" w:hint="eastAsia"/>
                <w:color w:val="FF0000"/>
                <w:sz w:val="16"/>
                <w:szCs w:val="16"/>
              </w:rPr>
              <w:t>＊</w:t>
            </w:r>
            <w:r w:rsidR="004B15E5">
              <w:rPr>
                <w:rFonts w:ascii="BIZ UDPゴシック" w:eastAsia="BIZ UDPゴシック" w:hAnsi="BIZ UDPゴシック" w:hint="eastAsia"/>
              </w:rPr>
              <w:t>入場対象者</w:t>
            </w:r>
          </w:p>
        </w:tc>
        <w:tc>
          <w:tcPr>
            <w:tcW w:w="2873" w:type="dxa"/>
            <w:gridSpan w:val="8"/>
            <w:vMerge w:val="restart"/>
            <w:vAlign w:val="center"/>
          </w:tcPr>
          <w:p w:rsidR="004B15E5" w:rsidRPr="004B15E5" w:rsidRDefault="00E81FE4" w:rsidP="00931DB6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2975734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 w:rsidRP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DB6">
              <w:rPr>
                <w:rFonts w:ascii="BIZ UDPゴシック" w:eastAsia="BIZ UDPゴシック" w:hAnsi="BIZ UDPゴシック"/>
              </w:rPr>
              <w:t xml:space="preserve">　</w:t>
            </w:r>
            <w:r w:rsidR="00931DB6">
              <w:rPr>
                <w:rFonts w:ascii="BIZ UDPゴシック" w:eastAsia="BIZ UDPゴシック" w:hAnsi="BIZ UDPゴシック" w:hint="eastAsia"/>
              </w:rPr>
              <w:t xml:space="preserve">一般　　　</w:t>
            </w:r>
            <w:sdt>
              <w:sdtPr>
                <w:rPr>
                  <w:rFonts w:ascii="BIZ UDPゴシック" w:eastAsia="BIZ UDPゴシック" w:hAnsi="BIZ UDPゴシック"/>
                </w:rPr>
                <w:id w:val="21272725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DB6">
              <w:rPr>
                <w:rFonts w:ascii="BIZ UDPゴシック" w:eastAsia="BIZ UDPゴシック" w:hAnsi="BIZ UDPゴシック"/>
              </w:rPr>
              <w:t xml:space="preserve">　</w:t>
            </w:r>
            <w:r w:rsidR="004B15E5">
              <w:rPr>
                <w:rFonts w:ascii="BIZ UDPゴシック" w:eastAsia="BIZ UDPゴシック" w:hAnsi="BIZ UDPゴシック" w:hint="eastAsia"/>
              </w:rPr>
              <w:t>関係者のみ</w:t>
            </w:r>
          </w:p>
        </w:tc>
        <w:tc>
          <w:tcPr>
            <w:tcW w:w="1522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4B15E5" w:rsidRDefault="00964AF7">
            <w:pPr>
              <w:rPr>
                <w:rFonts w:ascii="BIZ UDPゴシック" w:eastAsia="BIZ UDPゴシック" w:hAnsi="BIZ UDPゴシック"/>
              </w:rPr>
            </w:pPr>
            <w:r w:rsidRPr="00546161">
              <w:rPr>
                <w:rFonts w:ascii="BIZ UDPゴシック" w:eastAsia="BIZ UDPゴシック" w:hAnsi="BIZ UDPゴシック" w:hint="eastAsia"/>
                <w:color w:val="FF0000"/>
                <w:sz w:val="16"/>
                <w:szCs w:val="16"/>
              </w:rPr>
              <w:t>＊</w:t>
            </w:r>
            <w:r w:rsidR="004B15E5">
              <w:rPr>
                <w:rFonts w:ascii="BIZ UDPゴシック" w:eastAsia="BIZ UDPゴシック" w:hAnsi="BIZ UDPゴシック" w:hint="eastAsia"/>
              </w:rPr>
              <w:t>入場見込数</w:t>
            </w:r>
          </w:p>
        </w:tc>
        <w:tc>
          <w:tcPr>
            <w:tcW w:w="1843" w:type="dxa"/>
            <w:vMerge w:val="restart"/>
            <w:vAlign w:val="center"/>
          </w:tcPr>
          <w:p w:rsidR="004B15E5" w:rsidRDefault="004B15E5" w:rsidP="007F318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7F3181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 w:rsidR="009D2559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人</w:t>
            </w:r>
          </w:p>
        </w:tc>
      </w:tr>
      <w:tr w:rsidR="004B15E5" w:rsidRPr="000D6073" w:rsidTr="00097130">
        <w:trPr>
          <w:trHeight w:val="411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4B15E5" w:rsidRDefault="00964AF7" w:rsidP="000D6073">
            <w:pPr>
              <w:jc w:val="center"/>
              <w:rPr>
                <w:rFonts w:ascii="BIZ UDPゴシック" w:eastAsia="BIZ UDPゴシック" w:hAnsi="BIZ UDPゴシック"/>
              </w:rPr>
            </w:pPr>
            <w:r w:rsidRPr="00546161">
              <w:rPr>
                <w:rFonts w:ascii="BIZ UDPゴシック" w:eastAsia="BIZ UDPゴシック" w:hAnsi="BIZ UDPゴシック" w:hint="eastAsia"/>
                <w:color w:val="FF0000"/>
                <w:sz w:val="16"/>
                <w:szCs w:val="16"/>
              </w:rPr>
              <w:t>＊</w:t>
            </w:r>
            <w:r w:rsidR="004B15E5">
              <w:rPr>
                <w:rFonts w:ascii="BIZ UDPゴシック" w:eastAsia="BIZ UDPゴシック" w:hAnsi="BIZ UDPゴシック" w:hint="eastAsia"/>
              </w:rPr>
              <w:t>スタッフ数</w:t>
            </w:r>
          </w:p>
        </w:tc>
        <w:tc>
          <w:tcPr>
            <w:tcW w:w="1134" w:type="dxa"/>
            <w:gridSpan w:val="3"/>
            <w:vAlign w:val="center"/>
          </w:tcPr>
          <w:p w:rsidR="004B15E5" w:rsidRDefault="004B15E5" w:rsidP="007F318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人</w:t>
            </w:r>
          </w:p>
        </w:tc>
        <w:tc>
          <w:tcPr>
            <w:tcW w:w="1417" w:type="dxa"/>
            <w:gridSpan w:val="6"/>
            <w:vMerge/>
            <w:shd w:val="clear" w:color="auto" w:fill="F2F2F2" w:themeFill="background1" w:themeFillShade="F2"/>
            <w:vAlign w:val="center"/>
          </w:tcPr>
          <w:p w:rsidR="004B15E5" w:rsidRDefault="004B15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73" w:type="dxa"/>
            <w:gridSpan w:val="8"/>
            <w:vMerge/>
            <w:vAlign w:val="center"/>
          </w:tcPr>
          <w:p w:rsidR="004B15E5" w:rsidRDefault="004B15E5" w:rsidP="00792088">
            <w:pPr>
              <w:numPr>
                <w:ilvl w:val="0"/>
                <w:numId w:val="3"/>
              </w:num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2" w:type="dxa"/>
            <w:gridSpan w:val="6"/>
            <w:vMerge/>
            <w:shd w:val="clear" w:color="auto" w:fill="F2F2F2" w:themeFill="background1" w:themeFillShade="F2"/>
            <w:vAlign w:val="center"/>
          </w:tcPr>
          <w:p w:rsidR="004B15E5" w:rsidRDefault="004B15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vAlign w:val="center"/>
          </w:tcPr>
          <w:p w:rsidR="004B15E5" w:rsidRDefault="004B15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12F1F" w:rsidRPr="000D6073" w:rsidTr="002A3589">
        <w:trPr>
          <w:trHeight w:val="184"/>
        </w:trPr>
        <w:tc>
          <w:tcPr>
            <w:tcW w:w="2127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612F1F" w:rsidRPr="00EA626B" w:rsidRDefault="00EA626B" w:rsidP="00612F1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6161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＊</w:t>
            </w:r>
            <w:r w:rsidR="00CB7F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利用希望付</w:t>
            </w:r>
            <w:r w:rsidR="00612F1F" w:rsidRPr="00EA626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室</w:t>
            </w:r>
          </w:p>
          <w:p w:rsidR="00EA626B" w:rsidRPr="00EA626B" w:rsidRDefault="00EA626B" w:rsidP="00612F1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EA626B" w:rsidRDefault="00E81FE4" w:rsidP="00612F1F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6618464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A62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626B">
              <w:rPr>
                <w:rFonts w:ascii="BIZ UDPゴシック" w:eastAsia="BIZ UDPゴシック" w:hAnsi="BIZ UDPゴシック" w:hint="eastAsia"/>
              </w:rPr>
              <w:t xml:space="preserve">　利用希望なし</w:t>
            </w:r>
          </w:p>
          <w:p w:rsidR="00EA626B" w:rsidRDefault="00EA626B" w:rsidP="00612F1F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EA626B" w:rsidRDefault="00E81FE4" w:rsidP="00612F1F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6959649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A62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626B">
              <w:rPr>
                <w:rFonts w:ascii="BIZ UDPゴシック" w:eastAsia="BIZ UDPゴシック" w:hAnsi="BIZ UDPゴシック" w:hint="eastAsia"/>
              </w:rPr>
              <w:t xml:space="preserve">　利用希望あり</w:t>
            </w:r>
          </w:p>
          <w:p w:rsidR="00EA626B" w:rsidRDefault="00EA626B" w:rsidP="00612F1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（右記に記入をお願いします。）</w:t>
            </w:r>
          </w:p>
        </w:tc>
        <w:tc>
          <w:tcPr>
            <w:tcW w:w="2126" w:type="dxa"/>
            <w:gridSpan w:val="8"/>
            <w:shd w:val="clear" w:color="auto" w:fill="F2F2F2" w:themeFill="background1" w:themeFillShade="F2"/>
            <w:vAlign w:val="center"/>
          </w:tcPr>
          <w:p w:rsidR="00612F1F" w:rsidRDefault="00612F1F" w:rsidP="00612F1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ホール大</w:t>
            </w:r>
          </w:p>
          <w:p w:rsidR="00612F1F" w:rsidRDefault="00612F1F" w:rsidP="00612F1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利用の場合</w:t>
            </w:r>
          </w:p>
        </w:tc>
        <w:tc>
          <w:tcPr>
            <w:tcW w:w="5954" w:type="dxa"/>
            <w:gridSpan w:val="14"/>
            <w:vAlign w:val="center"/>
          </w:tcPr>
          <w:p w:rsidR="00612F1F" w:rsidRDefault="00E81FE4" w:rsidP="00612F1F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5746397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A62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DB6">
              <w:rPr>
                <w:rFonts w:ascii="BIZ UDPゴシック" w:eastAsia="BIZ UDPゴシック" w:hAnsi="BIZ UDPゴシック"/>
              </w:rPr>
              <w:t xml:space="preserve">　</w:t>
            </w:r>
            <w:r w:rsidR="00612F1F">
              <w:rPr>
                <w:rFonts w:ascii="BIZ UDPゴシック" w:eastAsia="BIZ UDPゴシック" w:hAnsi="BIZ UDPゴシック" w:hint="eastAsia"/>
              </w:rPr>
              <w:t>ロビー１</w:t>
            </w:r>
            <w:r w:rsidR="00612F1F">
              <w:rPr>
                <w:rFonts w:ascii="BIZ UDPゴシック" w:eastAsia="BIZ UDPゴシック" w:hAnsi="BIZ UDPゴシック"/>
              </w:rPr>
              <w:t xml:space="preserve">  </w:t>
            </w:r>
            <w:r w:rsidR="00612F1F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5412472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31DB6">
              <w:rPr>
                <w:rFonts w:ascii="BIZ UDPゴシック" w:eastAsia="BIZ UDPゴシック" w:hAnsi="BIZ UDPゴシック"/>
              </w:rPr>
              <w:t xml:space="preserve">　</w:t>
            </w:r>
            <w:r w:rsidR="00612F1F">
              <w:rPr>
                <w:rFonts w:ascii="BIZ UDPゴシック" w:eastAsia="BIZ UDPゴシック" w:hAnsi="BIZ UDPゴシック" w:hint="eastAsia"/>
              </w:rPr>
              <w:t xml:space="preserve">控室１　</w:t>
            </w:r>
            <w:r w:rsidR="00612F1F">
              <w:rPr>
                <w:rFonts w:ascii="BIZ UDPゴシック" w:eastAsia="BIZ UDPゴシック" w:hAnsi="BIZ UDPゴシック"/>
              </w:rPr>
              <w:t xml:space="preserve">  </w:t>
            </w:r>
            <w:sdt>
              <w:sdtPr>
                <w:rPr>
                  <w:rFonts w:ascii="BIZ UDPゴシック" w:eastAsia="BIZ UDPゴシック" w:hAnsi="BIZ UDPゴシック"/>
                </w:rPr>
                <w:id w:val="666674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2F1F">
              <w:rPr>
                <w:rFonts w:ascii="BIZ UDPゴシック" w:eastAsia="BIZ UDPゴシック" w:hAnsi="BIZ UDPゴシック"/>
              </w:rPr>
              <w:t xml:space="preserve"> </w:t>
            </w:r>
            <w:r w:rsidR="00931DB6">
              <w:rPr>
                <w:rFonts w:ascii="BIZ UDPゴシック" w:eastAsia="BIZ UDPゴシック" w:hAnsi="BIZ UDPゴシック" w:hint="eastAsia"/>
              </w:rPr>
              <w:t>控室３</w:t>
            </w:r>
            <w:r w:rsidR="00612F1F">
              <w:rPr>
                <w:rFonts w:ascii="BIZ UDPゴシック" w:eastAsia="BIZ UDPゴシック" w:hAnsi="BIZ UDPゴシック"/>
              </w:rPr>
              <w:t xml:space="preserve">   </w:t>
            </w:r>
            <w:sdt>
              <w:sdtPr>
                <w:rPr>
                  <w:rFonts w:ascii="BIZ UDPゴシック" w:eastAsia="BIZ UDPゴシック" w:hAnsi="BIZ UDPゴシック"/>
                </w:rPr>
                <w:id w:val="-3430091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DB6">
              <w:rPr>
                <w:rFonts w:ascii="BIZ UDPゴシック" w:eastAsia="BIZ UDPゴシック" w:hAnsi="BIZ UDPゴシック"/>
              </w:rPr>
              <w:t xml:space="preserve">　</w:t>
            </w:r>
            <w:r w:rsidR="00612F1F">
              <w:rPr>
                <w:rFonts w:ascii="BIZ UDPゴシック" w:eastAsia="BIZ UDPゴシック" w:hAnsi="BIZ UDPゴシック" w:hint="eastAsia"/>
              </w:rPr>
              <w:t>配膳室</w:t>
            </w:r>
          </w:p>
        </w:tc>
      </w:tr>
      <w:tr w:rsidR="00612F1F" w:rsidRPr="000D6073" w:rsidTr="002A3589">
        <w:trPr>
          <w:trHeight w:val="183"/>
        </w:trPr>
        <w:tc>
          <w:tcPr>
            <w:tcW w:w="2127" w:type="dxa"/>
            <w:gridSpan w:val="5"/>
            <w:vMerge/>
            <w:shd w:val="clear" w:color="auto" w:fill="F2F2F2" w:themeFill="background1" w:themeFillShade="F2"/>
            <w:vAlign w:val="center"/>
          </w:tcPr>
          <w:p w:rsidR="00612F1F" w:rsidRDefault="00612F1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gridSpan w:val="8"/>
            <w:shd w:val="clear" w:color="auto" w:fill="F2F2F2" w:themeFill="background1" w:themeFillShade="F2"/>
            <w:vAlign w:val="center"/>
          </w:tcPr>
          <w:p w:rsidR="00612F1F" w:rsidRDefault="00612F1F" w:rsidP="00612F1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ホール小</w:t>
            </w:r>
          </w:p>
          <w:p w:rsidR="00612F1F" w:rsidRDefault="00612F1F" w:rsidP="00612F1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利用の場合</w:t>
            </w:r>
          </w:p>
        </w:tc>
        <w:tc>
          <w:tcPr>
            <w:tcW w:w="5954" w:type="dxa"/>
            <w:gridSpan w:val="14"/>
            <w:vAlign w:val="center"/>
          </w:tcPr>
          <w:p w:rsidR="00612F1F" w:rsidRDefault="00612F1F" w:rsidP="00931DB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</w:rPr>
                <w:id w:val="-11582299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DB6">
              <w:rPr>
                <w:rFonts w:ascii="BIZ UDPゴシック" w:eastAsia="BIZ UDPゴシック" w:hAnsi="BIZ UDPゴシック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控室２</w:t>
            </w:r>
          </w:p>
        </w:tc>
      </w:tr>
      <w:tr w:rsidR="00612F1F" w:rsidRPr="000D6073" w:rsidTr="00EA626B">
        <w:trPr>
          <w:trHeight w:val="1002"/>
        </w:trPr>
        <w:tc>
          <w:tcPr>
            <w:tcW w:w="2127" w:type="dxa"/>
            <w:gridSpan w:val="5"/>
            <w:vMerge/>
            <w:shd w:val="clear" w:color="auto" w:fill="F2F2F2" w:themeFill="background1" w:themeFillShade="F2"/>
            <w:vAlign w:val="center"/>
          </w:tcPr>
          <w:p w:rsidR="00612F1F" w:rsidRDefault="00612F1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gridSpan w:val="8"/>
            <w:shd w:val="clear" w:color="auto" w:fill="F2F2F2" w:themeFill="background1" w:themeFillShade="F2"/>
            <w:vAlign w:val="center"/>
          </w:tcPr>
          <w:p w:rsidR="00612F1F" w:rsidRDefault="00612F1F" w:rsidP="00612F1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ホール大小</w:t>
            </w:r>
          </w:p>
          <w:p w:rsidR="00612F1F" w:rsidRDefault="00612F1F" w:rsidP="00612F1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同時利用の場合</w:t>
            </w:r>
          </w:p>
        </w:tc>
        <w:tc>
          <w:tcPr>
            <w:tcW w:w="5954" w:type="dxa"/>
            <w:gridSpan w:val="14"/>
            <w:vAlign w:val="center"/>
          </w:tcPr>
          <w:p w:rsidR="00612F1F" w:rsidRDefault="00E81FE4" w:rsidP="00612F1F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1068049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2F1F">
              <w:rPr>
                <w:rFonts w:ascii="BIZ UDPゴシック" w:eastAsia="BIZ UDPゴシック" w:hAnsi="BIZ UDPゴシック"/>
              </w:rPr>
              <w:t xml:space="preserve"> </w:t>
            </w:r>
            <w:r w:rsidR="00612F1F">
              <w:rPr>
                <w:rFonts w:ascii="BIZ UDPゴシック" w:eastAsia="BIZ UDPゴシック" w:hAnsi="BIZ UDPゴシック" w:hint="eastAsia"/>
              </w:rPr>
              <w:t>ロビー１</w:t>
            </w:r>
            <w:r w:rsidR="00612F1F">
              <w:rPr>
                <w:rFonts w:ascii="BIZ UDPゴシック" w:eastAsia="BIZ UDPゴシック" w:hAnsi="BIZ UDPゴシック"/>
              </w:rPr>
              <w:t xml:space="preserve">  </w:t>
            </w:r>
            <w:r w:rsidR="00612F1F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</w:rPr>
                <w:id w:val="20649721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2F1F">
              <w:rPr>
                <w:rFonts w:ascii="BIZ UDPゴシック" w:eastAsia="BIZ UDPゴシック" w:hAnsi="BIZ UDPゴシック"/>
              </w:rPr>
              <w:t xml:space="preserve"> </w:t>
            </w:r>
            <w:r w:rsidR="00612F1F">
              <w:rPr>
                <w:rFonts w:ascii="BIZ UDPゴシック" w:eastAsia="BIZ UDPゴシック" w:hAnsi="BIZ UDPゴシック" w:hint="eastAsia"/>
              </w:rPr>
              <w:t xml:space="preserve">ロビー２　</w:t>
            </w:r>
          </w:p>
          <w:p w:rsidR="00612F1F" w:rsidRDefault="00612F1F" w:rsidP="00931DB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</w:rPr>
                <w:id w:val="13963989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控室１　</w:t>
            </w:r>
            <w:r>
              <w:rPr>
                <w:rFonts w:ascii="BIZ UDPゴシック" w:eastAsia="BIZ UDPゴシック" w:hAnsi="BIZ UDPゴシック"/>
              </w:rPr>
              <w:t xml:space="preserve">  </w:t>
            </w:r>
            <w:sdt>
              <w:sdtPr>
                <w:rPr>
                  <w:rFonts w:ascii="BIZ UDPゴシック" w:eastAsia="BIZ UDPゴシック" w:hAnsi="BIZ UDPゴシック"/>
                </w:rPr>
                <w:id w:val="1268283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DB6">
              <w:rPr>
                <w:rFonts w:ascii="BIZ UDPゴシック" w:eastAsia="BIZ UDPゴシック" w:hAnsi="BIZ UDPゴシック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控室２</w:t>
            </w:r>
            <w:r>
              <w:rPr>
                <w:rFonts w:ascii="BIZ UDPゴシック" w:eastAsia="BIZ UDPゴシック" w:hAnsi="BIZ UDPゴシック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</w:rPr>
                <w:id w:val="3761353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控室３</w:t>
            </w:r>
            <w:r>
              <w:rPr>
                <w:rFonts w:ascii="BIZ UDPゴシック" w:eastAsia="BIZ UDPゴシック" w:hAnsi="BIZ UDPゴシック"/>
              </w:rPr>
              <w:t xml:space="preserve">   </w:t>
            </w:r>
            <w:sdt>
              <w:sdtPr>
                <w:rPr>
                  <w:rFonts w:ascii="BIZ UDPゴシック" w:eastAsia="BIZ UDPゴシック" w:hAnsi="BIZ UDPゴシック"/>
                </w:rPr>
                <w:id w:val="3804522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配膳室</w:t>
            </w:r>
          </w:p>
        </w:tc>
      </w:tr>
      <w:tr w:rsidR="00612F1F" w:rsidRPr="000D6073" w:rsidTr="00EA626B">
        <w:trPr>
          <w:trHeight w:val="280"/>
        </w:trPr>
        <w:tc>
          <w:tcPr>
            <w:tcW w:w="10207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2F1F" w:rsidRPr="00EA626B" w:rsidRDefault="00612F1F" w:rsidP="00944DB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A3589" w:rsidRPr="000D6073" w:rsidTr="002A3589">
        <w:trPr>
          <w:trHeight w:val="465"/>
        </w:trPr>
        <w:tc>
          <w:tcPr>
            <w:tcW w:w="2590" w:type="dxa"/>
            <w:gridSpan w:val="7"/>
            <w:shd w:val="clear" w:color="auto" w:fill="F2F2F2" w:themeFill="background1" w:themeFillShade="F2"/>
            <w:vAlign w:val="center"/>
          </w:tcPr>
          <w:p w:rsidR="002A3589" w:rsidRPr="00A43746" w:rsidRDefault="002A3589" w:rsidP="007F3181">
            <w:pPr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>
              <w:rPr>
                <w:rFonts w:ascii="BIZ UDPゴシック" w:eastAsia="BIZ UDPゴシック" w:hAnsi="BIZ UDPゴシック" w:hint="eastAsia"/>
              </w:rPr>
              <w:t xml:space="preserve">団体登録番号　</w:t>
            </w:r>
          </w:p>
        </w:tc>
        <w:tc>
          <w:tcPr>
            <w:tcW w:w="7617" w:type="dxa"/>
            <w:gridSpan w:val="20"/>
            <w:vAlign w:val="center"/>
          </w:tcPr>
          <w:p w:rsidR="002A3589" w:rsidRPr="00A43746" w:rsidRDefault="002A3589" w:rsidP="007F3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72F4C" w:rsidRPr="000D6073" w:rsidTr="002A3589">
        <w:trPr>
          <w:trHeight w:val="285"/>
        </w:trPr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72F4C" w:rsidRDefault="00964AF7" w:rsidP="00FC3083">
            <w:pPr>
              <w:ind w:left="113" w:right="113"/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FC3083">
              <w:rPr>
                <w:rFonts w:ascii="BIZ UDPゴシック" w:eastAsia="BIZ UDPゴシック" w:hAnsi="BIZ UDPゴシック" w:hint="eastAsia"/>
              </w:rPr>
              <w:t>主催者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8364" w:type="dxa"/>
            <w:gridSpan w:val="23"/>
            <w:vAlign w:val="center"/>
          </w:tcPr>
          <w:p w:rsidR="00872F4C" w:rsidRDefault="00872F4C" w:rsidP="004D0C4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72F4C" w:rsidRPr="000D6073" w:rsidTr="002A3589">
        <w:trPr>
          <w:trHeight w:val="145"/>
        </w:trPr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8364" w:type="dxa"/>
            <w:gridSpan w:val="23"/>
            <w:vAlign w:val="center"/>
          </w:tcPr>
          <w:p w:rsidR="00A7070C" w:rsidRDefault="00A7070C">
            <w:pPr>
              <w:rPr>
                <w:rFonts w:ascii="BIZ UDPゴシック" w:eastAsia="BIZ UDPゴシック" w:hAnsi="BIZ UDPゴシック"/>
                <w:color w:val="FF0000"/>
              </w:rPr>
            </w:pPr>
          </w:p>
          <w:p w:rsidR="00A7070C" w:rsidRDefault="00A7070C" w:rsidP="007F3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72F4C" w:rsidRPr="000D6073" w:rsidTr="002A3589">
        <w:trPr>
          <w:trHeight w:val="135"/>
        </w:trPr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3969" w:type="dxa"/>
            <w:gridSpan w:val="12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TEL</w:t>
            </w:r>
          </w:p>
        </w:tc>
        <w:tc>
          <w:tcPr>
            <w:tcW w:w="3686" w:type="dxa"/>
            <w:gridSpan w:val="8"/>
            <w:vAlign w:val="center"/>
          </w:tcPr>
          <w:p w:rsidR="00872F4C" w:rsidRDefault="00E62C13" w:rsidP="007F318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E62C13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）　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72F4C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72F4C">
              <w:rPr>
                <w:rFonts w:ascii="BIZ UDPゴシック" w:eastAsia="BIZ UDPゴシック" w:hAnsi="BIZ UDPゴシック" w:hint="eastAsia"/>
              </w:rPr>
              <w:t>―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872F4C" w:rsidRPr="000D6073" w:rsidTr="002A3589">
        <w:trPr>
          <w:trHeight w:val="275"/>
        </w:trPr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3969" w:type="dxa"/>
            <w:gridSpan w:val="12"/>
            <w:vMerge w:val="restart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FAX</w:t>
            </w:r>
          </w:p>
        </w:tc>
        <w:tc>
          <w:tcPr>
            <w:tcW w:w="3686" w:type="dxa"/>
            <w:gridSpan w:val="8"/>
            <w:vAlign w:val="center"/>
          </w:tcPr>
          <w:p w:rsidR="00872F4C" w:rsidRDefault="00E62C13" w:rsidP="007F318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E62C13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）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72F4C">
              <w:rPr>
                <w:rFonts w:ascii="BIZ UDPゴシック" w:eastAsia="BIZ UDPゴシック" w:hAnsi="BIZ UDPゴシック" w:hint="eastAsia"/>
              </w:rPr>
              <w:t xml:space="preserve">　―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872F4C" w:rsidRPr="000D6073" w:rsidTr="002A3589">
        <w:trPr>
          <w:trHeight w:val="275"/>
        </w:trPr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12"/>
            <w:vMerge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携帯</w:t>
            </w:r>
          </w:p>
        </w:tc>
        <w:tc>
          <w:tcPr>
            <w:tcW w:w="3686" w:type="dxa"/>
            <w:gridSpan w:val="8"/>
            <w:vAlign w:val="center"/>
          </w:tcPr>
          <w:p w:rsidR="00872F4C" w:rsidRDefault="00872F4C" w:rsidP="007F318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62C13">
              <w:rPr>
                <w:rFonts w:ascii="BIZ UDPゴシック" w:eastAsia="BIZ UDPゴシック" w:hAnsi="BIZ UDPゴシック" w:hint="eastAsia"/>
              </w:rPr>
              <w:t xml:space="preserve">　）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E62C1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―</w:t>
            </w:r>
            <w:r w:rsidR="00E62C13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872F4C" w:rsidRPr="000D6073" w:rsidTr="002A3589">
        <w:trPr>
          <w:trHeight w:val="560"/>
        </w:trPr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所在地</w:t>
            </w:r>
          </w:p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又は住所</w:t>
            </w:r>
          </w:p>
        </w:tc>
        <w:tc>
          <w:tcPr>
            <w:tcW w:w="8364" w:type="dxa"/>
            <w:gridSpan w:val="23"/>
            <w:vAlign w:val="center"/>
          </w:tcPr>
          <w:p w:rsidR="00872F4C" w:rsidRDefault="00E62C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〒　</w:t>
            </w:r>
            <w:r w:rsidR="000D77E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C3083">
              <w:rPr>
                <w:rFonts w:ascii="BIZ UDPゴシック" w:eastAsia="BIZ UDPゴシック" w:hAnsi="BIZ UDPゴシック" w:hint="eastAsia"/>
              </w:rPr>
              <w:t>‐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</w:p>
          <w:p w:rsidR="00872F4C" w:rsidRDefault="00872F4C">
            <w:pPr>
              <w:rPr>
                <w:rFonts w:ascii="BIZ UDPゴシック" w:eastAsia="BIZ UDPゴシック" w:hAnsi="BIZ UDPゴシック"/>
              </w:rPr>
            </w:pPr>
          </w:p>
          <w:p w:rsidR="000D77EB" w:rsidRDefault="000D77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C3083" w:rsidRPr="000D6073" w:rsidTr="002A3589">
        <w:trPr>
          <w:trHeight w:val="108"/>
        </w:trPr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C3083" w:rsidRDefault="00964AF7" w:rsidP="00FC3083">
            <w:pPr>
              <w:ind w:left="113" w:right="113"/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FC3083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3969" w:type="dxa"/>
            <w:gridSpan w:val="12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TEL</w:t>
            </w:r>
          </w:p>
        </w:tc>
        <w:tc>
          <w:tcPr>
            <w:tcW w:w="3686" w:type="dxa"/>
            <w:gridSpan w:val="8"/>
            <w:vAlign w:val="center"/>
          </w:tcPr>
          <w:p w:rsidR="00FC3083" w:rsidRDefault="00E62C13" w:rsidP="007F318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）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C3083">
              <w:rPr>
                <w:rFonts w:ascii="BIZ UDPゴシック" w:eastAsia="BIZ UDPゴシック" w:hAnsi="BIZ UDPゴシック" w:hint="eastAsia"/>
              </w:rPr>
              <w:t>―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FC3083" w:rsidRPr="000D6073" w:rsidTr="002A3589">
        <w:trPr>
          <w:trHeight w:val="275"/>
        </w:trPr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969" w:type="dxa"/>
            <w:gridSpan w:val="12"/>
            <w:vMerge w:val="restart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FAX</w:t>
            </w:r>
          </w:p>
        </w:tc>
        <w:tc>
          <w:tcPr>
            <w:tcW w:w="3686" w:type="dxa"/>
            <w:gridSpan w:val="8"/>
            <w:vAlign w:val="center"/>
          </w:tcPr>
          <w:p w:rsidR="00FC3083" w:rsidRDefault="00D4258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　　　）　　　　　　　</w:t>
            </w:r>
            <w:r w:rsidR="00FC3083">
              <w:rPr>
                <w:rFonts w:ascii="BIZ UDPゴシック" w:eastAsia="BIZ UDPゴシック" w:hAnsi="BIZ UDPゴシック" w:hint="eastAsia"/>
              </w:rPr>
              <w:t>―</w:t>
            </w:r>
          </w:p>
        </w:tc>
      </w:tr>
      <w:tr w:rsidR="00FC3083" w:rsidRPr="000D6073" w:rsidTr="002A3589">
        <w:trPr>
          <w:trHeight w:val="275"/>
        </w:trPr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12"/>
            <w:vMerge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携帯</w:t>
            </w:r>
          </w:p>
        </w:tc>
        <w:tc>
          <w:tcPr>
            <w:tcW w:w="3686" w:type="dxa"/>
            <w:gridSpan w:val="8"/>
            <w:vAlign w:val="center"/>
          </w:tcPr>
          <w:p w:rsidR="00FC3083" w:rsidRDefault="00E62C13" w:rsidP="007F318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Pr="00D42582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FC3083">
              <w:rPr>
                <w:rFonts w:ascii="BIZ UDPゴシック" w:eastAsia="BIZ UDPゴシック" w:hAnsi="BIZ UDPゴシック" w:hint="eastAsia"/>
              </w:rPr>
              <w:t xml:space="preserve">）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FC3083">
              <w:rPr>
                <w:rFonts w:ascii="BIZ UDPゴシック" w:eastAsia="BIZ UDPゴシック" w:hAnsi="BIZ UDPゴシック" w:hint="eastAsia"/>
              </w:rPr>
              <w:t>―</w:t>
            </w:r>
          </w:p>
        </w:tc>
      </w:tr>
      <w:tr w:rsidR="00FC3083" w:rsidRPr="000D6073" w:rsidTr="002A3589">
        <w:trPr>
          <w:trHeight w:val="108"/>
        </w:trPr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364" w:type="dxa"/>
            <w:gridSpan w:val="23"/>
            <w:vAlign w:val="center"/>
          </w:tcPr>
          <w:p w:rsidR="00FC3083" w:rsidRDefault="00FC3083" w:rsidP="00EA626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　　　　　‐</w:t>
            </w:r>
          </w:p>
          <w:p w:rsidR="00EA626B" w:rsidRDefault="00EA626B" w:rsidP="00EA62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C3083" w:rsidRPr="000D6073" w:rsidTr="002A3589">
        <w:trPr>
          <w:trHeight w:val="108"/>
        </w:trPr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FC3083" w:rsidRDefault="00FC308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8364" w:type="dxa"/>
            <w:gridSpan w:val="23"/>
            <w:vAlign w:val="center"/>
          </w:tcPr>
          <w:p w:rsidR="00FC3083" w:rsidRDefault="00FC3083" w:rsidP="007F318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="00D42582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="007F3181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="00D4258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42582" w:rsidRPr="007F3181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7F3181">
              <w:rPr>
                <w:rFonts w:ascii="BIZ UDPゴシック" w:eastAsia="BIZ UDPゴシック" w:hAnsi="BIZ UDPゴシック" w:hint="eastAsia"/>
                <w:color w:val="000000" w:themeColor="text1"/>
              </w:rPr>
              <w:t>＠</w:t>
            </w:r>
          </w:p>
        </w:tc>
      </w:tr>
      <w:tr w:rsidR="002A3589" w:rsidRPr="000D6073" w:rsidTr="002A3589">
        <w:trPr>
          <w:trHeight w:val="459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3589" w:rsidRDefault="002A358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6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589" w:rsidRDefault="002A3589" w:rsidP="002A358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計画書内容の確認先</w:t>
            </w:r>
          </w:p>
        </w:tc>
        <w:tc>
          <w:tcPr>
            <w:tcW w:w="7334" w:type="dxa"/>
            <w:gridSpan w:val="18"/>
            <w:tcBorders>
              <w:bottom w:val="single" w:sz="4" w:space="0" w:color="auto"/>
            </w:tcBorders>
            <w:vAlign w:val="center"/>
          </w:tcPr>
          <w:p w:rsidR="002A3589" w:rsidRDefault="002A358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</w:rPr>
                <w:id w:val="14556717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代表者電話(固定・携帯)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Pr="007F3181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-19503077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担当者電話（固定・携帯）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</w:rPr>
                <w:id w:val="1412435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>担当者</w:t>
            </w:r>
            <w:r>
              <w:rPr>
                <w:rFonts w:ascii="BIZ UDPゴシック" w:eastAsia="BIZ UDPゴシック" w:hAnsi="BIZ UDPゴシック"/>
              </w:rPr>
              <w:t>e-mail</w:t>
            </w:r>
          </w:p>
        </w:tc>
      </w:tr>
      <w:tr w:rsidR="005F6CAD" w:rsidRPr="000D6073" w:rsidTr="002A3589">
        <w:trPr>
          <w:trHeight w:val="426"/>
        </w:trPr>
        <w:tc>
          <w:tcPr>
            <w:tcW w:w="10207" w:type="dxa"/>
            <w:gridSpan w:val="2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CAD" w:rsidRDefault="00964AF7" w:rsidP="000304F3">
            <w:pPr>
              <w:jc w:val="center"/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lastRenderedPageBreak/>
              <w:t>＊</w:t>
            </w:r>
            <w:r w:rsidR="00230CEA">
              <w:rPr>
                <w:rFonts w:ascii="BIZ UDPゴシック" w:eastAsia="BIZ UDPゴシック" w:hAnsi="BIZ UDPゴシック" w:hint="eastAsia"/>
              </w:rPr>
              <w:t>主催者側の</w:t>
            </w:r>
            <w:r w:rsidR="000304F3">
              <w:rPr>
                <w:rFonts w:ascii="BIZ UDPゴシック" w:eastAsia="BIZ UDPゴシック" w:hAnsi="BIZ UDPゴシック" w:hint="eastAsia"/>
              </w:rPr>
              <w:t>スタッフについて</w:t>
            </w:r>
            <w:r w:rsidR="00230CEA">
              <w:rPr>
                <w:rFonts w:ascii="BIZ UDPゴシック" w:eastAsia="BIZ UDPゴシック" w:hAnsi="BIZ UDPゴシック" w:hint="eastAsia"/>
              </w:rPr>
              <w:t>当日の立ち合い</w:t>
            </w:r>
            <w:r w:rsidR="000304F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304F3">
              <w:rPr>
                <w:rFonts w:ascii="BIZ UDPゴシック" w:eastAsia="BIZ UDPゴシック" w:hAnsi="BIZ UDPゴシック"/>
              </w:rPr>
              <w:t>※</w:t>
            </w:r>
            <w:r w:rsidR="00E32E2E">
              <w:rPr>
                <w:rFonts w:ascii="BIZ UDPゴシック" w:eastAsia="BIZ UDPゴシック" w:hAnsi="BIZ UDPゴシック" w:hint="eastAsia"/>
              </w:rPr>
              <w:t>当日責任者は必ずご記入</w:t>
            </w:r>
            <w:r w:rsidR="000304F3">
              <w:rPr>
                <w:rFonts w:ascii="BIZ UDPゴシック" w:eastAsia="BIZ UDPゴシック" w:hAnsi="BIZ UDPゴシック" w:hint="eastAsia"/>
              </w:rPr>
              <w:t>ください。</w:t>
            </w:r>
          </w:p>
        </w:tc>
      </w:tr>
      <w:tr w:rsidR="000304F3" w:rsidRPr="000D6073" w:rsidTr="002A3589">
        <w:trPr>
          <w:trHeight w:val="274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0304F3" w:rsidRDefault="00F067B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当日</w:t>
            </w:r>
            <w:r w:rsidR="000304F3">
              <w:rPr>
                <w:rFonts w:ascii="BIZ UDPゴシック" w:eastAsia="BIZ UDPゴシック" w:hAnsi="BIZ UDPゴシック" w:hint="eastAsia"/>
              </w:rPr>
              <w:t>責任者</w:t>
            </w:r>
            <w:r w:rsidR="00FA34F9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1843" w:type="dxa"/>
            <w:gridSpan w:val="7"/>
            <w:vAlign w:val="center"/>
          </w:tcPr>
          <w:p w:rsidR="000304F3" w:rsidRPr="000304F3" w:rsidRDefault="00E32E2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必ずご記入</w:t>
            </w:r>
            <w:r w:rsidR="000304F3" w:rsidRPr="000304F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ください</w:t>
            </w:r>
          </w:p>
        </w:tc>
        <w:tc>
          <w:tcPr>
            <w:tcW w:w="2031" w:type="dxa"/>
            <w:gridSpan w:val="5"/>
            <w:vAlign w:val="center"/>
          </w:tcPr>
          <w:p w:rsidR="000304F3" w:rsidRDefault="000304F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304F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（お名前）</w:t>
            </w:r>
          </w:p>
          <w:p w:rsidR="0010429F" w:rsidRPr="00D42582" w:rsidRDefault="0010429F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032" w:type="dxa"/>
            <w:gridSpan w:val="7"/>
            <w:vAlign w:val="center"/>
          </w:tcPr>
          <w:p w:rsidR="000304F3" w:rsidRDefault="0025502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5502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（所属）</w:t>
            </w:r>
          </w:p>
          <w:p w:rsidR="0010429F" w:rsidRPr="00D42582" w:rsidRDefault="0010429F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0304F3" w:rsidRDefault="0025502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5502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6E3CF9">
              <w:rPr>
                <w:rFonts w:ascii="BIZ UDPゴシック" w:eastAsia="BIZ UDPゴシック" w:hAnsi="BIZ UDPゴシック"/>
                <w:sz w:val="16"/>
                <w:szCs w:val="16"/>
              </w:rPr>
              <w:t>TEL</w:t>
            </w:r>
            <w:r w:rsidRPr="0025502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  <w:p w:rsidR="0010429F" w:rsidRPr="00D42582" w:rsidRDefault="0010429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304F3" w:rsidRPr="000D6073" w:rsidTr="002A3589">
        <w:trPr>
          <w:trHeight w:val="272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0304F3" w:rsidRDefault="00F067B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当日</w:t>
            </w:r>
            <w:r w:rsidR="00DB11AA">
              <w:rPr>
                <w:rFonts w:ascii="BIZ UDPゴシック" w:eastAsia="BIZ UDPゴシック" w:hAnsi="BIZ UDPゴシック" w:hint="eastAsia"/>
              </w:rPr>
              <w:t>責任者２</w:t>
            </w:r>
          </w:p>
        </w:tc>
        <w:tc>
          <w:tcPr>
            <w:tcW w:w="1843" w:type="dxa"/>
            <w:gridSpan w:val="7"/>
            <w:vAlign w:val="center"/>
          </w:tcPr>
          <w:p w:rsidR="00230CEA" w:rsidRPr="007F3181" w:rsidRDefault="00E81FE4">
            <w:pPr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8789776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30CEA" w:rsidRPr="007F3181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立ち会う</w:t>
            </w:r>
            <w:r w:rsidR="000304F3" w:rsidRPr="007F3181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</w:p>
          <w:p w:rsidR="000304F3" w:rsidRPr="007F3181" w:rsidRDefault="00E81FE4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1713535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1DB6" w:rsidRPr="007F318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30CEA" w:rsidRPr="007F3181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立ち会わない</w:t>
            </w:r>
          </w:p>
        </w:tc>
        <w:tc>
          <w:tcPr>
            <w:tcW w:w="2031" w:type="dxa"/>
            <w:gridSpan w:val="5"/>
            <w:vAlign w:val="center"/>
          </w:tcPr>
          <w:p w:rsidR="000304F3" w:rsidRDefault="000304F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304F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（お名前）</w:t>
            </w:r>
          </w:p>
          <w:p w:rsidR="00255023" w:rsidRDefault="0025502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32" w:type="dxa"/>
            <w:gridSpan w:val="7"/>
            <w:vAlign w:val="center"/>
          </w:tcPr>
          <w:p w:rsidR="00255023" w:rsidRDefault="00255023" w:rsidP="0025502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5502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（所属）</w:t>
            </w:r>
          </w:p>
          <w:p w:rsidR="00255023" w:rsidRDefault="00255023" w:rsidP="0025502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0304F3" w:rsidRDefault="0025502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5502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6E3CF9">
              <w:rPr>
                <w:rFonts w:ascii="BIZ UDPゴシック" w:eastAsia="BIZ UDPゴシック" w:hAnsi="BIZ UDPゴシック"/>
                <w:sz w:val="16"/>
                <w:szCs w:val="16"/>
              </w:rPr>
              <w:t>TEL</w:t>
            </w:r>
            <w:r w:rsidRPr="0025502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  <w:p w:rsidR="00D42582" w:rsidRPr="00D42582" w:rsidRDefault="00D42582" w:rsidP="00D42582">
            <w:pPr>
              <w:rPr>
                <w:rFonts w:ascii="BIZ UDPゴシック" w:eastAsia="BIZ UDPゴシック" w:hAnsi="BIZ UDPゴシック"/>
                <w:color w:val="FF0000"/>
                <w:sz w:val="16"/>
                <w:szCs w:val="16"/>
              </w:rPr>
            </w:pPr>
          </w:p>
        </w:tc>
      </w:tr>
      <w:tr w:rsidR="00230CEA" w:rsidRPr="000D6073" w:rsidTr="002A3589">
        <w:trPr>
          <w:trHeight w:val="272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230CEA" w:rsidRDefault="00230CEA" w:rsidP="00230CE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照明操作</w:t>
            </w:r>
          </w:p>
        </w:tc>
        <w:tc>
          <w:tcPr>
            <w:tcW w:w="1843" w:type="dxa"/>
            <w:gridSpan w:val="7"/>
            <w:vAlign w:val="center"/>
          </w:tcPr>
          <w:p w:rsidR="00230CEA" w:rsidRDefault="00E81FE4" w:rsidP="00230CE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8270416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0CEA" w:rsidRPr="00230C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 w:rsidRPr="00230C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立ち会う</w:t>
            </w:r>
            <w:r w:rsidR="00230CEA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230CEA" w:rsidRDefault="00E81FE4" w:rsidP="00230CE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9902195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 w:rsidRP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 w:rsidRPr="007F3181">
              <w:rPr>
                <w:rFonts w:ascii="BIZ UDPゴシック" w:eastAsia="BIZ UDPゴシック" w:hAnsi="BIZ UDPゴシック" w:hint="eastAsia"/>
                <w:sz w:val="16"/>
                <w:szCs w:val="16"/>
              </w:rPr>
              <w:t>立</w:t>
            </w:r>
            <w:r w:rsidR="00230CEA" w:rsidRPr="00230C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ち会わない</w:t>
            </w:r>
          </w:p>
        </w:tc>
        <w:tc>
          <w:tcPr>
            <w:tcW w:w="2031" w:type="dxa"/>
            <w:gridSpan w:val="5"/>
            <w:vAlign w:val="center"/>
          </w:tcPr>
          <w:p w:rsidR="00230CEA" w:rsidRDefault="00230CEA" w:rsidP="00230CE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304F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（お名前）</w:t>
            </w:r>
          </w:p>
          <w:p w:rsidR="00230CEA" w:rsidRDefault="00230CEA" w:rsidP="00230C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32" w:type="dxa"/>
            <w:gridSpan w:val="7"/>
            <w:vAlign w:val="center"/>
          </w:tcPr>
          <w:p w:rsidR="00230CEA" w:rsidRDefault="00230CEA" w:rsidP="00230CE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5502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（所属）</w:t>
            </w:r>
          </w:p>
          <w:p w:rsidR="00230CEA" w:rsidRDefault="00230CEA" w:rsidP="00230C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230CEA" w:rsidRDefault="00230CEA" w:rsidP="00230CE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5502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Pr="00255023">
              <w:rPr>
                <w:rFonts w:ascii="BIZ UDPゴシック" w:eastAsia="BIZ UDPゴシック" w:hAnsi="BIZ UDPゴシック"/>
                <w:sz w:val="16"/>
                <w:szCs w:val="16"/>
              </w:rPr>
              <w:t>TEL</w:t>
            </w:r>
            <w:r w:rsidRPr="0025502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  <w:p w:rsidR="00230CEA" w:rsidRDefault="00230CEA" w:rsidP="00230CE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CEA" w:rsidRPr="000D6073" w:rsidTr="002A3589">
        <w:trPr>
          <w:trHeight w:val="272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230CEA" w:rsidRDefault="00230CEA" w:rsidP="00230CE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音響操作</w:t>
            </w:r>
          </w:p>
        </w:tc>
        <w:tc>
          <w:tcPr>
            <w:tcW w:w="1843" w:type="dxa"/>
            <w:gridSpan w:val="7"/>
            <w:vAlign w:val="center"/>
          </w:tcPr>
          <w:p w:rsidR="00230CEA" w:rsidRDefault="00E81FE4" w:rsidP="00230CE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27839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0C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 w:rsidRPr="00230C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立ち会う</w:t>
            </w:r>
            <w:r w:rsidR="00230CEA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230CEA" w:rsidRDefault="00E81FE4" w:rsidP="00230CE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6266134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 w:rsidRP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 w:rsidRPr="00230C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立ち会わない</w:t>
            </w:r>
          </w:p>
        </w:tc>
        <w:tc>
          <w:tcPr>
            <w:tcW w:w="2031" w:type="dxa"/>
            <w:gridSpan w:val="5"/>
            <w:vAlign w:val="center"/>
          </w:tcPr>
          <w:p w:rsidR="00230CEA" w:rsidRDefault="00230CEA" w:rsidP="00230CEA">
            <w:pPr>
              <w:rPr>
                <w:rFonts w:ascii="BIZ UDPゴシック" w:eastAsia="BIZ UDPゴシック" w:hAnsi="BIZ UDPゴシック"/>
              </w:rPr>
            </w:pPr>
            <w:r w:rsidRPr="000304F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（お名前）</w:t>
            </w:r>
          </w:p>
          <w:p w:rsidR="00230CEA" w:rsidRDefault="00230CEA" w:rsidP="00230C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32" w:type="dxa"/>
            <w:gridSpan w:val="7"/>
            <w:vAlign w:val="center"/>
          </w:tcPr>
          <w:p w:rsidR="00230CEA" w:rsidRDefault="00230CEA" w:rsidP="00230CE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5502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（所属）</w:t>
            </w:r>
          </w:p>
          <w:p w:rsidR="00230CEA" w:rsidRDefault="00230CEA" w:rsidP="00230C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230CEA" w:rsidRDefault="00230CEA" w:rsidP="00230CE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5502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Pr="00255023">
              <w:rPr>
                <w:rFonts w:ascii="BIZ UDPゴシック" w:eastAsia="BIZ UDPゴシック" w:hAnsi="BIZ UDPゴシック"/>
                <w:sz w:val="16"/>
                <w:szCs w:val="16"/>
              </w:rPr>
              <w:t>TEL</w:t>
            </w:r>
            <w:r w:rsidRPr="0025502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  <w:p w:rsidR="00230CEA" w:rsidRDefault="00230CEA" w:rsidP="00230CE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CEA" w:rsidRPr="000D6073" w:rsidTr="00931DB6">
        <w:trPr>
          <w:trHeight w:val="272"/>
        </w:trPr>
        <w:tc>
          <w:tcPr>
            <w:tcW w:w="1418" w:type="dxa"/>
            <w:gridSpan w:val="3"/>
            <w:tcBorders>
              <w:left w:val="nil"/>
              <w:right w:val="nil"/>
            </w:tcBorders>
            <w:vAlign w:val="center"/>
          </w:tcPr>
          <w:p w:rsidR="00230CEA" w:rsidRDefault="00230CEA" w:rsidP="00230C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gridSpan w:val="7"/>
            <w:tcBorders>
              <w:left w:val="nil"/>
              <w:right w:val="nil"/>
            </w:tcBorders>
            <w:vAlign w:val="center"/>
          </w:tcPr>
          <w:p w:rsidR="00230CEA" w:rsidRDefault="00230CEA" w:rsidP="00230C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31" w:type="dxa"/>
            <w:gridSpan w:val="5"/>
            <w:tcBorders>
              <w:left w:val="nil"/>
              <w:right w:val="nil"/>
            </w:tcBorders>
            <w:vAlign w:val="center"/>
          </w:tcPr>
          <w:p w:rsidR="00230CEA" w:rsidRPr="000304F3" w:rsidRDefault="00230CEA" w:rsidP="00230CE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032" w:type="dxa"/>
            <w:gridSpan w:val="7"/>
            <w:tcBorders>
              <w:left w:val="nil"/>
              <w:right w:val="nil"/>
            </w:tcBorders>
            <w:vAlign w:val="center"/>
          </w:tcPr>
          <w:p w:rsidR="00230CEA" w:rsidRPr="00255023" w:rsidRDefault="00230CEA" w:rsidP="00230CE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883" w:type="dxa"/>
            <w:gridSpan w:val="5"/>
            <w:tcBorders>
              <w:left w:val="nil"/>
              <w:right w:val="nil"/>
            </w:tcBorders>
            <w:vAlign w:val="center"/>
          </w:tcPr>
          <w:p w:rsidR="00230CEA" w:rsidRPr="00255023" w:rsidRDefault="00230CEA" w:rsidP="00230CE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30CEA" w:rsidRPr="00A43746" w:rsidTr="00DE211E">
        <w:trPr>
          <w:cantSplit/>
          <w:trHeight w:val="465"/>
        </w:trPr>
        <w:tc>
          <w:tcPr>
            <w:tcW w:w="42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30CEA" w:rsidRPr="00A43746" w:rsidRDefault="00335CD6" w:rsidP="00230CEA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230CEA">
              <w:rPr>
                <w:rFonts w:ascii="BIZ UDPゴシック" w:eastAsia="BIZ UDPゴシック" w:hAnsi="BIZ UDPゴシック" w:hint="eastAsia"/>
              </w:rPr>
              <w:t>利用詳細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230CEA" w:rsidRPr="00A43746" w:rsidRDefault="00964AF7" w:rsidP="00BB477A">
            <w:pPr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230CEA">
              <w:rPr>
                <w:rFonts w:ascii="BIZ UDPゴシック" w:eastAsia="BIZ UDPゴシック" w:hAnsi="BIZ UDPゴシック" w:hint="eastAsia"/>
              </w:rPr>
              <w:t>担当者入り</w:t>
            </w:r>
          </w:p>
        </w:tc>
        <w:tc>
          <w:tcPr>
            <w:tcW w:w="1842" w:type="dxa"/>
            <w:gridSpan w:val="7"/>
            <w:vAlign w:val="center"/>
          </w:tcPr>
          <w:p w:rsidR="00230CEA" w:rsidRPr="00A43746" w:rsidRDefault="007F3181" w:rsidP="00230CE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3157" w:type="dxa"/>
            <w:gridSpan w:val="9"/>
            <w:shd w:val="clear" w:color="auto" w:fill="F2F2F2" w:themeFill="background1" w:themeFillShade="F2"/>
            <w:vAlign w:val="center"/>
          </w:tcPr>
          <w:p w:rsidR="00230CEA" w:rsidRPr="00A43746" w:rsidRDefault="00964AF7" w:rsidP="00BB477A">
            <w:pPr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230CEA">
              <w:rPr>
                <w:rFonts w:ascii="BIZ UDPゴシック" w:eastAsia="BIZ UDPゴシック" w:hAnsi="BIZ UDPゴシック" w:hint="eastAsia"/>
              </w:rPr>
              <w:t>飲食</w:t>
            </w:r>
          </w:p>
        </w:tc>
        <w:tc>
          <w:tcPr>
            <w:tcW w:w="3081" w:type="dxa"/>
            <w:gridSpan w:val="6"/>
            <w:vAlign w:val="center"/>
          </w:tcPr>
          <w:p w:rsidR="00230CEA" w:rsidRPr="00A43746" w:rsidRDefault="00E81FE4" w:rsidP="00230CE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8477900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 w:rsidRP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 w:rsidRPr="00F577AD">
              <w:rPr>
                <w:rFonts w:ascii="BIZ UDPゴシック" w:eastAsia="BIZ UDPゴシック" w:hAnsi="BIZ UDPゴシック"/>
                <w:color w:val="FF0000"/>
              </w:rPr>
              <w:t xml:space="preserve">　</w:t>
            </w:r>
            <w:r w:rsidR="00230CEA">
              <w:rPr>
                <w:rFonts w:ascii="BIZ UDPゴシック" w:eastAsia="BIZ UDPゴシック" w:hAnsi="BIZ UDPゴシック" w:hint="eastAsia"/>
              </w:rPr>
              <w:t xml:space="preserve">あり　</w:t>
            </w:r>
            <w:sdt>
              <w:sdtPr>
                <w:rPr>
                  <w:rFonts w:ascii="BIZ UDPゴシック" w:eastAsia="BIZ UDPゴシック" w:hAnsi="BIZ UDPゴシック"/>
                </w:rPr>
                <w:id w:val="2526441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0C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>
              <w:rPr>
                <w:rFonts w:ascii="BIZ UDPゴシック" w:eastAsia="BIZ UDPゴシック" w:hAnsi="BIZ UDPゴシック"/>
              </w:rPr>
              <w:t xml:space="preserve"> </w:t>
            </w:r>
            <w:r w:rsidR="00230CEA">
              <w:rPr>
                <w:rFonts w:ascii="BIZ UDPゴシック" w:eastAsia="BIZ UDPゴシック" w:hAnsi="BIZ UDPゴシック" w:hint="eastAsia"/>
              </w:rPr>
              <w:t>なし</w:t>
            </w:r>
          </w:p>
        </w:tc>
      </w:tr>
      <w:tr w:rsidR="00230CEA" w:rsidRPr="00A43746" w:rsidTr="00DE211E">
        <w:trPr>
          <w:cantSplit/>
          <w:trHeight w:val="465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0CEA" w:rsidRPr="00A43746" w:rsidRDefault="00230CEA" w:rsidP="00230CEA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964AF7" w:rsidRPr="00964AF7" w:rsidRDefault="00964AF7" w:rsidP="00BB477A">
            <w:pPr>
              <w:rPr>
                <w:rFonts w:ascii="BIZ UDPゴシック" w:eastAsia="BIZ UDPゴシック" w:hAnsi="BIZ UDPゴシック"/>
                <w:sz w:val="20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＊</w:t>
            </w:r>
            <w:r w:rsidRPr="00964AF7">
              <w:rPr>
                <w:rFonts w:ascii="BIZ UDPゴシック" w:eastAsia="BIZ UDPゴシック" w:hAnsi="BIZ UDPゴシック" w:hint="eastAsia"/>
                <w:sz w:val="20"/>
              </w:rPr>
              <w:t>搬入・</w:t>
            </w:r>
          </w:p>
          <w:p w:rsidR="00230CEA" w:rsidRPr="00964AF7" w:rsidRDefault="00964AF7" w:rsidP="00230CE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64AF7">
              <w:rPr>
                <w:rFonts w:ascii="BIZ UDPゴシック" w:eastAsia="BIZ UDPゴシック" w:hAnsi="BIZ UDPゴシック" w:hint="eastAsia"/>
                <w:sz w:val="20"/>
              </w:rPr>
              <w:t>セッティング</w:t>
            </w:r>
          </w:p>
        </w:tc>
        <w:tc>
          <w:tcPr>
            <w:tcW w:w="1842" w:type="dxa"/>
            <w:gridSpan w:val="7"/>
            <w:vAlign w:val="center"/>
          </w:tcPr>
          <w:p w:rsidR="00230CEA" w:rsidRPr="00230CEA" w:rsidRDefault="007F3181" w:rsidP="00230CE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</w:rPr>
              <w:t>：　　～　　：</w:t>
            </w:r>
          </w:p>
        </w:tc>
        <w:tc>
          <w:tcPr>
            <w:tcW w:w="3157" w:type="dxa"/>
            <w:gridSpan w:val="9"/>
            <w:shd w:val="clear" w:color="auto" w:fill="F2F2F2" w:themeFill="background1" w:themeFillShade="F2"/>
            <w:vAlign w:val="center"/>
          </w:tcPr>
          <w:p w:rsidR="00230CEA" w:rsidRPr="00A43746" w:rsidRDefault="00DE211E" w:rsidP="00BB477A">
            <w:pPr>
              <w:rPr>
                <w:rFonts w:ascii="BIZ UDPゴシック" w:eastAsia="BIZ UDPゴシック" w:hAnsi="BIZ UDPゴシック"/>
              </w:rPr>
            </w:pPr>
            <w:r w:rsidRPr="00DE211E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230CEA">
              <w:rPr>
                <w:rFonts w:ascii="BIZ UDPゴシック" w:eastAsia="BIZ UDPゴシック" w:hAnsi="BIZ UDPゴシック" w:hint="eastAsia"/>
              </w:rPr>
              <w:t>飲酒</w:t>
            </w:r>
          </w:p>
        </w:tc>
        <w:tc>
          <w:tcPr>
            <w:tcW w:w="3081" w:type="dxa"/>
            <w:gridSpan w:val="6"/>
            <w:vAlign w:val="center"/>
          </w:tcPr>
          <w:p w:rsidR="00230CEA" w:rsidRPr="00A43746" w:rsidRDefault="00E81FE4" w:rsidP="00230CE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4291644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0C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>
              <w:rPr>
                <w:rFonts w:ascii="BIZ UDPゴシック" w:eastAsia="BIZ UDPゴシック" w:hAnsi="BIZ UDPゴシック"/>
              </w:rPr>
              <w:t xml:space="preserve">　</w:t>
            </w:r>
            <w:r w:rsidR="00230CEA">
              <w:rPr>
                <w:rFonts w:ascii="BIZ UDPゴシック" w:eastAsia="BIZ UDPゴシック" w:hAnsi="BIZ UDPゴシック" w:hint="eastAsia"/>
              </w:rPr>
              <w:t xml:space="preserve">あり　</w:t>
            </w: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-2407210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30CEA" w:rsidRPr="007F3181">
              <w:rPr>
                <w:rFonts w:ascii="BIZ UDPゴシック" w:eastAsia="BIZ UDPゴシック" w:hAnsi="BIZ UDPゴシック"/>
              </w:rPr>
              <w:t xml:space="preserve"> </w:t>
            </w:r>
            <w:r w:rsidR="00230CEA">
              <w:rPr>
                <w:rFonts w:ascii="BIZ UDPゴシック" w:eastAsia="BIZ UDPゴシック" w:hAnsi="BIZ UDPゴシック" w:hint="eastAsia"/>
              </w:rPr>
              <w:t>なし</w:t>
            </w:r>
          </w:p>
        </w:tc>
      </w:tr>
      <w:tr w:rsidR="00230CEA" w:rsidRPr="00A43746" w:rsidTr="00AD1F33">
        <w:trPr>
          <w:cantSplit/>
          <w:trHeight w:val="774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0CEA" w:rsidRPr="00A43746" w:rsidRDefault="00230CEA" w:rsidP="00230CEA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230CEA" w:rsidRPr="00A43746" w:rsidRDefault="00230CEA" w:rsidP="00230CE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3746">
              <w:rPr>
                <w:rFonts w:ascii="BIZ UDPゴシック" w:eastAsia="BIZ UDPゴシック" w:hAnsi="BIZ UDPゴシック" w:hint="eastAsia"/>
              </w:rPr>
              <w:t>リハーサル等</w:t>
            </w:r>
          </w:p>
        </w:tc>
        <w:tc>
          <w:tcPr>
            <w:tcW w:w="1842" w:type="dxa"/>
            <w:gridSpan w:val="7"/>
            <w:vAlign w:val="center"/>
          </w:tcPr>
          <w:p w:rsidR="00230CEA" w:rsidRPr="00A43746" w:rsidRDefault="00230CEA" w:rsidP="00230CE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　　～　　：</w:t>
            </w:r>
          </w:p>
        </w:tc>
        <w:tc>
          <w:tcPr>
            <w:tcW w:w="3157" w:type="dxa"/>
            <w:gridSpan w:val="9"/>
            <w:shd w:val="clear" w:color="auto" w:fill="F2F2F2" w:themeFill="background1" w:themeFillShade="F2"/>
            <w:vAlign w:val="center"/>
          </w:tcPr>
          <w:p w:rsidR="00DE211E" w:rsidRDefault="00DE211E" w:rsidP="00BB477A">
            <w:pPr>
              <w:rPr>
                <w:rFonts w:ascii="BIZ UDPゴシック" w:eastAsia="BIZ UDPゴシック" w:hAnsi="BIZ UDPゴシック"/>
              </w:rPr>
            </w:pPr>
            <w:r w:rsidRPr="00DE211E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230CEA">
              <w:rPr>
                <w:rFonts w:ascii="BIZ UDPゴシック" w:eastAsia="BIZ UDPゴシック" w:hAnsi="BIZ UDPゴシック" w:hint="eastAsia"/>
              </w:rPr>
              <w:t>ケータリング</w:t>
            </w:r>
            <w:r>
              <w:rPr>
                <w:rFonts w:ascii="BIZ UDPゴシック" w:eastAsia="BIZ UDPゴシック" w:hAnsi="BIZ UDPゴシック" w:hint="eastAsia"/>
              </w:rPr>
              <w:t>等</w:t>
            </w:r>
            <w:r w:rsidR="00230CE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D1F33" w:rsidRPr="00AD1F33">
              <w:rPr>
                <w:rFonts w:ascii="BIZ UDPゴシック" w:eastAsia="BIZ UDPゴシック" w:hAnsi="BIZ UDPゴシック"/>
                <w:sz w:val="16"/>
                <w:szCs w:val="16"/>
              </w:rPr>
              <w:t>※</w:t>
            </w:r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</w:p>
          <w:p w:rsidR="00230CEA" w:rsidRPr="00AD1F33" w:rsidRDefault="00DE211E" w:rsidP="00AD1F3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B573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センターでは手配・受取・引き渡し等は行っておりません</w:t>
            </w:r>
            <w:r w:rsidRPr="00BB573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3081" w:type="dxa"/>
            <w:gridSpan w:val="6"/>
            <w:vAlign w:val="center"/>
          </w:tcPr>
          <w:p w:rsidR="00230CEA" w:rsidRPr="00A43746" w:rsidRDefault="00E81FE4" w:rsidP="00230CE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6209119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 w:rsidRP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 w:rsidRPr="007F3181">
              <w:rPr>
                <w:rFonts w:ascii="BIZ UDPゴシック" w:eastAsia="BIZ UDPゴシック" w:hAnsi="BIZ UDPゴシック"/>
              </w:rPr>
              <w:t xml:space="preserve">　</w:t>
            </w:r>
            <w:r w:rsidR="00230CEA">
              <w:rPr>
                <w:rFonts w:ascii="BIZ UDPゴシック" w:eastAsia="BIZ UDPゴシック" w:hAnsi="BIZ UDPゴシック" w:hint="eastAsia"/>
              </w:rPr>
              <w:t xml:space="preserve">あり　</w:t>
            </w:r>
            <w:sdt>
              <w:sdtPr>
                <w:rPr>
                  <w:rFonts w:ascii="BIZ UDPゴシック" w:eastAsia="BIZ UDPゴシック" w:hAnsi="BIZ UDPゴシック"/>
                </w:rPr>
                <w:id w:val="-5045911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0C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>
              <w:rPr>
                <w:rFonts w:ascii="BIZ UDPゴシック" w:eastAsia="BIZ UDPゴシック" w:hAnsi="BIZ UDPゴシック"/>
              </w:rPr>
              <w:t xml:space="preserve"> </w:t>
            </w:r>
            <w:r w:rsidR="00230CEA">
              <w:rPr>
                <w:rFonts w:ascii="BIZ UDPゴシック" w:eastAsia="BIZ UDPゴシック" w:hAnsi="BIZ UDPゴシック" w:hint="eastAsia"/>
              </w:rPr>
              <w:t>なし</w:t>
            </w:r>
          </w:p>
        </w:tc>
      </w:tr>
      <w:tr w:rsidR="00230CEA" w:rsidRPr="00A43746" w:rsidTr="00AD1F33">
        <w:trPr>
          <w:cantSplit/>
          <w:trHeight w:val="643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0CEA" w:rsidRPr="00A43746" w:rsidRDefault="00230CEA" w:rsidP="00230CEA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230CEA" w:rsidRPr="00A43746" w:rsidRDefault="00964AF7" w:rsidP="00BB477A">
            <w:pPr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230CEA">
              <w:rPr>
                <w:rFonts w:ascii="BIZ UDPゴシック" w:eastAsia="BIZ UDPゴシック" w:hAnsi="BIZ UDPゴシック" w:hint="eastAsia"/>
              </w:rPr>
              <w:t>開場</w:t>
            </w:r>
          </w:p>
        </w:tc>
        <w:tc>
          <w:tcPr>
            <w:tcW w:w="1842" w:type="dxa"/>
            <w:gridSpan w:val="7"/>
            <w:vAlign w:val="center"/>
          </w:tcPr>
          <w:p w:rsidR="00230CEA" w:rsidRPr="00A43746" w:rsidRDefault="007F3181" w:rsidP="00230CE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3157" w:type="dxa"/>
            <w:gridSpan w:val="9"/>
            <w:shd w:val="clear" w:color="auto" w:fill="F2F2F2" w:themeFill="background1" w:themeFillShade="F2"/>
            <w:vAlign w:val="center"/>
          </w:tcPr>
          <w:p w:rsidR="00DE211E" w:rsidRDefault="00964AF7" w:rsidP="00BB477A">
            <w:pPr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220240">
              <w:rPr>
                <w:rFonts w:ascii="BIZ UDPゴシック" w:eastAsia="BIZ UDPゴシック" w:hAnsi="BIZ UDPゴシック" w:hint="eastAsia"/>
              </w:rPr>
              <w:t>荷さばき場の使用</w:t>
            </w:r>
            <w:r w:rsidR="00DE211E">
              <w:rPr>
                <w:rFonts w:ascii="BIZ UDPゴシック" w:eastAsia="BIZ UDPゴシック" w:hAnsi="BIZ UDPゴシック" w:hint="eastAsia"/>
              </w:rPr>
              <w:t>希望</w:t>
            </w:r>
            <w:r w:rsidR="00AD1F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D1F33" w:rsidRPr="00AD1F33">
              <w:rPr>
                <w:rFonts w:ascii="BIZ UDPゴシック" w:eastAsia="BIZ UDPゴシック" w:hAnsi="BIZ UDPゴシック"/>
                <w:sz w:val="16"/>
                <w:szCs w:val="16"/>
              </w:rPr>
              <w:t>※</w:t>
            </w:r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</w:t>
            </w:r>
          </w:p>
          <w:p w:rsidR="00AD1F33" w:rsidRPr="00A43746" w:rsidRDefault="00220240" w:rsidP="00AD1F3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（荷さばき場使用</w:t>
            </w:r>
            <w:r w:rsidR="00DE211E" w:rsidRPr="00BB573E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申請が必要になります。）</w:t>
            </w:r>
          </w:p>
        </w:tc>
        <w:tc>
          <w:tcPr>
            <w:tcW w:w="3081" w:type="dxa"/>
            <w:gridSpan w:val="6"/>
            <w:vAlign w:val="center"/>
          </w:tcPr>
          <w:p w:rsidR="00230CEA" w:rsidRPr="00A43746" w:rsidRDefault="00E81FE4" w:rsidP="00230CE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20922754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 w:rsidRP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>
              <w:rPr>
                <w:rFonts w:ascii="BIZ UDPゴシック" w:eastAsia="BIZ UDPゴシック" w:hAnsi="BIZ UDPゴシック"/>
              </w:rPr>
              <w:t xml:space="preserve">　</w:t>
            </w:r>
            <w:r w:rsidR="00230CEA">
              <w:rPr>
                <w:rFonts w:ascii="BIZ UDPゴシック" w:eastAsia="BIZ UDPゴシック" w:hAnsi="BIZ UDPゴシック" w:hint="eastAsia"/>
              </w:rPr>
              <w:t xml:space="preserve">あり　</w:t>
            </w:r>
            <w:sdt>
              <w:sdtPr>
                <w:rPr>
                  <w:rFonts w:ascii="BIZ UDPゴシック" w:eastAsia="BIZ UDPゴシック" w:hAnsi="BIZ UDPゴシック"/>
                </w:rPr>
                <w:id w:val="-12205160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0C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>
              <w:rPr>
                <w:rFonts w:ascii="BIZ UDPゴシック" w:eastAsia="BIZ UDPゴシック" w:hAnsi="BIZ UDPゴシック"/>
              </w:rPr>
              <w:t xml:space="preserve"> </w:t>
            </w:r>
            <w:r w:rsidR="00230CEA">
              <w:rPr>
                <w:rFonts w:ascii="BIZ UDPゴシック" w:eastAsia="BIZ UDPゴシック" w:hAnsi="BIZ UDPゴシック" w:hint="eastAsia"/>
              </w:rPr>
              <w:t>なし</w:t>
            </w:r>
          </w:p>
        </w:tc>
      </w:tr>
      <w:tr w:rsidR="00230CEA" w:rsidRPr="00A43746" w:rsidTr="00DE211E">
        <w:trPr>
          <w:cantSplit/>
          <w:trHeight w:val="465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0CEA" w:rsidRPr="00A43746" w:rsidRDefault="00230CEA" w:rsidP="00230CEA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230CEA" w:rsidRPr="00A43746" w:rsidRDefault="00964AF7" w:rsidP="00BB477A">
            <w:pPr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230CEA">
              <w:rPr>
                <w:rFonts w:ascii="BIZ UDPゴシック" w:eastAsia="BIZ UDPゴシック" w:hAnsi="BIZ UDPゴシック" w:hint="eastAsia"/>
              </w:rPr>
              <w:t>開演</w:t>
            </w:r>
          </w:p>
        </w:tc>
        <w:tc>
          <w:tcPr>
            <w:tcW w:w="1842" w:type="dxa"/>
            <w:gridSpan w:val="7"/>
            <w:vAlign w:val="center"/>
          </w:tcPr>
          <w:p w:rsidR="00230CEA" w:rsidRPr="00A43746" w:rsidRDefault="007F3181" w:rsidP="00230CE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3157" w:type="dxa"/>
            <w:gridSpan w:val="9"/>
            <w:shd w:val="clear" w:color="auto" w:fill="F2F2F2" w:themeFill="background1" w:themeFillShade="F2"/>
            <w:vAlign w:val="center"/>
          </w:tcPr>
          <w:p w:rsidR="00230CEA" w:rsidRPr="00A43746" w:rsidRDefault="00964AF7" w:rsidP="00BB477A">
            <w:pPr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230CEA">
              <w:rPr>
                <w:rFonts w:ascii="BIZ UDPゴシック" w:eastAsia="BIZ UDPゴシック" w:hAnsi="BIZ UDPゴシック" w:hint="eastAsia"/>
              </w:rPr>
              <w:t>ステージの利用</w:t>
            </w:r>
          </w:p>
        </w:tc>
        <w:tc>
          <w:tcPr>
            <w:tcW w:w="3081" w:type="dxa"/>
            <w:gridSpan w:val="6"/>
            <w:vAlign w:val="center"/>
          </w:tcPr>
          <w:p w:rsidR="00230CEA" w:rsidRDefault="00E81FE4" w:rsidP="00230CE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5233155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 w:rsidRP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>
              <w:rPr>
                <w:rFonts w:ascii="BIZ UDPゴシック" w:eastAsia="BIZ UDPゴシック" w:hAnsi="BIZ UDPゴシック"/>
              </w:rPr>
              <w:t xml:space="preserve">　</w:t>
            </w:r>
            <w:r w:rsidR="00230CEA">
              <w:rPr>
                <w:rFonts w:ascii="BIZ UDPゴシック" w:eastAsia="BIZ UDPゴシック" w:hAnsi="BIZ UDPゴシック" w:hint="eastAsia"/>
              </w:rPr>
              <w:t>ホール大</w:t>
            </w:r>
          </w:p>
          <w:p w:rsidR="00230CEA" w:rsidRDefault="00E81FE4" w:rsidP="00230CE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883372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0C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>
              <w:rPr>
                <w:rFonts w:ascii="BIZ UDPゴシック" w:eastAsia="BIZ UDPゴシック" w:hAnsi="BIZ UDPゴシック"/>
              </w:rPr>
              <w:t xml:space="preserve"> </w:t>
            </w:r>
            <w:r w:rsidR="00230CEA">
              <w:rPr>
                <w:rFonts w:ascii="BIZ UDPゴシック" w:eastAsia="BIZ UDPゴシック" w:hAnsi="BIZ UDPゴシック" w:hint="eastAsia"/>
              </w:rPr>
              <w:t>ホール小（高さ６０ｃｍ）</w:t>
            </w:r>
          </w:p>
          <w:p w:rsidR="00230CEA" w:rsidRDefault="00E81FE4" w:rsidP="00230CE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7932875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0C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>
              <w:rPr>
                <w:rFonts w:ascii="BIZ UDPゴシック" w:eastAsia="BIZ UDPゴシック" w:hAnsi="BIZ UDPゴシック"/>
              </w:rPr>
              <w:t xml:space="preserve"> </w:t>
            </w:r>
            <w:r w:rsidR="00230CEA">
              <w:rPr>
                <w:rFonts w:ascii="BIZ UDPゴシック" w:eastAsia="BIZ UDPゴシック" w:hAnsi="BIZ UDPゴシック" w:hint="eastAsia"/>
              </w:rPr>
              <w:t>ホール小（高さ３０ｃｍ）</w:t>
            </w:r>
          </w:p>
          <w:p w:rsidR="00230CEA" w:rsidRPr="00A43746" w:rsidRDefault="00E81FE4" w:rsidP="00230CE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6691671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0C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>
              <w:rPr>
                <w:rFonts w:ascii="BIZ UDPゴシック" w:eastAsia="BIZ UDPゴシック" w:hAnsi="BIZ UDPゴシック"/>
              </w:rPr>
              <w:t xml:space="preserve">　</w:t>
            </w:r>
            <w:r w:rsidR="00230CEA">
              <w:rPr>
                <w:rFonts w:ascii="BIZ UDPゴシック" w:eastAsia="BIZ UDPゴシック" w:hAnsi="BIZ UDPゴシック" w:hint="eastAsia"/>
              </w:rPr>
              <w:t>なし</w:t>
            </w:r>
          </w:p>
        </w:tc>
      </w:tr>
      <w:tr w:rsidR="00230CEA" w:rsidRPr="00A43746" w:rsidTr="00DE211E">
        <w:trPr>
          <w:cantSplit/>
          <w:trHeight w:val="465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0CEA" w:rsidRPr="00A43746" w:rsidRDefault="00230CEA" w:rsidP="00230CEA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230CEA" w:rsidRDefault="00230CEA" w:rsidP="00BB477A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休憩１</w:t>
            </w:r>
          </w:p>
        </w:tc>
        <w:tc>
          <w:tcPr>
            <w:tcW w:w="1842" w:type="dxa"/>
            <w:gridSpan w:val="7"/>
            <w:vAlign w:val="center"/>
          </w:tcPr>
          <w:p w:rsidR="00230CEA" w:rsidRPr="00F577AD" w:rsidRDefault="007F3181" w:rsidP="00230CEA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</w:rPr>
              <w:t>：　　～　　：</w:t>
            </w:r>
          </w:p>
        </w:tc>
        <w:tc>
          <w:tcPr>
            <w:tcW w:w="3157" w:type="dxa"/>
            <w:gridSpan w:val="9"/>
            <w:shd w:val="clear" w:color="auto" w:fill="F2F2F2" w:themeFill="background1" w:themeFillShade="F2"/>
            <w:vAlign w:val="center"/>
          </w:tcPr>
          <w:p w:rsidR="00230CEA" w:rsidRPr="00AD1F33" w:rsidRDefault="00335CD6" w:rsidP="00AD1F33">
            <w:pPr>
              <w:jc w:val="center"/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230CEA">
              <w:rPr>
                <w:rFonts w:ascii="BIZ UDPゴシック" w:eastAsia="BIZ UDPゴシック" w:hAnsi="BIZ UDPゴシック" w:hint="eastAsia"/>
              </w:rPr>
              <w:t>可動式客席</w:t>
            </w:r>
            <w:r w:rsidR="006E1BBC">
              <w:rPr>
                <w:rFonts w:ascii="BIZ UDPゴシック" w:eastAsia="BIZ UDPゴシック" w:hAnsi="BIZ UDPゴシック" w:hint="eastAsia"/>
              </w:rPr>
              <w:t>（</w:t>
            </w:r>
            <w:r w:rsidR="006E1BBC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７６席</w:t>
            </w:r>
            <w:r w:rsidR="006E1BBC">
              <w:rPr>
                <w:rFonts w:ascii="BIZ UDPゴシック" w:eastAsia="BIZ UDPゴシック" w:hAnsi="BIZ UDPゴシック" w:hint="eastAsia"/>
              </w:rPr>
              <w:t>）</w:t>
            </w:r>
            <w:r w:rsidR="00230CEA">
              <w:rPr>
                <w:rFonts w:ascii="BIZ UDPゴシック" w:eastAsia="BIZ UDPゴシック" w:hAnsi="BIZ UDPゴシック" w:hint="eastAsia"/>
              </w:rPr>
              <w:t>の利用</w:t>
            </w:r>
            <w:r w:rsidR="00AD1F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E1BBC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※３</w:t>
            </w:r>
          </w:p>
        </w:tc>
        <w:tc>
          <w:tcPr>
            <w:tcW w:w="3081" w:type="dxa"/>
            <w:gridSpan w:val="6"/>
            <w:vAlign w:val="center"/>
          </w:tcPr>
          <w:p w:rsidR="00230CEA" w:rsidRPr="002E5879" w:rsidRDefault="00E81FE4" w:rsidP="00230CE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2418658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0C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>
              <w:rPr>
                <w:rFonts w:ascii="BIZ UDPゴシック" w:eastAsia="BIZ UDPゴシック" w:hAnsi="BIZ UDPゴシック"/>
              </w:rPr>
              <w:t xml:space="preserve"> </w:t>
            </w:r>
            <w:r w:rsidR="00230CEA">
              <w:rPr>
                <w:rFonts w:ascii="BIZ UDPゴシック" w:eastAsia="BIZ UDPゴシック" w:hAnsi="BIZ UDPゴシック" w:hint="eastAsia"/>
              </w:rPr>
              <w:t xml:space="preserve">ホール小　</w:t>
            </w:r>
            <w:r w:rsidR="00230CEA" w:rsidRPr="007F3181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-7573668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318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30CEA" w:rsidRPr="007F3181"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 w:rsidR="00230CEA">
              <w:rPr>
                <w:rFonts w:ascii="BIZ UDPゴシック" w:eastAsia="BIZ UDPゴシック" w:hAnsi="BIZ UDPゴシック" w:hint="eastAsia"/>
              </w:rPr>
              <w:t>なし</w:t>
            </w:r>
          </w:p>
        </w:tc>
      </w:tr>
      <w:tr w:rsidR="00230CEA" w:rsidRPr="00A43746" w:rsidTr="00DE211E">
        <w:trPr>
          <w:cantSplit/>
          <w:trHeight w:val="465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0CEA" w:rsidRPr="00A43746" w:rsidRDefault="00230CEA" w:rsidP="00230CEA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230CEA" w:rsidRDefault="00230CEA" w:rsidP="00BB477A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休憩２</w:t>
            </w:r>
          </w:p>
        </w:tc>
        <w:tc>
          <w:tcPr>
            <w:tcW w:w="1842" w:type="dxa"/>
            <w:gridSpan w:val="7"/>
            <w:vAlign w:val="center"/>
          </w:tcPr>
          <w:p w:rsidR="00230CEA" w:rsidRPr="00A43746" w:rsidRDefault="007F3181" w:rsidP="00230CE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　　～　　：</w:t>
            </w:r>
          </w:p>
        </w:tc>
        <w:tc>
          <w:tcPr>
            <w:tcW w:w="3157" w:type="dxa"/>
            <w:gridSpan w:val="9"/>
            <w:shd w:val="clear" w:color="auto" w:fill="F2F2F2" w:themeFill="background1" w:themeFillShade="F2"/>
            <w:vAlign w:val="center"/>
          </w:tcPr>
          <w:p w:rsidR="00230CEA" w:rsidRPr="00AD1F33" w:rsidRDefault="00335CD6" w:rsidP="00BB477A">
            <w:pPr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6E1BBC">
              <w:rPr>
                <w:rFonts w:ascii="BIZ UDPゴシック" w:eastAsia="BIZ UDPゴシック" w:hAnsi="BIZ UDPゴシック" w:hint="eastAsia"/>
              </w:rPr>
              <w:t>吊物（</w:t>
            </w:r>
            <w:r w:rsidR="006E1BBC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バトン</w:t>
            </w:r>
            <w:r w:rsidR="006E1BBC">
              <w:rPr>
                <w:rFonts w:ascii="BIZ UDPゴシック" w:eastAsia="BIZ UDPゴシック" w:hAnsi="BIZ UDPゴシック" w:hint="eastAsia"/>
              </w:rPr>
              <w:t xml:space="preserve">）の利用　</w:t>
            </w:r>
            <w:r w:rsidR="006E1BBC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※３</w:t>
            </w:r>
          </w:p>
        </w:tc>
        <w:tc>
          <w:tcPr>
            <w:tcW w:w="3081" w:type="dxa"/>
            <w:gridSpan w:val="6"/>
            <w:vAlign w:val="center"/>
          </w:tcPr>
          <w:p w:rsidR="00492FAD" w:rsidRDefault="00E81FE4" w:rsidP="00230CE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459850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0C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0CE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92FAD">
              <w:rPr>
                <w:rFonts w:ascii="BIZ UDPゴシック" w:eastAsia="BIZ UDPゴシック" w:hAnsi="BIZ UDPゴシック" w:hint="eastAsia"/>
              </w:rPr>
              <w:t xml:space="preserve">ホール大　</w:t>
            </w: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-9389809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92FA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492FAD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="00230CEA">
              <w:rPr>
                <w:rFonts w:ascii="BIZ UDPゴシック" w:eastAsia="BIZ UDPゴシック" w:hAnsi="BIZ UDPゴシック" w:hint="eastAsia"/>
              </w:rPr>
              <w:t>ホール小</w:t>
            </w:r>
            <w:r w:rsidR="00230CEA">
              <w:rPr>
                <w:rFonts w:ascii="BIZ UDPゴシック" w:eastAsia="BIZ UDPゴシック" w:hAnsi="BIZ UDPゴシック"/>
              </w:rPr>
              <w:t xml:space="preserve"> </w:t>
            </w:r>
          </w:p>
          <w:p w:rsidR="00230CEA" w:rsidRPr="004B570D" w:rsidRDefault="00E81FE4" w:rsidP="00230CE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  <w:color w:val="000000" w:themeColor="text1"/>
                </w:rPr>
                <w:id w:val="19899040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92FA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30CEA">
              <w:rPr>
                <w:rFonts w:ascii="BIZ UDPゴシック" w:eastAsia="BIZ UDPゴシック" w:hAnsi="BIZ UDPゴシック"/>
              </w:rPr>
              <w:t xml:space="preserve">　</w:t>
            </w:r>
            <w:r w:rsidR="00230CEA" w:rsidRPr="002E5879">
              <w:rPr>
                <w:rFonts w:ascii="BIZ UDPゴシック" w:eastAsia="BIZ UDPゴシック" w:hAnsi="BIZ UDPゴシック" w:hint="eastAsia"/>
              </w:rPr>
              <w:t>なし</w:t>
            </w:r>
          </w:p>
        </w:tc>
      </w:tr>
      <w:tr w:rsidR="00AD1F33" w:rsidRPr="00A43746" w:rsidTr="00AD1F33">
        <w:trPr>
          <w:cantSplit/>
          <w:trHeight w:val="727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AD1F33" w:rsidRPr="00A43746" w:rsidRDefault="00AD1F33" w:rsidP="00AD1F3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AD1F33" w:rsidRDefault="00AD1F33" w:rsidP="00BB477A">
            <w:pPr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Pr="00A43746">
              <w:rPr>
                <w:rFonts w:ascii="BIZ UDPゴシック" w:eastAsia="BIZ UDPゴシック" w:hAnsi="BIZ UDPゴシック" w:hint="eastAsia"/>
              </w:rPr>
              <w:t>終演・</w:t>
            </w:r>
            <w:r>
              <w:rPr>
                <w:rFonts w:ascii="BIZ UDPゴシック" w:eastAsia="BIZ UDPゴシック" w:hAnsi="BIZ UDPゴシック" w:hint="eastAsia"/>
              </w:rPr>
              <w:t>終了</w:t>
            </w:r>
          </w:p>
        </w:tc>
        <w:tc>
          <w:tcPr>
            <w:tcW w:w="1842" w:type="dxa"/>
            <w:gridSpan w:val="7"/>
            <w:vAlign w:val="center"/>
          </w:tcPr>
          <w:p w:rsidR="00AD1F33" w:rsidRDefault="00AD1F33" w:rsidP="00AD1F3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7" w:type="dxa"/>
            <w:gridSpan w:val="9"/>
            <w:shd w:val="clear" w:color="auto" w:fill="F2F2F2" w:themeFill="background1" w:themeFillShade="F2"/>
            <w:vAlign w:val="center"/>
          </w:tcPr>
          <w:p w:rsidR="00BB477A" w:rsidRDefault="00AD1F33" w:rsidP="00BB477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Pr="004E54F1">
              <w:rPr>
                <w:rFonts w:ascii="BIZ UDPゴシック" w:eastAsia="BIZ UDPゴシック" w:hAnsi="BIZ UDPゴシック" w:hint="eastAsia"/>
                <w:color w:val="000000" w:themeColor="text1"/>
              </w:rPr>
              <w:t>音の出るものの</w:t>
            </w:r>
          </w:p>
          <w:p w:rsidR="00AD1F33" w:rsidRPr="00BB477A" w:rsidRDefault="00AD1F33" w:rsidP="00BB47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4E54F1">
              <w:rPr>
                <w:rFonts w:ascii="BIZ UDPゴシック" w:eastAsia="BIZ UDPゴシック" w:hAnsi="BIZ UDPゴシック" w:hint="eastAsia"/>
                <w:color w:val="000000" w:themeColor="text1"/>
              </w:rPr>
              <w:t>持ち込み予定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AD1F33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※４</w:t>
            </w:r>
          </w:p>
        </w:tc>
        <w:tc>
          <w:tcPr>
            <w:tcW w:w="3081" w:type="dxa"/>
            <w:gridSpan w:val="6"/>
            <w:vAlign w:val="center"/>
          </w:tcPr>
          <w:p w:rsidR="00AD1F33" w:rsidRPr="00A43746" w:rsidRDefault="00E81FE4" w:rsidP="00AD1F33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8932349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1F33">
              <w:rPr>
                <w:rFonts w:ascii="BIZ UDPゴシック" w:eastAsia="BIZ UDPゴシック" w:hAnsi="BIZ UDPゴシック"/>
              </w:rPr>
              <w:t xml:space="preserve">　</w:t>
            </w:r>
            <w:r w:rsidR="00AD1F33">
              <w:rPr>
                <w:rFonts w:ascii="BIZ UDPゴシック" w:eastAsia="BIZ UDPゴシック" w:hAnsi="BIZ UDPゴシック" w:hint="eastAsia"/>
              </w:rPr>
              <w:t xml:space="preserve">あり　</w:t>
            </w:r>
            <w:sdt>
              <w:sdtPr>
                <w:rPr>
                  <w:rFonts w:ascii="BIZ UDPゴシック" w:eastAsia="BIZ UDPゴシック" w:hAnsi="BIZ UDPゴシック"/>
                </w:rPr>
                <w:id w:val="-18881002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1F33">
              <w:rPr>
                <w:rFonts w:ascii="BIZ UDPゴシック" w:eastAsia="BIZ UDPゴシック" w:hAnsi="BIZ UDPゴシック"/>
              </w:rPr>
              <w:t xml:space="preserve"> </w:t>
            </w:r>
            <w:r w:rsidR="00AD1F33">
              <w:rPr>
                <w:rFonts w:ascii="BIZ UDPゴシック" w:eastAsia="BIZ UDPゴシック" w:hAnsi="BIZ UDPゴシック" w:hint="eastAsia"/>
              </w:rPr>
              <w:t>なし</w:t>
            </w:r>
          </w:p>
        </w:tc>
      </w:tr>
      <w:tr w:rsidR="00AD1F33" w:rsidRPr="00A43746" w:rsidTr="00AD1F33">
        <w:trPr>
          <w:cantSplit/>
          <w:trHeight w:val="695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AD1F33" w:rsidRPr="00A43746" w:rsidRDefault="00AD1F33" w:rsidP="00AD1F3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AD1F33" w:rsidRDefault="00AD1F33" w:rsidP="00BB477A">
            <w:pPr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Pr="00A43746">
              <w:rPr>
                <w:rFonts w:ascii="BIZ UDPゴシック" w:eastAsia="BIZ UDPゴシック" w:hAnsi="BIZ UDPゴシック" w:hint="eastAsia"/>
              </w:rPr>
              <w:t>撤収完了</w:t>
            </w:r>
          </w:p>
        </w:tc>
        <w:tc>
          <w:tcPr>
            <w:tcW w:w="1842" w:type="dxa"/>
            <w:gridSpan w:val="7"/>
            <w:vAlign w:val="center"/>
          </w:tcPr>
          <w:p w:rsidR="00AD1F33" w:rsidRDefault="00AD1F33" w:rsidP="00AD1F3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7" w:type="dxa"/>
            <w:gridSpan w:val="9"/>
            <w:shd w:val="clear" w:color="auto" w:fill="F2F2F2" w:themeFill="background1" w:themeFillShade="F2"/>
            <w:vAlign w:val="center"/>
          </w:tcPr>
          <w:p w:rsidR="00AD1F33" w:rsidRPr="004E54F1" w:rsidRDefault="00AD1F33" w:rsidP="00BB477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Pr="004E54F1">
              <w:rPr>
                <w:rFonts w:ascii="BIZ UDPゴシック" w:eastAsia="BIZ UDPゴシック" w:hAnsi="BIZ UDPゴシック" w:hint="eastAsia"/>
                <w:color w:val="000000" w:themeColor="text1"/>
              </w:rPr>
              <w:t>放送機器（</w:t>
            </w:r>
            <w:r w:rsidRPr="004E54F1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ワイヤレス装置等</w:t>
            </w:r>
            <w:r w:rsidRPr="004E54F1">
              <w:rPr>
                <w:rFonts w:ascii="BIZ UDPゴシック" w:eastAsia="BIZ UDPゴシック" w:hAnsi="BIZ UDPゴシック" w:hint="eastAsia"/>
                <w:color w:val="000000" w:themeColor="text1"/>
              </w:rPr>
              <w:t>）の</w:t>
            </w:r>
          </w:p>
          <w:p w:rsidR="00AD1F33" w:rsidRPr="00335CD6" w:rsidRDefault="00AD1F33" w:rsidP="00AD1F33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E54F1">
              <w:rPr>
                <w:rFonts w:ascii="BIZ UDPゴシック" w:eastAsia="BIZ UDPゴシック" w:hAnsi="BIZ UDPゴシック" w:hint="eastAsia"/>
                <w:color w:val="000000" w:themeColor="text1"/>
              </w:rPr>
              <w:t>持ち込み予定</w:t>
            </w:r>
            <w:r w:rsidR="00BB477A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="00BB477A" w:rsidRPr="00BB477A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※５</w:t>
            </w:r>
          </w:p>
        </w:tc>
        <w:tc>
          <w:tcPr>
            <w:tcW w:w="3081" w:type="dxa"/>
            <w:gridSpan w:val="6"/>
            <w:vAlign w:val="center"/>
          </w:tcPr>
          <w:p w:rsidR="00AD1F33" w:rsidRPr="00A43746" w:rsidRDefault="00E81FE4" w:rsidP="00AD1F33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2599008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7F31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1F33">
              <w:rPr>
                <w:rFonts w:ascii="BIZ UDPゴシック" w:eastAsia="BIZ UDPゴシック" w:hAnsi="BIZ UDPゴシック"/>
              </w:rPr>
              <w:t xml:space="preserve">　</w:t>
            </w:r>
            <w:r w:rsidR="00AD1F33">
              <w:rPr>
                <w:rFonts w:ascii="BIZ UDPゴシック" w:eastAsia="BIZ UDPゴシック" w:hAnsi="BIZ UDPゴシック" w:hint="eastAsia"/>
              </w:rPr>
              <w:t xml:space="preserve">あり　</w:t>
            </w:r>
            <w:sdt>
              <w:sdtPr>
                <w:rPr>
                  <w:rFonts w:ascii="BIZ UDPゴシック" w:eastAsia="BIZ UDPゴシック" w:hAnsi="BIZ UDPゴシック"/>
                </w:rPr>
                <w:id w:val="-17078689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1F33">
              <w:rPr>
                <w:rFonts w:ascii="BIZ UDPゴシック" w:eastAsia="BIZ UDPゴシック" w:hAnsi="BIZ UDPゴシック"/>
              </w:rPr>
              <w:t xml:space="preserve"> </w:t>
            </w:r>
            <w:r w:rsidR="00AD1F33">
              <w:rPr>
                <w:rFonts w:ascii="BIZ UDPゴシック" w:eastAsia="BIZ UDPゴシック" w:hAnsi="BIZ UDPゴシック" w:hint="eastAsia"/>
              </w:rPr>
              <w:t>なし</w:t>
            </w:r>
          </w:p>
        </w:tc>
      </w:tr>
      <w:tr w:rsidR="00AD1F33" w:rsidRPr="00A43746" w:rsidTr="00AD1F33">
        <w:trPr>
          <w:cantSplit/>
          <w:trHeight w:val="689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AD1F33" w:rsidRPr="00A43746" w:rsidRDefault="00AD1F33" w:rsidP="00AD1F3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3" w:type="dxa"/>
            <w:gridSpan w:val="11"/>
            <w:shd w:val="clear" w:color="auto" w:fill="F2F2F2" w:themeFill="background1" w:themeFillShade="F2"/>
            <w:vAlign w:val="center"/>
          </w:tcPr>
          <w:p w:rsidR="00AD1F33" w:rsidRDefault="00AD1F33" w:rsidP="00AD1F33">
            <w:pPr>
              <w:shd w:val="clear" w:color="auto" w:fill="F2F2F2" w:themeFill="background1" w:themeFillShade="F2"/>
              <w:rPr>
                <w:rFonts w:ascii="BIZ UDPゴシック" w:eastAsia="BIZ UDPゴシック" w:hAnsi="BIZ UDPゴシック"/>
              </w:rPr>
            </w:pPr>
            <w:r w:rsidRPr="004E54F1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>
              <w:rPr>
                <w:rFonts w:ascii="BIZ UDPゴシック" w:eastAsia="BIZ UDPゴシック" w:hAnsi="BIZ UDPゴシック" w:hint="eastAsia"/>
              </w:rPr>
              <w:t>行事内容・特記事項</w:t>
            </w:r>
          </w:p>
          <w:p w:rsidR="00AD1F33" w:rsidRPr="00A43746" w:rsidRDefault="00AD1F33" w:rsidP="00AD1F3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なるべく詳しくご記入ください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1881" w:type="dxa"/>
            <w:gridSpan w:val="5"/>
            <w:shd w:val="clear" w:color="auto" w:fill="F2F2F2" w:themeFill="background1" w:themeFillShade="F2"/>
            <w:vAlign w:val="center"/>
          </w:tcPr>
          <w:p w:rsidR="00AD1F33" w:rsidRDefault="00AD1F33" w:rsidP="00BB477A">
            <w:pPr>
              <w:rPr>
                <w:rFonts w:ascii="BIZ UDPゴシック" w:eastAsia="BIZ UDPゴシック" w:hAnsi="BIZ UDPゴシック"/>
              </w:rPr>
            </w:pPr>
            <w:r w:rsidRPr="004E54F1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 w:rsidR="007B42E3">
              <w:rPr>
                <w:rFonts w:ascii="BIZ UDPゴシック" w:eastAsia="BIZ UDPゴシック" w:hAnsi="BIZ UDPゴシック" w:hint="eastAsia"/>
              </w:rPr>
              <w:t>机・椅子</w:t>
            </w:r>
            <w:r>
              <w:rPr>
                <w:rFonts w:ascii="BIZ UDPゴシック" w:eastAsia="BIZ UDPゴシック" w:hAnsi="BIZ UDPゴシック" w:hint="eastAsia"/>
              </w:rPr>
              <w:t>の</w:t>
            </w:r>
          </w:p>
          <w:p w:rsidR="00AD1F33" w:rsidRPr="002A3589" w:rsidRDefault="00AD1F33" w:rsidP="00AD1F3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利用希望</w:t>
            </w:r>
            <w:r w:rsidR="00BB477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B477A" w:rsidRPr="00BB477A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※６</w:t>
            </w:r>
          </w:p>
        </w:tc>
        <w:tc>
          <w:tcPr>
            <w:tcW w:w="4357" w:type="dxa"/>
            <w:gridSpan w:val="10"/>
            <w:vMerge w:val="restart"/>
            <w:shd w:val="clear" w:color="auto" w:fill="FFFFFF" w:themeFill="background1"/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  <w:r w:rsidRPr="00AD1F33">
              <w:rPr>
                <w:rFonts w:ascii="BIZ UDPゴシック" w:eastAsia="BIZ UDPゴシック" w:hAnsi="BIZ UDPゴシック" w:hint="eastAsia"/>
              </w:rPr>
              <w:t>希望レイアウト</w:t>
            </w:r>
            <w:r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（簡単に）</w:t>
            </w:r>
            <w:r w:rsidR="0009713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※６</w:t>
            </w: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Pr="002A3589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D1F33" w:rsidRPr="00A43746" w:rsidTr="00AD1F33">
        <w:trPr>
          <w:cantSplit/>
          <w:trHeight w:val="1425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AD1F33" w:rsidRPr="00A43746" w:rsidRDefault="00AD1F33" w:rsidP="00AD1F3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3" w:type="dxa"/>
            <w:gridSpan w:val="11"/>
            <w:shd w:val="clear" w:color="auto" w:fill="auto"/>
            <w:vAlign w:val="center"/>
          </w:tcPr>
          <w:p w:rsidR="00AD1F33" w:rsidRPr="00A43746" w:rsidRDefault="00AD1F33" w:rsidP="00AD1F3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81" w:type="dxa"/>
            <w:gridSpan w:val="5"/>
            <w:shd w:val="clear" w:color="auto" w:fill="auto"/>
            <w:vAlign w:val="center"/>
          </w:tcPr>
          <w:p w:rsidR="00752C0B" w:rsidRDefault="00752C0B" w:rsidP="00AD1F3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机</w:t>
            </w:r>
          </w:p>
          <w:p w:rsidR="00AD1F33" w:rsidRDefault="00E81FE4" w:rsidP="00AD1F33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6556465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52C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1F33">
              <w:rPr>
                <w:rFonts w:ascii="BIZ UDPゴシック" w:eastAsia="BIZ UDPゴシック" w:hAnsi="BIZ UDPゴシック"/>
              </w:rPr>
              <w:t xml:space="preserve">　</w:t>
            </w:r>
            <w:r w:rsidR="00AD1F33">
              <w:rPr>
                <w:rFonts w:ascii="BIZ UDPゴシック" w:eastAsia="BIZ UDPゴシック" w:hAnsi="BIZ UDPゴシック" w:hint="eastAsia"/>
              </w:rPr>
              <w:t xml:space="preserve">あり　</w:t>
            </w:r>
            <w:sdt>
              <w:sdtPr>
                <w:rPr>
                  <w:rFonts w:ascii="BIZ UDPゴシック" w:eastAsia="BIZ UDPゴシック" w:hAnsi="BIZ UDPゴシック"/>
                </w:rPr>
                <w:id w:val="-8243571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1F33">
              <w:rPr>
                <w:rFonts w:ascii="BIZ UDPゴシック" w:eastAsia="BIZ UDPゴシック" w:hAnsi="BIZ UDPゴシック"/>
              </w:rPr>
              <w:t xml:space="preserve"> </w:t>
            </w:r>
            <w:r w:rsidR="00AD1F33">
              <w:rPr>
                <w:rFonts w:ascii="BIZ UDPゴシック" w:eastAsia="BIZ UDPゴシック" w:hAnsi="BIZ UDPゴシック" w:hint="eastAsia"/>
              </w:rPr>
              <w:t>なし</w:t>
            </w: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希望席数</w:t>
            </w: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席</w:t>
            </w:r>
          </w:p>
        </w:tc>
        <w:tc>
          <w:tcPr>
            <w:tcW w:w="4357" w:type="dxa"/>
            <w:gridSpan w:val="10"/>
            <w:vMerge/>
            <w:shd w:val="clear" w:color="auto" w:fill="FFFFFF" w:themeFill="background1"/>
            <w:vAlign w:val="center"/>
          </w:tcPr>
          <w:p w:rsidR="00AD1F33" w:rsidRPr="00A43746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D1F33" w:rsidRPr="00A43746" w:rsidTr="00AD1F33">
        <w:trPr>
          <w:cantSplit/>
          <w:trHeight w:val="925"/>
        </w:trPr>
        <w:tc>
          <w:tcPr>
            <w:tcW w:w="2694" w:type="dxa"/>
            <w:gridSpan w:val="8"/>
            <w:shd w:val="clear" w:color="auto" w:fill="F2F2F2" w:themeFill="background1" w:themeFillShade="F2"/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  <w:r w:rsidRPr="00335CD6">
              <w:rPr>
                <w:rFonts w:ascii="BIZ UDPゴシック" w:eastAsia="BIZ UDPゴシック" w:hAnsi="BIZ UDPゴシック" w:hint="eastAsia"/>
                <w:color w:val="FF0000"/>
              </w:rPr>
              <w:t>＊</w:t>
            </w:r>
            <w:r>
              <w:rPr>
                <w:rFonts w:ascii="BIZ UDPゴシック" w:eastAsia="BIZ UDPゴシック" w:hAnsi="BIZ UDPゴシック" w:hint="eastAsia"/>
              </w:rPr>
              <w:t>利用目的</w:t>
            </w:r>
          </w:p>
          <w:p w:rsidR="00AD1F33" w:rsidRPr="00AD1F33" w:rsidRDefault="00AD1F33" w:rsidP="00AD1F33">
            <w:pPr>
              <w:ind w:firstLineChars="200" w:firstLine="32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（最も近いものに</w:t>
            </w:r>
          </w:p>
          <w:p w:rsidR="00AD1F33" w:rsidRPr="00A43746" w:rsidRDefault="00AD1F33" w:rsidP="00AD1F33">
            <w:pPr>
              <w:ind w:firstLineChars="200" w:firstLine="320"/>
              <w:jc w:val="left"/>
              <w:rPr>
                <w:rFonts w:ascii="BIZ UDPゴシック" w:eastAsia="BIZ UDPゴシック" w:hAnsi="BIZ UDPゴシック"/>
              </w:rPr>
            </w:pPr>
            <w:r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チェックを入れてください）</w:t>
            </w:r>
          </w:p>
        </w:tc>
        <w:tc>
          <w:tcPr>
            <w:tcW w:w="2447" w:type="dxa"/>
            <w:gridSpan w:val="6"/>
            <w:vAlign w:val="center"/>
          </w:tcPr>
          <w:p w:rsidR="00AD1F33" w:rsidRPr="00AD1F33" w:rsidRDefault="00E81FE4" w:rsidP="00AD1F3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65696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AD1F3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会議</w:t>
            </w:r>
          </w:p>
          <w:p w:rsidR="00AD1F33" w:rsidRPr="00AD1F33" w:rsidRDefault="00E81FE4" w:rsidP="00AD1F3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19414086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AD1F3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勉強会・研修会</w:t>
            </w:r>
          </w:p>
          <w:p w:rsidR="00AD1F33" w:rsidRPr="00AD1F33" w:rsidRDefault="00E81FE4" w:rsidP="00AD1F3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-13491678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AD1F3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1F33" w:rsidRPr="00AD1F33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　</w:t>
            </w:r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講習会・セミナー</w:t>
            </w:r>
          </w:p>
          <w:p w:rsidR="00AD1F33" w:rsidRPr="00AD1F33" w:rsidRDefault="00E81FE4" w:rsidP="00AD1F3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19644574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AD1F3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説明会</w:t>
            </w:r>
          </w:p>
        </w:tc>
        <w:tc>
          <w:tcPr>
            <w:tcW w:w="2533" w:type="dxa"/>
            <w:gridSpan w:val="9"/>
            <w:vAlign w:val="center"/>
          </w:tcPr>
          <w:p w:rsidR="00AD1F33" w:rsidRPr="00AD1F33" w:rsidRDefault="00E81FE4" w:rsidP="00AD1F3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17987969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AD1F3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講演会・大会・式典</w:t>
            </w:r>
          </w:p>
          <w:p w:rsidR="00AD1F33" w:rsidRPr="00AD1F33" w:rsidRDefault="00E81FE4" w:rsidP="00AD1F3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15592049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AD1F3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上映会</w:t>
            </w:r>
          </w:p>
          <w:p w:rsidR="00AD1F33" w:rsidRPr="00AD1F33" w:rsidRDefault="00E81FE4" w:rsidP="00AD1F3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-10820682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AD1F3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ミーティング</w:t>
            </w:r>
          </w:p>
          <w:p w:rsidR="00AD1F33" w:rsidRPr="00AD1F33" w:rsidRDefault="00E81FE4" w:rsidP="00AD1F3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6842448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AD1F3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展示会</w:t>
            </w:r>
          </w:p>
        </w:tc>
        <w:tc>
          <w:tcPr>
            <w:tcW w:w="2533" w:type="dxa"/>
            <w:gridSpan w:val="4"/>
            <w:vAlign w:val="center"/>
          </w:tcPr>
          <w:p w:rsidR="00AD1F33" w:rsidRPr="00AD1F33" w:rsidRDefault="00E81FE4" w:rsidP="00AD1F3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-19772070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AD1F3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公用</w:t>
            </w:r>
          </w:p>
          <w:p w:rsidR="00AD1F33" w:rsidRPr="00AD1F33" w:rsidRDefault="00E81FE4" w:rsidP="00AD1F3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15474147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AD1F3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1F33" w:rsidRPr="00AD1F33">
              <w:rPr>
                <w:rFonts w:ascii="BIZ UDPゴシック" w:eastAsia="BIZ UDPゴシック" w:hAnsi="BIZ UDPゴシック" w:hint="eastAsia"/>
                <w:color w:val="FF0000"/>
                <w:sz w:val="16"/>
                <w:szCs w:val="16"/>
              </w:rPr>
              <w:t xml:space="preserve">　</w:t>
            </w:r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主催事業・イベント</w:t>
            </w:r>
          </w:p>
          <w:p w:rsidR="00AD1F33" w:rsidRPr="00AD1F33" w:rsidRDefault="00E81FE4" w:rsidP="00AD1F3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/>
                  <w:sz w:val="16"/>
                  <w:szCs w:val="16"/>
                </w:rPr>
                <w:id w:val="21335859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 w:rsidRPr="00AD1F3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1F33" w:rsidRPr="00AD1F33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その他</w:t>
            </w:r>
          </w:p>
          <w:p w:rsidR="00AD1F33" w:rsidRPr="00AD1F33" w:rsidRDefault="00AD1F33" w:rsidP="00AD1F3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AD1F33" w:rsidRPr="00E91200" w:rsidTr="00931DB6">
        <w:trPr>
          <w:cantSplit/>
          <w:trHeight w:val="276"/>
        </w:trPr>
        <w:tc>
          <w:tcPr>
            <w:tcW w:w="2694" w:type="dxa"/>
            <w:gridSpan w:val="8"/>
            <w:tcBorders>
              <w:left w:val="nil"/>
              <w:right w:val="nil"/>
            </w:tcBorders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  <w:gridSpan w:val="8"/>
            <w:tcBorders>
              <w:left w:val="nil"/>
              <w:right w:val="nil"/>
            </w:tcBorders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5" w:type="dxa"/>
            <w:gridSpan w:val="11"/>
            <w:tcBorders>
              <w:left w:val="nil"/>
              <w:right w:val="nil"/>
            </w:tcBorders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D1F33" w:rsidRPr="00E91200" w:rsidTr="00686925">
        <w:trPr>
          <w:cantSplit/>
          <w:trHeight w:val="440"/>
        </w:trPr>
        <w:tc>
          <w:tcPr>
            <w:tcW w:w="2694" w:type="dxa"/>
            <w:gridSpan w:val="8"/>
            <w:shd w:val="clear" w:color="auto" w:fill="F2F2F2" w:themeFill="background1" w:themeFillShade="F2"/>
            <w:vAlign w:val="center"/>
          </w:tcPr>
          <w:p w:rsidR="00AD1F33" w:rsidRPr="00A66DEE" w:rsidRDefault="00AD1F33" w:rsidP="00AD1F33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6D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最近の利用実績・利用予定</w:t>
            </w:r>
          </w:p>
        </w:tc>
        <w:tc>
          <w:tcPr>
            <w:tcW w:w="3118" w:type="dxa"/>
            <w:gridSpan w:val="8"/>
            <w:vAlign w:val="center"/>
          </w:tcPr>
          <w:p w:rsidR="00AD1F33" w:rsidRPr="00A66DEE" w:rsidRDefault="00AD1F33" w:rsidP="00AD1F33">
            <w:pPr>
              <w:ind w:firstLineChars="600" w:firstLine="108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6D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2197" w:type="dxa"/>
            <w:gridSpan w:val="9"/>
            <w:shd w:val="clear" w:color="auto" w:fill="F2F2F2" w:themeFill="background1" w:themeFillShade="F2"/>
            <w:vAlign w:val="center"/>
          </w:tcPr>
          <w:p w:rsidR="00AD1F33" w:rsidRPr="00A66DEE" w:rsidRDefault="00AD1F33" w:rsidP="00AD1F33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6D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当施設の利用</w:t>
            </w:r>
          </w:p>
        </w:tc>
        <w:tc>
          <w:tcPr>
            <w:tcW w:w="2198" w:type="dxa"/>
            <w:gridSpan w:val="2"/>
            <w:vAlign w:val="center"/>
          </w:tcPr>
          <w:p w:rsidR="00AD1F33" w:rsidRPr="00A66DEE" w:rsidRDefault="00AD1F33" w:rsidP="00AD1F33">
            <w:pPr>
              <w:ind w:firstLineChars="700" w:firstLine="126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6D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回目</w:t>
            </w:r>
          </w:p>
        </w:tc>
      </w:tr>
      <w:tr w:rsidR="00AD1F33" w:rsidRPr="00E91200" w:rsidTr="00931DB6">
        <w:trPr>
          <w:cantSplit/>
          <w:trHeight w:val="155"/>
        </w:trPr>
        <w:tc>
          <w:tcPr>
            <w:tcW w:w="2694" w:type="dxa"/>
            <w:gridSpan w:val="8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5" w:type="dxa"/>
            <w:gridSpan w:val="11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D1F33" w:rsidRPr="00E91200" w:rsidTr="00931DB6">
        <w:trPr>
          <w:cantSplit/>
          <w:trHeight w:val="820"/>
        </w:trPr>
        <w:tc>
          <w:tcPr>
            <w:tcW w:w="2127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33" w:rsidRDefault="00752C0B" w:rsidP="00AD1F3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受付日</w:t>
            </w: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33" w:rsidRDefault="00E81FE4" w:rsidP="00AD1F33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7583338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1F33">
              <w:rPr>
                <w:rFonts w:ascii="BIZ UDPゴシック" w:eastAsia="BIZ UDPゴシック" w:hAnsi="BIZ UDPゴシック" w:hint="eastAsia"/>
              </w:rPr>
              <w:t xml:space="preserve">　承認</w:t>
            </w:r>
          </w:p>
          <w:p w:rsidR="00AD1F33" w:rsidRDefault="00E81FE4" w:rsidP="00AD1F33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449386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1F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1F33">
              <w:rPr>
                <w:rFonts w:ascii="BIZ UDPゴシック" w:eastAsia="BIZ UDPゴシック" w:hAnsi="BIZ UDPゴシック" w:hint="eastAsia"/>
              </w:rPr>
              <w:t xml:space="preserve">　不承認</w:t>
            </w:r>
          </w:p>
        </w:tc>
        <w:tc>
          <w:tcPr>
            <w:tcW w:w="198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33" w:rsidRPr="00F067BF" w:rsidRDefault="00AD1F33" w:rsidP="00AD1F33">
            <w:pPr>
              <w:jc w:val="left"/>
              <w:rPr>
                <w:rFonts w:ascii="BIZ UDPゴシック" w:eastAsia="BIZ UDPゴシック" w:hAnsi="BIZ UDPゴシック"/>
                <w:b/>
              </w:rPr>
            </w:pPr>
            <w:r w:rsidRPr="00F067BF">
              <w:rPr>
                <w:rFonts w:ascii="BIZ UDPゴシック" w:eastAsia="BIZ UDPゴシック" w:hAnsi="BIZ UDPゴシック" w:hint="eastAsia"/>
                <w:b/>
              </w:rPr>
              <w:t>利用料金合計</w:t>
            </w: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円</w:t>
            </w:r>
          </w:p>
        </w:tc>
        <w:tc>
          <w:tcPr>
            <w:tcW w:w="2197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33" w:rsidRDefault="00752C0B" w:rsidP="00AD1F3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控えお渡し日</w:t>
            </w: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33" w:rsidRDefault="00752C0B" w:rsidP="00AD1F3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入金日</w:t>
            </w: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D1F33" w:rsidRPr="00E91200" w:rsidTr="00931DB6">
        <w:trPr>
          <w:cantSplit/>
          <w:trHeight w:val="820"/>
        </w:trPr>
        <w:tc>
          <w:tcPr>
            <w:tcW w:w="2127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受付番号</w:t>
            </w: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7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33" w:rsidRDefault="00AD1F33" w:rsidP="00AD1F3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970B53" w:rsidRPr="00CE345C" w:rsidRDefault="00F26429" w:rsidP="006E1BBC">
      <w:pPr>
        <w:rPr>
          <w:rFonts w:ascii="BIZ UDPゴシック" w:eastAsia="BIZ UDPゴシック" w:hAnsi="BIZ UDPゴシック"/>
          <w:b/>
          <w:sz w:val="22"/>
          <w:szCs w:val="22"/>
        </w:rPr>
      </w:pPr>
      <w:r w:rsidRPr="00CE345C">
        <w:rPr>
          <w:rFonts w:ascii="BIZ UDPゴシック" w:eastAsia="BIZ UDPゴシック" w:hAnsi="BIZ UDPゴシック" w:hint="eastAsia"/>
          <w:b/>
          <w:sz w:val="22"/>
          <w:szCs w:val="22"/>
        </w:rPr>
        <w:lastRenderedPageBreak/>
        <w:t>【注意事項】</w:t>
      </w:r>
    </w:p>
    <w:p w:rsidR="00970B53" w:rsidRPr="00777599" w:rsidRDefault="00970B53" w:rsidP="006E1BBC">
      <w:pPr>
        <w:rPr>
          <w:rFonts w:ascii="BIZ UDPゴシック" w:eastAsia="BIZ UDPゴシック" w:hAnsi="BIZ UDPゴシック"/>
          <w:sz w:val="20"/>
        </w:rPr>
      </w:pPr>
    </w:p>
    <w:p w:rsidR="00151E78" w:rsidRDefault="006E1BBC" w:rsidP="00F26429">
      <w:pPr>
        <w:ind w:firstLineChars="100" w:firstLine="200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/>
          <w:sz w:val="20"/>
        </w:rPr>
        <w:t>※</w:t>
      </w:r>
      <w:r w:rsidR="00151E78">
        <w:rPr>
          <w:rFonts w:ascii="BIZ UDPゴシック" w:eastAsia="BIZ UDPゴシック" w:hAnsi="BIZ UDPゴシック" w:hint="eastAsia"/>
          <w:sz w:val="20"/>
        </w:rPr>
        <w:t xml:space="preserve">１：　 </w:t>
      </w:r>
      <w:r w:rsidR="00AB68FF">
        <w:rPr>
          <w:rFonts w:ascii="BIZ UDPゴシック" w:eastAsia="BIZ UDPゴシック" w:hAnsi="BIZ UDPゴシック" w:hint="eastAsia"/>
          <w:sz w:val="20"/>
        </w:rPr>
        <w:t>ケータリング等の手配・受け取り・回収</w:t>
      </w:r>
      <w:r w:rsidR="00151E78">
        <w:rPr>
          <w:rFonts w:ascii="BIZ UDPゴシック" w:eastAsia="BIZ UDPゴシック" w:hAnsi="BIZ UDPゴシック" w:hint="eastAsia"/>
          <w:sz w:val="20"/>
        </w:rPr>
        <w:t>はセンターでは行いません。</w:t>
      </w:r>
    </w:p>
    <w:p w:rsidR="00151E78" w:rsidRDefault="00516A01" w:rsidP="00151E78">
      <w:pPr>
        <w:ind w:firstLineChars="450" w:firstLine="9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ご利用の際の</w:t>
      </w:r>
      <w:r w:rsidR="00151E78">
        <w:rPr>
          <w:rFonts w:ascii="BIZ UDPゴシック" w:eastAsia="BIZ UDPゴシック" w:hAnsi="BIZ UDPゴシック" w:hint="eastAsia"/>
          <w:sz w:val="20"/>
        </w:rPr>
        <w:t>手配・受け取り・</w:t>
      </w:r>
      <w:r>
        <w:rPr>
          <w:rFonts w:ascii="BIZ UDPゴシック" w:eastAsia="BIZ UDPゴシック" w:hAnsi="BIZ UDPゴシック" w:hint="eastAsia"/>
          <w:sz w:val="20"/>
        </w:rPr>
        <w:t>回収については、</w:t>
      </w:r>
      <w:r w:rsidR="00183C02">
        <w:rPr>
          <w:rFonts w:ascii="BIZ UDPゴシック" w:eastAsia="BIZ UDPゴシック" w:hAnsi="BIZ UDPゴシック" w:hint="eastAsia"/>
          <w:sz w:val="20"/>
        </w:rPr>
        <w:t>主催者各自でお願いいたします。</w:t>
      </w:r>
    </w:p>
    <w:p w:rsidR="00151E78" w:rsidRDefault="00183C02" w:rsidP="00151E78">
      <w:pPr>
        <w:ind w:firstLineChars="450" w:firstLine="9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また</w:t>
      </w:r>
      <w:r w:rsidR="00335CD6" w:rsidRPr="00516A01">
        <w:rPr>
          <w:rFonts w:ascii="BIZ UDPゴシック" w:eastAsia="BIZ UDPゴシック" w:hAnsi="BIZ UDPゴシック" w:hint="eastAsia"/>
          <w:sz w:val="20"/>
        </w:rPr>
        <w:t>予約されている利用時間内に</w:t>
      </w:r>
      <w:r w:rsidR="00516A01">
        <w:rPr>
          <w:rFonts w:ascii="BIZ UDPゴシック" w:eastAsia="BIZ UDPゴシック" w:hAnsi="BIZ UDPゴシック" w:hint="eastAsia"/>
          <w:sz w:val="20"/>
        </w:rPr>
        <w:t>収まるよう</w:t>
      </w:r>
      <w:r w:rsidR="00516A01" w:rsidRPr="00516A01">
        <w:rPr>
          <w:rFonts w:ascii="BIZ UDPゴシック" w:eastAsia="BIZ UDPゴシック" w:hAnsi="BIZ UDPゴシック" w:hint="eastAsia"/>
          <w:sz w:val="20"/>
        </w:rPr>
        <w:t>、業者へ</w:t>
      </w:r>
      <w:r w:rsidR="00335CD6" w:rsidRPr="00516A01">
        <w:rPr>
          <w:rFonts w:ascii="BIZ UDPゴシック" w:eastAsia="BIZ UDPゴシック" w:hAnsi="BIZ UDPゴシック" w:hint="eastAsia"/>
          <w:sz w:val="20"/>
        </w:rPr>
        <w:t>依頼してください</w:t>
      </w:r>
      <w:r w:rsidR="006E1BBC" w:rsidRPr="00516A01">
        <w:rPr>
          <w:rFonts w:ascii="BIZ UDPゴシック" w:eastAsia="BIZ UDPゴシック" w:hAnsi="BIZ UDPゴシック" w:hint="eastAsia"/>
          <w:sz w:val="20"/>
        </w:rPr>
        <w:t>。</w:t>
      </w:r>
    </w:p>
    <w:p w:rsidR="00AB68FF" w:rsidRPr="00516A01" w:rsidRDefault="00AB68FF" w:rsidP="00151E78">
      <w:pPr>
        <w:ind w:firstLineChars="450" w:firstLine="9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（業者名・業者連絡先・受取時間・回収時間を、備考欄にご記入ください。）</w:t>
      </w:r>
    </w:p>
    <w:p w:rsidR="006E1BBC" w:rsidRDefault="00335CD6" w:rsidP="00183C02">
      <w:pPr>
        <w:ind w:firstLineChars="450" w:firstLine="9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ケータリング</w:t>
      </w:r>
      <w:r w:rsidR="00151E78">
        <w:rPr>
          <w:rFonts w:ascii="BIZ UDPゴシック" w:eastAsia="BIZ UDPゴシック" w:hAnsi="BIZ UDPゴシック" w:hint="eastAsia"/>
          <w:sz w:val="20"/>
        </w:rPr>
        <w:t>等</w:t>
      </w:r>
      <w:r>
        <w:rPr>
          <w:rFonts w:ascii="BIZ UDPゴシック" w:eastAsia="BIZ UDPゴシック" w:hAnsi="BIZ UDPゴシック" w:hint="eastAsia"/>
          <w:sz w:val="20"/>
        </w:rPr>
        <w:t>に係るごみは館内のごみ箱に捨てず、</w:t>
      </w:r>
      <w:r w:rsidR="00183C02">
        <w:rPr>
          <w:rFonts w:ascii="BIZ UDPゴシック" w:eastAsia="BIZ UDPゴシック" w:hAnsi="BIZ UDPゴシック" w:hint="eastAsia"/>
          <w:sz w:val="20"/>
        </w:rPr>
        <w:t>必ずお持ち帰りください</w:t>
      </w:r>
      <w:r w:rsidR="006E1BBC" w:rsidRPr="00F26429">
        <w:rPr>
          <w:rFonts w:ascii="BIZ UDPゴシック" w:eastAsia="BIZ UDPゴシック" w:hAnsi="BIZ UDPゴシック" w:hint="eastAsia"/>
          <w:sz w:val="20"/>
        </w:rPr>
        <w:t>。</w:t>
      </w:r>
    </w:p>
    <w:p w:rsidR="006E1BBC" w:rsidRPr="00F26429" w:rsidRDefault="006E1BBC" w:rsidP="006E1BBC">
      <w:pPr>
        <w:rPr>
          <w:rFonts w:ascii="BIZ UDPゴシック" w:eastAsia="BIZ UDPゴシック" w:hAnsi="BIZ UDPゴシック"/>
          <w:sz w:val="20"/>
        </w:rPr>
      </w:pPr>
    </w:p>
    <w:p w:rsidR="006B67F0" w:rsidRPr="006B67F0" w:rsidRDefault="002A50FB" w:rsidP="006B67F0">
      <w:pPr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※２：　　</w:t>
      </w:r>
      <w:r w:rsidR="006B67F0">
        <w:rPr>
          <w:rFonts w:ascii="BIZ UDPゴシック" w:eastAsia="BIZ UDPゴシック" w:hAnsi="BIZ UDPゴシック" w:hint="eastAsia"/>
          <w:sz w:val="20"/>
        </w:rPr>
        <w:t>荷さば</w:t>
      </w:r>
      <w:r w:rsidR="006B67F0" w:rsidRPr="00F26429">
        <w:rPr>
          <w:rFonts w:ascii="BIZ UDPゴシック" w:eastAsia="BIZ UDPゴシック" w:hAnsi="BIZ UDPゴシック" w:hint="eastAsia"/>
          <w:sz w:val="20"/>
        </w:rPr>
        <w:t>き場</w:t>
      </w:r>
      <w:r w:rsidR="006B67F0">
        <w:rPr>
          <w:rFonts w:ascii="BIZ UDPゴシック" w:eastAsia="BIZ UDPゴシック" w:hAnsi="BIZ UDPゴシック" w:hint="eastAsia"/>
          <w:sz w:val="20"/>
        </w:rPr>
        <w:t>を</w:t>
      </w:r>
      <w:r w:rsidR="006B67F0" w:rsidRPr="00F26429">
        <w:rPr>
          <w:rFonts w:ascii="BIZ UDPゴシック" w:eastAsia="BIZ UDPゴシック" w:hAnsi="BIZ UDPゴシック" w:hint="eastAsia"/>
          <w:sz w:val="20"/>
        </w:rPr>
        <w:t>使用</w:t>
      </w:r>
      <w:r w:rsidR="006B67F0">
        <w:rPr>
          <w:rFonts w:ascii="BIZ UDPゴシック" w:eastAsia="BIZ UDPゴシック" w:hAnsi="BIZ UDPゴシック" w:hint="eastAsia"/>
          <w:sz w:val="20"/>
        </w:rPr>
        <w:t>希望の場合は、</w:t>
      </w:r>
      <w:r>
        <w:rPr>
          <w:rFonts w:ascii="BIZ UDPゴシック" w:eastAsia="BIZ UDPゴシック" w:hAnsi="BIZ UDPゴシック" w:hint="eastAsia"/>
          <w:sz w:val="20"/>
        </w:rPr>
        <w:t>荷さば</w:t>
      </w:r>
      <w:r w:rsidR="006E1BBC" w:rsidRPr="00F26429">
        <w:rPr>
          <w:rFonts w:ascii="BIZ UDPゴシック" w:eastAsia="BIZ UDPゴシック" w:hAnsi="BIZ UDPゴシック" w:hint="eastAsia"/>
          <w:sz w:val="20"/>
        </w:rPr>
        <w:t>き場使用申請書も一緒にご提出ください。</w:t>
      </w:r>
    </w:p>
    <w:p w:rsidR="002A50FB" w:rsidRPr="00777599" w:rsidRDefault="002A50FB" w:rsidP="002A50FB">
      <w:pPr>
        <w:ind w:firstLineChars="450" w:firstLine="9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荷さば</w:t>
      </w:r>
      <w:r w:rsidR="006E1BBC" w:rsidRPr="00F26429">
        <w:rPr>
          <w:rFonts w:ascii="BIZ UDPゴシック" w:eastAsia="BIZ UDPゴシック" w:hAnsi="BIZ UDPゴシック" w:hint="eastAsia"/>
          <w:sz w:val="20"/>
        </w:rPr>
        <w:t>き場は産業振興センター全体で</w:t>
      </w:r>
      <w:r w:rsidR="00516A01">
        <w:rPr>
          <w:rFonts w:ascii="BIZ UDPゴシック" w:eastAsia="BIZ UDPゴシック" w:hAnsi="BIZ UDPゴシック" w:hint="eastAsia"/>
          <w:sz w:val="20"/>
        </w:rPr>
        <w:t>の</w:t>
      </w:r>
      <w:r w:rsidR="006E1BBC" w:rsidRPr="00F26429">
        <w:rPr>
          <w:rFonts w:ascii="BIZ UDPゴシック" w:eastAsia="BIZ UDPゴシック" w:hAnsi="BIZ UDPゴシック" w:hint="eastAsia"/>
          <w:sz w:val="20"/>
        </w:rPr>
        <w:t>共有部分になるため、</w:t>
      </w:r>
      <w:r w:rsidRPr="00777599">
        <w:rPr>
          <w:rFonts w:ascii="BIZ UDPゴシック" w:eastAsia="BIZ UDPゴシック" w:hAnsi="BIZ UDPゴシック" w:hint="eastAsia"/>
          <w:sz w:val="20"/>
        </w:rPr>
        <w:t>万が一ご希望に添えない場合は</w:t>
      </w:r>
    </w:p>
    <w:p w:rsidR="002A50FB" w:rsidRPr="00777599" w:rsidRDefault="002A50FB" w:rsidP="002A50FB">
      <w:pPr>
        <w:ind w:firstLineChars="450" w:firstLine="900"/>
        <w:rPr>
          <w:rFonts w:ascii="BIZ UDPゴシック" w:eastAsia="BIZ UDPゴシック" w:hAnsi="BIZ UDPゴシック"/>
          <w:sz w:val="20"/>
        </w:rPr>
      </w:pPr>
      <w:r w:rsidRPr="00777599">
        <w:rPr>
          <w:rFonts w:ascii="BIZ UDPゴシック" w:eastAsia="BIZ UDPゴシック" w:hAnsi="BIZ UDPゴシック" w:hint="eastAsia"/>
          <w:sz w:val="20"/>
        </w:rPr>
        <w:t>ご相談させていただく場合がございます。</w:t>
      </w:r>
    </w:p>
    <w:p w:rsidR="006E1BBC" w:rsidRPr="00F26429" w:rsidRDefault="006E1BBC" w:rsidP="006E1BBC">
      <w:pPr>
        <w:ind w:firstLineChars="450" w:firstLine="900"/>
        <w:rPr>
          <w:rFonts w:ascii="BIZ UDPゴシック" w:eastAsia="BIZ UDPゴシック" w:hAnsi="BIZ UDPゴシック"/>
          <w:sz w:val="20"/>
        </w:rPr>
      </w:pPr>
    </w:p>
    <w:p w:rsidR="002A50FB" w:rsidRDefault="0002793F" w:rsidP="002A50FB">
      <w:pPr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※３：　　可動式客席・バトン</w:t>
      </w:r>
      <w:r w:rsidR="002A50FB">
        <w:rPr>
          <w:rFonts w:ascii="BIZ UDPゴシック" w:eastAsia="BIZ UDPゴシック" w:hAnsi="BIZ UDPゴシック" w:hint="eastAsia"/>
          <w:sz w:val="20"/>
        </w:rPr>
        <w:t>他、</w:t>
      </w:r>
      <w:r w:rsidR="00424120">
        <w:rPr>
          <w:rFonts w:ascii="BIZ UDPゴシック" w:eastAsia="BIZ UDPゴシック" w:hAnsi="BIZ UDPゴシック" w:hint="eastAsia"/>
          <w:sz w:val="20"/>
        </w:rPr>
        <w:t>設備の事前見学も可能です。</w:t>
      </w:r>
      <w:r w:rsidR="006E1BBC" w:rsidRPr="00F26429">
        <w:rPr>
          <w:rFonts w:ascii="BIZ UDPゴシック" w:eastAsia="BIZ UDPゴシック" w:hAnsi="BIZ UDPゴシック" w:hint="eastAsia"/>
          <w:sz w:val="20"/>
        </w:rPr>
        <w:t>ご希望の方はお問い合わせください。</w:t>
      </w:r>
    </w:p>
    <w:p w:rsidR="006E1BBC" w:rsidRPr="00F26429" w:rsidRDefault="006E1BBC" w:rsidP="002A50FB">
      <w:pPr>
        <w:ind w:firstLineChars="500" w:firstLine="1000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>（</w:t>
      </w:r>
      <w:r w:rsidR="00777599">
        <w:rPr>
          <w:rFonts w:ascii="BIZ UDPゴシック" w:eastAsia="BIZ UDPゴシック" w:hAnsi="BIZ UDPゴシック" w:hint="eastAsia"/>
          <w:sz w:val="20"/>
        </w:rPr>
        <w:t>見学は</w:t>
      </w:r>
      <w:r w:rsidRPr="00F26429">
        <w:rPr>
          <w:rFonts w:ascii="BIZ UDPゴシック" w:eastAsia="BIZ UDPゴシック" w:hAnsi="BIZ UDPゴシック" w:hint="eastAsia"/>
          <w:sz w:val="20"/>
        </w:rPr>
        <w:t>２０２２年４月１日以降</w:t>
      </w:r>
      <w:r w:rsidR="00777599">
        <w:rPr>
          <w:rFonts w:ascii="BIZ UDPゴシック" w:eastAsia="BIZ UDPゴシック" w:hAnsi="BIZ UDPゴシック" w:hint="eastAsia"/>
          <w:sz w:val="20"/>
        </w:rPr>
        <w:t>になります。</w:t>
      </w:r>
      <w:r w:rsidRPr="00F26429">
        <w:rPr>
          <w:rFonts w:ascii="BIZ UDPゴシック" w:eastAsia="BIZ UDPゴシック" w:hAnsi="BIZ UDPゴシック" w:hint="eastAsia"/>
          <w:sz w:val="20"/>
        </w:rPr>
        <w:t>）</w:t>
      </w:r>
    </w:p>
    <w:p w:rsidR="006E1BBC" w:rsidRPr="00F26429" w:rsidRDefault="006E1BBC" w:rsidP="006E1BBC">
      <w:pPr>
        <w:ind w:firstLineChars="300" w:firstLine="600"/>
        <w:rPr>
          <w:rFonts w:ascii="BIZ UDPゴシック" w:eastAsia="BIZ UDPゴシック" w:hAnsi="BIZ UDPゴシック"/>
          <w:sz w:val="20"/>
        </w:rPr>
      </w:pPr>
    </w:p>
    <w:p w:rsidR="00BB477A" w:rsidRDefault="006E1BBC" w:rsidP="002A50FB">
      <w:pPr>
        <w:ind w:firstLineChars="100" w:firstLine="200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/>
          <w:sz w:val="20"/>
        </w:rPr>
        <w:t>※</w:t>
      </w:r>
      <w:r w:rsidR="002A50FB">
        <w:rPr>
          <w:rFonts w:ascii="BIZ UDPゴシック" w:eastAsia="BIZ UDPゴシック" w:hAnsi="BIZ UDPゴシック" w:hint="eastAsia"/>
          <w:sz w:val="20"/>
        </w:rPr>
        <w:t xml:space="preserve">４：　　</w:t>
      </w:r>
      <w:r w:rsidR="00BB477A">
        <w:rPr>
          <w:rFonts w:ascii="BIZ UDPゴシック" w:eastAsia="BIZ UDPゴシック" w:hAnsi="BIZ UDPゴシック" w:hint="eastAsia"/>
          <w:sz w:val="20"/>
        </w:rPr>
        <w:t>楽器類は</w:t>
      </w:r>
      <w:r w:rsidR="00A75DA2">
        <w:rPr>
          <w:rFonts w:ascii="BIZ UDPゴシック" w:eastAsia="BIZ UDPゴシック" w:hAnsi="BIZ UDPゴシック" w:hint="eastAsia"/>
          <w:sz w:val="20"/>
        </w:rPr>
        <w:t>、原則として</w:t>
      </w:r>
      <w:r w:rsidR="00BB477A">
        <w:rPr>
          <w:rFonts w:ascii="BIZ UDPゴシック" w:eastAsia="BIZ UDPゴシック" w:hAnsi="BIZ UDPゴシック" w:hint="eastAsia"/>
          <w:sz w:val="20"/>
        </w:rPr>
        <w:t>ワークルームのみ</w:t>
      </w:r>
      <w:r w:rsidR="007448D0">
        <w:rPr>
          <w:rFonts w:ascii="BIZ UDPゴシック" w:eastAsia="BIZ UDPゴシック" w:hAnsi="BIZ UDPゴシック" w:hint="eastAsia"/>
          <w:sz w:val="20"/>
        </w:rPr>
        <w:t>使用</w:t>
      </w:r>
      <w:r w:rsidR="00BB477A">
        <w:rPr>
          <w:rFonts w:ascii="BIZ UDPゴシック" w:eastAsia="BIZ UDPゴシック" w:hAnsi="BIZ UDPゴシック" w:hint="eastAsia"/>
          <w:sz w:val="20"/>
        </w:rPr>
        <w:t>が可能です。</w:t>
      </w:r>
    </w:p>
    <w:p w:rsidR="00BB477A" w:rsidRDefault="00BB477A" w:rsidP="002A50FB">
      <w:pPr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　　　　　</w:t>
      </w:r>
    </w:p>
    <w:p w:rsidR="00BB477A" w:rsidRDefault="00A75DA2" w:rsidP="002A50FB">
      <w:pPr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※５：　　混線の可能性がありますので、放送機器をお持ち込みの場合はご相談ください。</w:t>
      </w:r>
    </w:p>
    <w:p w:rsidR="00A75DA2" w:rsidRDefault="00A75DA2" w:rsidP="002A50FB">
      <w:pPr>
        <w:ind w:firstLineChars="100" w:firstLine="200"/>
        <w:rPr>
          <w:rFonts w:ascii="BIZ UDPゴシック" w:eastAsia="BIZ UDPゴシック" w:hAnsi="BIZ UDPゴシック"/>
          <w:sz w:val="20"/>
        </w:rPr>
      </w:pPr>
    </w:p>
    <w:p w:rsidR="00CE345C" w:rsidRDefault="00A75DA2" w:rsidP="00CE345C">
      <w:pPr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※６：　　椅子・机は、産業振興センター利用案内に記載のレイアウト図を確認のうえ、十分に余裕をもった数で</w:t>
      </w:r>
    </w:p>
    <w:p w:rsidR="00A75DA2" w:rsidRDefault="00A75DA2" w:rsidP="00CE345C">
      <w:pPr>
        <w:ind w:firstLineChars="500" w:firstLine="10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計画してください。</w:t>
      </w:r>
    </w:p>
    <w:p w:rsidR="00A75DA2" w:rsidRDefault="00A75DA2" w:rsidP="002A50FB">
      <w:pPr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　　　　　簡単なレイアウト予定図をご記入ください。</w:t>
      </w:r>
    </w:p>
    <w:p w:rsidR="00A75DA2" w:rsidRDefault="00A75DA2" w:rsidP="00A75DA2">
      <w:pPr>
        <w:ind w:firstLineChars="500" w:firstLine="10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（図が難しい場合、シアター形式、スクール形式、コの字形式等、文章でも構いません。）</w:t>
      </w:r>
    </w:p>
    <w:p w:rsidR="00A75DA2" w:rsidRDefault="00A75DA2" w:rsidP="00A75DA2">
      <w:pPr>
        <w:ind w:firstLineChars="400" w:firstLine="800"/>
        <w:rPr>
          <w:rFonts w:ascii="BIZ UDPゴシック" w:eastAsia="BIZ UDPゴシック" w:hAnsi="BIZ UDPゴシック"/>
          <w:sz w:val="20"/>
        </w:rPr>
      </w:pPr>
    </w:p>
    <w:p w:rsidR="002A50FB" w:rsidRDefault="00A75DA2" w:rsidP="00A75DA2">
      <w:pPr>
        <w:ind w:firstLineChars="100" w:firstLine="200"/>
        <w:rPr>
          <w:rFonts w:ascii="BIZ UDPゴシック" w:eastAsia="BIZ UDPゴシック" w:hAnsi="BIZ UDPゴシック"/>
          <w:sz w:val="20"/>
          <w:u w:val="single"/>
        </w:rPr>
      </w:pPr>
      <w:r>
        <w:rPr>
          <w:rFonts w:ascii="BIZ UDPゴシック" w:eastAsia="BIZ UDPゴシック" w:hAnsi="BIZ UDPゴシック" w:hint="eastAsia"/>
          <w:sz w:val="20"/>
        </w:rPr>
        <w:t xml:space="preserve">※７：　　</w:t>
      </w:r>
      <w:r w:rsidR="002A50FB">
        <w:rPr>
          <w:rFonts w:ascii="BIZ UDPゴシック" w:eastAsia="BIZ UDPゴシック" w:hAnsi="BIZ UDPゴシック" w:hint="eastAsia"/>
          <w:sz w:val="20"/>
        </w:rPr>
        <w:t>搬入から撤収まで</w:t>
      </w:r>
      <w:r w:rsidR="006E1BBC" w:rsidRPr="00F26429">
        <w:rPr>
          <w:rFonts w:ascii="BIZ UDPゴシック" w:eastAsia="BIZ UDPゴシック" w:hAnsi="BIZ UDPゴシック" w:hint="eastAsia"/>
          <w:sz w:val="20"/>
        </w:rPr>
        <w:t>、</w:t>
      </w:r>
      <w:r w:rsidR="002A50FB">
        <w:rPr>
          <w:rFonts w:ascii="BIZ UDPゴシック" w:eastAsia="BIZ UDPゴシック" w:hAnsi="BIZ UDPゴシック" w:hint="eastAsia"/>
          <w:sz w:val="20"/>
        </w:rPr>
        <w:t>利用時間内に余裕をもって終えられるよう、</w:t>
      </w:r>
      <w:r w:rsidR="006E1BBC" w:rsidRPr="00F26429">
        <w:rPr>
          <w:rFonts w:ascii="BIZ UDPゴシック" w:eastAsia="BIZ UDPゴシック" w:hAnsi="BIZ UDPゴシック" w:hint="eastAsia"/>
          <w:sz w:val="20"/>
          <w:u w:val="single"/>
        </w:rPr>
        <w:t>安全のためにも無理のない</w:t>
      </w:r>
    </w:p>
    <w:p w:rsidR="006E1BBC" w:rsidRPr="002A50FB" w:rsidRDefault="006E1BBC" w:rsidP="004715C9">
      <w:pPr>
        <w:ind w:firstLineChars="450" w:firstLine="900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  <w:u w:val="single"/>
        </w:rPr>
        <w:t>スケジュールとしてください。</w:t>
      </w:r>
    </w:p>
    <w:p w:rsidR="006E1BBC" w:rsidRPr="00F26429" w:rsidRDefault="006E1BBC" w:rsidP="004B15E5">
      <w:pPr>
        <w:jc w:val="left"/>
        <w:rPr>
          <w:rFonts w:ascii="HG丸ｺﾞｼｯｸM-PRO" w:eastAsia="HG丸ｺﾞｼｯｸM-PRO" w:hAnsi="HG丸ｺﾞｼｯｸM-PRO"/>
        </w:rPr>
      </w:pPr>
    </w:p>
    <w:p w:rsidR="004B15E5" w:rsidRPr="00CE345C" w:rsidRDefault="004B15E5" w:rsidP="004B15E5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CE345C">
        <w:rPr>
          <w:rFonts w:ascii="BIZ UDPゴシック" w:eastAsia="BIZ UDPゴシック" w:hAnsi="BIZ UDPゴシック" w:hint="eastAsia"/>
          <w:b/>
          <w:sz w:val="22"/>
          <w:szCs w:val="22"/>
        </w:rPr>
        <w:t>【おことわり】</w:t>
      </w:r>
    </w:p>
    <w:p w:rsidR="00FC30AC" w:rsidRPr="00F26429" w:rsidRDefault="00FC30AC" w:rsidP="004B15E5">
      <w:pPr>
        <w:jc w:val="left"/>
        <w:rPr>
          <w:rFonts w:ascii="BIZ UDPゴシック" w:eastAsia="BIZ UDPゴシック" w:hAnsi="BIZ UDPゴシック"/>
          <w:sz w:val="20"/>
        </w:rPr>
      </w:pPr>
    </w:p>
    <w:p w:rsidR="00F26429" w:rsidRDefault="00F26429" w:rsidP="00F26429">
      <w:pPr>
        <w:ind w:firstLineChars="300" w:firstLine="6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利用計画書提出後に</w:t>
      </w:r>
      <w:r w:rsidR="004B15E5" w:rsidRPr="00F26429">
        <w:rPr>
          <w:rFonts w:ascii="BIZ UDPゴシック" w:eastAsia="BIZ UDPゴシック" w:hAnsi="BIZ UDPゴシック" w:hint="eastAsia"/>
          <w:sz w:val="20"/>
        </w:rPr>
        <w:t>大幅な内容の変更</w:t>
      </w:r>
      <w:r>
        <w:rPr>
          <w:rFonts w:ascii="BIZ UDPゴシック" w:eastAsia="BIZ UDPゴシック" w:hAnsi="BIZ UDPゴシック" w:hint="eastAsia"/>
          <w:sz w:val="20"/>
        </w:rPr>
        <w:t>があった場合や、スケジュールに無理があることが判明した場合、</w:t>
      </w:r>
    </w:p>
    <w:p w:rsidR="00B8591C" w:rsidRDefault="00F26429" w:rsidP="00B8591C">
      <w:pPr>
        <w:ind w:firstLineChars="200" w:firstLine="4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開演時間の変更や開催の制限の依頼</w:t>
      </w:r>
      <w:r w:rsidR="004B15E5" w:rsidRPr="00F26429">
        <w:rPr>
          <w:rFonts w:ascii="BIZ UDPゴシック" w:eastAsia="BIZ UDPゴシック" w:hAnsi="BIZ UDPゴシック" w:hint="eastAsia"/>
          <w:sz w:val="20"/>
        </w:rPr>
        <w:t>、</w:t>
      </w:r>
      <w:r>
        <w:rPr>
          <w:rFonts w:ascii="BIZ UDPゴシック" w:eastAsia="BIZ UDPゴシック" w:hAnsi="BIZ UDPゴシック" w:hint="eastAsia"/>
          <w:sz w:val="20"/>
        </w:rPr>
        <w:t>または</w:t>
      </w:r>
      <w:r w:rsidR="007028A4">
        <w:rPr>
          <w:rFonts w:ascii="BIZ UDPゴシック" w:eastAsia="BIZ UDPゴシック" w:hAnsi="BIZ UDPゴシック" w:hint="eastAsia"/>
          <w:sz w:val="20"/>
        </w:rPr>
        <w:t>利用を取り消させていただくことがございますので、</w:t>
      </w:r>
      <w:r w:rsidR="008E08D8" w:rsidRPr="00F26429">
        <w:rPr>
          <w:rFonts w:ascii="BIZ UDPゴシック" w:eastAsia="BIZ UDPゴシック" w:hAnsi="BIZ UDPゴシック" w:hint="eastAsia"/>
          <w:sz w:val="20"/>
        </w:rPr>
        <w:t>あらかじめ</w:t>
      </w:r>
    </w:p>
    <w:p w:rsidR="004B15E5" w:rsidRPr="00F26429" w:rsidRDefault="007028A4" w:rsidP="00B8591C">
      <w:pPr>
        <w:ind w:firstLineChars="200" w:firstLine="4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ご了承</w:t>
      </w:r>
      <w:r w:rsidR="008E08D8" w:rsidRPr="00F26429">
        <w:rPr>
          <w:rFonts w:ascii="BIZ UDPゴシック" w:eastAsia="BIZ UDPゴシック" w:hAnsi="BIZ UDPゴシック" w:hint="eastAsia"/>
          <w:sz w:val="20"/>
        </w:rPr>
        <w:t>ください。</w:t>
      </w:r>
    </w:p>
    <w:p w:rsidR="008E08D8" w:rsidRPr="00F26429" w:rsidRDefault="008E08D8" w:rsidP="004B15E5">
      <w:pPr>
        <w:jc w:val="left"/>
        <w:rPr>
          <w:rFonts w:ascii="BIZ UDPゴシック" w:eastAsia="BIZ UDPゴシック" w:hAnsi="BIZ UDPゴシック"/>
          <w:sz w:val="20"/>
        </w:rPr>
      </w:pPr>
    </w:p>
    <w:p w:rsidR="00E23A0A" w:rsidRPr="00F26429" w:rsidRDefault="00E23A0A" w:rsidP="004B15E5">
      <w:pPr>
        <w:jc w:val="left"/>
        <w:rPr>
          <w:rFonts w:ascii="BIZ UDPゴシック" w:eastAsia="BIZ UDPゴシック" w:hAnsi="BIZ UDPゴシック"/>
          <w:sz w:val="20"/>
        </w:rPr>
      </w:pPr>
    </w:p>
    <w:p w:rsidR="00B8677F" w:rsidRPr="00CE345C" w:rsidRDefault="002B4A1F" w:rsidP="00B8677F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CE345C">
        <w:rPr>
          <w:rFonts w:ascii="BIZ UDPゴシック" w:eastAsia="BIZ UDPゴシック" w:hAnsi="BIZ UDPゴシック" w:hint="eastAsia"/>
          <w:b/>
          <w:sz w:val="22"/>
          <w:szCs w:val="22"/>
        </w:rPr>
        <w:t>【記入上の注意】</w:t>
      </w:r>
    </w:p>
    <w:p w:rsidR="00CE345C" w:rsidRDefault="00CE345C" w:rsidP="00F26429">
      <w:pPr>
        <w:ind w:firstLineChars="200" w:firstLine="400"/>
        <w:jc w:val="left"/>
        <w:rPr>
          <w:rFonts w:ascii="BIZ UDPゴシック" w:eastAsia="BIZ UDPゴシック" w:hAnsi="BIZ UDPゴシック"/>
          <w:sz w:val="20"/>
        </w:rPr>
      </w:pPr>
    </w:p>
    <w:p w:rsidR="00FC30AC" w:rsidRPr="00F26429" w:rsidRDefault="00F26429" w:rsidP="00F26429">
      <w:pPr>
        <w:ind w:firstLineChars="200" w:firstLine="400"/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>・</w:t>
      </w:r>
      <w:r w:rsidRPr="00777599">
        <w:rPr>
          <w:rFonts w:ascii="BIZ UDPゴシック" w:eastAsia="BIZ UDPゴシック" w:hAnsi="BIZ UDPゴシック" w:hint="eastAsia"/>
          <w:color w:val="FF0000"/>
          <w:sz w:val="20"/>
        </w:rPr>
        <w:t>＊</w:t>
      </w:r>
      <w:r w:rsidRPr="00F26429">
        <w:rPr>
          <w:rFonts w:ascii="BIZ UDPゴシック" w:eastAsia="BIZ UDPゴシック" w:hAnsi="BIZ UDPゴシック" w:hint="eastAsia"/>
          <w:sz w:val="20"/>
        </w:rPr>
        <w:t>印</w:t>
      </w:r>
      <w:r>
        <w:rPr>
          <w:rFonts w:ascii="BIZ UDPゴシック" w:eastAsia="BIZ UDPゴシック" w:hAnsi="BIZ UDPゴシック" w:hint="eastAsia"/>
          <w:sz w:val="20"/>
        </w:rPr>
        <w:t xml:space="preserve">　　</w:t>
      </w:r>
      <w:r w:rsidRPr="00F26429">
        <w:rPr>
          <w:rFonts w:ascii="BIZ UDPゴシック" w:eastAsia="BIZ UDPゴシック" w:hAnsi="BIZ UDPゴシック" w:hint="eastAsia"/>
          <w:sz w:val="20"/>
        </w:rPr>
        <w:t xml:space="preserve">　</w:t>
      </w:r>
      <w:r>
        <w:rPr>
          <w:rFonts w:ascii="BIZ UDPゴシック" w:eastAsia="BIZ UDPゴシック" w:hAnsi="BIZ UDPゴシック" w:hint="eastAsia"/>
          <w:sz w:val="20"/>
        </w:rPr>
        <w:t xml:space="preserve"> </w:t>
      </w:r>
      <w:r w:rsidRPr="00F26429">
        <w:rPr>
          <w:rFonts w:ascii="BIZ UDPゴシック" w:eastAsia="BIZ UDPゴシック" w:hAnsi="BIZ UDPゴシック" w:hint="eastAsia"/>
          <w:sz w:val="20"/>
        </w:rPr>
        <w:t>・・・　記入必須事項です。</w:t>
      </w:r>
    </w:p>
    <w:p w:rsidR="002B4A1F" w:rsidRPr="00F26429" w:rsidRDefault="00F26429" w:rsidP="00F26429">
      <w:pPr>
        <w:ind w:firstLineChars="200" w:firstLine="400"/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>・</w:t>
      </w:r>
      <w:r w:rsidR="002B4A1F" w:rsidRPr="00F26429">
        <w:rPr>
          <w:rFonts w:ascii="BIZ UDPゴシック" w:eastAsia="BIZ UDPゴシック" w:hAnsi="BIZ UDPゴシック" w:hint="eastAsia"/>
          <w:sz w:val="20"/>
        </w:rPr>
        <w:t>行事名</w:t>
      </w:r>
      <w:r>
        <w:rPr>
          <w:rFonts w:ascii="BIZ UDPゴシック" w:eastAsia="BIZ UDPゴシック" w:hAnsi="BIZ UDPゴシック" w:hint="eastAsia"/>
          <w:sz w:val="20"/>
        </w:rPr>
        <w:t xml:space="preserve">　 </w:t>
      </w:r>
      <w:r w:rsidRPr="00F26429">
        <w:rPr>
          <w:rFonts w:ascii="BIZ UDPゴシック" w:eastAsia="BIZ UDPゴシック" w:hAnsi="BIZ UDPゴシック" w:hint="eastAsia"/>
          <w:sz w:val="20"/>
        </w:rPr>
        <w:t xml:space="preserve">　</w:t>
      </w:r>
      <w:r w:rsidR="002B4A1F" w:rsidRPr="00F26429">
        <w:rPr>
          <w:rFonts w:ascii="BIZ UDPゴシック" w:eastAsia="BIZ UDPゴシック" w:hAnsi="BIZ UDPゴシック" w:hint="eastAsia"/>
          <w:sz w:val="20"/>
        </w:rPr>
        <w:t>・・・</w:t>
      </w:r>
      <w:r w:rsidRPr="00F26429">
        <w:rPr>
          <w:rFonts w:ascii="BIZ UDPゴシック" w:eastAsia="BIZ UDPゴシック" w:hAnsi="BIZ UDPゴシック" w:hint="eastAsia"/>
          <w:sz w:val="20"/>
        </w:rPr>
        <w:t xml:space="preserve">　</w:t>
      </w:r>
      <w:r w:rsidR="002B4A1F" w:rsidRPr="00F26429">
        <w:rPr>
          <w:rFonts w:ascii="BIZ UDPゴシック" w:eastAsia="BIZ UDPゴシック" w:hAnsi="BIZ UDPゴシック" w:hint="eastAsia"/>
          <w:sz w:val="20"/>
        </w:rPr>
        <w:t>わかりやすく簡潔にご記入</w:t>
      </w:r>
      <w:r w:rsidR="00DD1366" w:rsidRPr="00F26429">
        <w:rPr>
          <w:rFonts w:ascii="BIZ UDPゴシック" w:eastAsia="BIZ UDPゴシック" w:hAnsi="BIZ UDPゴシック" w:hint="eastAsia"/>
          <w:sz w:val="20"/>
        </w:rPr>
        <w:t>ください。</w:t>
      </w:r>
    </w:p>
    <w:p w:rsidR="00504B28" w:rsidRPr="00F26429" w:rsidRDefault="00F26429" w:rsidP="00F26429">
      <w:pPr>
        <w:ind w:firstLineChars="200" w:firstLine="400"/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>・</w:t>
      </w:r>
      <w:r w:rsidR="00504B28" w:rsidRPr="00F26429">
        <w:rPr>
          <w:rFonts w:ascii="BIZ UDPゴシック" w:eastAsia="BIZ UDPゴシック" w:hAnsi="BIZ UDPゴシック" w:hint="eastAsia"/>
          <w:sz w:val="20"/>
        </w:rPr>
        <w:t>利用日時</w:t>
      </w:r>
      <w:r w:rsidRPr="00F26429">
        <w:rPr>
          <w:rFonts w:ascii="BIZ UDPゴシック" w:eastAsia="BIZ UDPゴシック" w:hAnsi="BIZ UDPゴシック" w:hint="eastAsia"/>
          <w:sz w:val="20"/>
        </w:rPr>
        <w:t xml:space="preserve">　</w:t>
      </w:r>
      <w:r w:rsidR="00504B28" w:rsidRPr="00F26429">
        <w:rPr>
          <w:rFonts w:ascii="BIZ UDPゴシック" w:eastAsia="BIZ UDPゴシック" w:hAnsi="BIZ UDPゴシック" w:hint="eastAsia"/>
          <w:sz w:val="20"/>
        </w:rPr>
        <w:t>・・・</w:t>
      </w:r>
      <w:r w:rsidRPr="00F26429">
        <w:rPr>
          <w:rFonts w:ascii="BIZ UDPゴシック" w:eastAsia="BIZ UDPゴシック" w:hAnsi="BIZ UDPゴシック" w:hint="eastAsia"/>
          <w:sz w:val="20"/>
        </w:rPr>
        <w:t xml:space="preserve">　</w:t>
      </w:r>
      <w:r w:rsidR="00504B28" w:rsidRPr="00F26429">
        <w:rPr>
          <w:rFonts w:ascii="BIZ UDPゴシック" w:eastAsia="BIZ UDPゴシック" w:hAnsi="BIZ UDPゴシック" w:hint="eastAsia"/>
          <w:sz w:val="20"/>
        </w:rPr>
        <w:t>同じ内容で複数日利用の場合は、全日程をご記入ください。</w:t>
      </w:r>
    </w:p>
    <w:p w:rsidR="00504B28" w:rsidRPr="00F26429" w:rsidRDefault="00504B28" w:rsidP="00504B28">
      <w:pPr>
        <w:ind w:left="440"/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 xml:space="preserve">　　　　　　</w:t>
      </w:r>
      <w:r w:rsidR="00F26429" w:rsidRPr="00F26429">
        <w:rPr>
          <w:rFonts w:ascii="BIZ UDPゴシック" w:eastAsia="BIZ UDPゴシック" w:hAnsi="BIZ UDPゴシック" w:hint="eastAsia"/>
          <w:sz w:val="20"/>
        </w:rPr>
        <w:t xml:space="preserve">　　　　</w:t>
      </w:r>
      <w:r w:rsidRPr="00F26429">
        <w:rPr>
          <w:rFonts w:ascii="BIZ UDPゴシック" w:eastAsia="BIZ UDPゴシック" w:hAnsi="BIZ UDPゴシック" w:hint="eastAsia"/>
          <w:sz w:val="20"/>
        </w:rPr>
        <w:t xml:space="preserve">　原則として一日につき一枚のご記入をお願いいたします。</w:t>
      </w:r>
    </w:p>
    <w:p w:rsidR="004715C9" w:rsidRPr="00F26429" w:rsidRDefault="00F26429" w:rsidP="004715C9">
      <w:pPr>
        <w:ind w:firstLineChars="200" w:firstLine="400"/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>・</w:t>
      </w:r>
      <w:r w:rsidR="00504B28" w:rsidRPr="00F26429">
        <w:rPr>
          <w:rFonts w:ascii="BIZ UDPゴシック" w:eastAsia="BIZ UDPゴシック" w:hAnsi="BIZ UDPゴシック" w:hint="eastAsia"/>
          <w:sz w:val="20"/>
        </w:rPr>
        <w:t>利用詳細</w:t>
      </w:r>
      <w:r w:rsidRPr="00F26429">
        <w:rPr>
          <w:rFonts w:ascii="BIZ UDPゴシック" w:eastAsia="BIZ UDPゴシック" w:hAnsi="BIZ UDPゴシック" w:hint="eastAsia"/>
          <w:sz w:val="20"/>
        </w:rPr>
        <w:t xml:space="preserve">　</w:t>
      </w:r>
      <w:r w:rsidR="00DD1366" w:rsidRPr="00F26429">
        <w:rPr>
          <w:rFonts w:ascii="BIZ UDPゴシック" w:eastAsia="BIZ UDPゴシック" w:hAnsi="BIZ UDPゴシック" w:hint="eastAsia"/>
          <w:sz w:val="20"/>
        </w:rPr>
        <w:t>・・・</w:t>
      </w:r>
      <w:r w:rsidRPr="00F26429">
        <w:rPr>
          <w:rFonts w:ascii="BIZ UDPゴシック" w:eastAsia="BIZ UDPゴシック" w:hAnsi="BIZ UDPゴシック" w:hint="eastAsia"/>
          <w:sz w:val="20"/>
        </w:rPr>
        <w:t xml:space="preserve">　</w:t>
      </w:r>
      <w:r w:rsidR="004715C9">
        <w:rPr>
          <w:rFonts w:ascii="BIZ UDPゴシック" w:eastAsia="BIZ UDPゴシック" w:hAnsi="BIZ UDPゴシック" w:hint="eastAsia"/>
          <w:sz w:val="20"/>
        </w:rPr>
        <w:t>搬入から撤収まで、詳しい時刻の記入をお願いします。</w:t>
      </w:r>
    </w:p>
    <w:p w:rsidR="00DD1366" w:rsidRPr="00F26429" w:rsidRDefault="00F26429" w:rsidP="00F26429">
      <w:pPr>
        <w:ind w:firstLineChars="200" w:firstLine="400"/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>・</w:t>
      </w:r>
      <w:r w:rsidR="00DD1366" w:rsidRPr="00F26429">
        <w:rPr>
          <w:rFonts w:ascii="BIZ UDPゴシック" w:eastAsia="BIZ UDPゴシック" w:hAnsi="BIZ UDPゴシック" w:hint="eastAsia"/>
          <w:sz w:val="20"/>
        </w:rPr>
        <w:t>担当者</w:t>
      </w:r>
      <w:r w:rsidRPr="00F26429">
        <w:rPr>
          <w:rFonts w:ascii="BIZ UDPゴシック" w:eastAsia="BIZ UDPゴシック" w:hAnsi="BIZ UDPゴシック" w:hint="eastAsia"/>
          <w:sz w:val="20"/>
        </w:rPr>
        <w:t xml:space="preserve">　</w:t>
      </w:r>
      <w:r>
        <w:rPr>
          <w:rFonts w:ascii="BIZ UDPゴシック" w:eastAsia="BIZ UDPゴシック" w:hAnsi="BIZ UDPゴシック" w:hint="eastAsia"/>
          <w:sz w:val="20"/>
        </w:rPr>
        <w:t xml:space="preserve">　</w:t>
      </w:r>
      <w:r w:rsidR="00DD1366" w:rsidRPr="00F26429">
        <w:rPr>
          <w:rFonts w:ascii="BIZ UDPゴシック" w:eastAsia="BIZ UDPゴシック" w:hAnsi="BIZ UDPゴシック" w:hint="eastAsia"/>
          <w:sz w:val="20"/>
        </w:rPr>
        <w:t>・・・</w:t>
      </w:r>
      <w:r w:rsidRPr="00F26429">
        <w:rPr>
          <w:rFonts w:ascii="BIZ UDPゴシック" w:eastAsia="BIZ UDPゴシック" w:hAnsi="BIZ UDPゴシック" w:hint="eastAsia"/>
          <w:sz w:val="20"/>
        </w:rPr>
        <w:t xml:space="preserve">　</w:t>
      </w:r>
      <w:r w:rsidR="00DD1366" w:rsidRPr="00F26429">
        <w:rPr>
          <w:rFonts w:ascii="BIZ UDPゴシック" w:eastAsia="BIZ UDPゴシック" w:hAnsi="BIZ UDPゴシック" w:hint="eastAsia"/>
          <w:sz w:val="20"/>
        </w:rPr>
        <w:t>行事内容の確認等ができる方をご記入ください。</w:t>
      </w:r>
    </w:p>
    <w:p w:rsidR="00B8677F" w:rsidRPr="00F26429" w:rsidRDefault="00F26429" w:rsidP="00F26429">
      <w:pPr>
        <w:ind w:firstLineChars="200" w:firstLine="400"/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>・</w:t>
      </w:r>
      <w:r w:rsidR="00B8677F" w:rsidRPr="00F26429">
        <w:rPr>
          <w:rFonts w:ascii="BIZ UDPゴシック" w:eastAsia="BIZ UDPゴシック" w:hAnsi="BIZ UDPゴシック" w:hint="eastAsia"/>
          <w:sz w:val="20"/>
        </w:rPr>
        <w:t>行事内容</w:t>
      </w:r>
      <w:r w:rsidRPr="00F26429">
        <w:rPr>
          <w:rFonts w:ascii="BIZ UDPゴシック" w:eastAsia="BIZ UDPゴシック" w:hAnsi="BIZ UDPゴシック" w:hint="eastAsia"/>
          <w:sz w:val="20"/>
        </w:rPr>
        <w:t xml:space="preserve">　</w:t>
      </w:r>
      <w:r w:rsidR="00B8677F" w:rsidRPr="00F26429">
        <w:rPr>
          <w:rFonts w:ascii="BIZ UDPゴシック" w:eastAsia="BIZ UDPゴシック" w:hAnsi="BIZ UDPゴシック" w:hint="eastAsia"/>
          <w:sz w:val="20"/>
        </w:rPr>
        <w:t>・・・</w:t>
      </w:r>
      <w:r w:rsidRPr="00F26429">
        <w:rPr>
          <w:rFonts w:ascii="BIZ UDPゴシック" w:eastAsia="BIZ UDPゴシック" w:hAnsi="BIZ UDPゴシック" w:hint="eastAsia"/>
          <w:sz w:val="20"/>
        </w:rPr>
        <w:t xml:space="preserve">　</w:t>
      </w:r>
      <w:r w:rsidR="00B8677F" w:rsidRPr="00F26429">
        <w:rPr>
          <w:rFonts w:ascii="BIZ UDPゴシック" w:eastAsia="BIZ UDPゴシック" w:hAnsi="BIZ UDPゴシック" w:hint="eastAsia"/>
          <w:sz w:val="20"/>
        </w:rPr>
        <w:t>審査の参考になりますので、できるだけ詳しくご記入ください。</w:t>
      </w:r>
    </w:p>
    <w:p w:rsidR="00DD1366" w:rsidRPr="00F26429" w:rsidRDefault="00DD1366" w:rsidP="004B15E5">
      <w:pPr>
        <w:jc w:val="left"/>
        <w:rPr>
          <w:rFonts w:ascii="BIZ UDPゴシック" w:eastAsia="BIZ UDPゴシック" w:hAnsi="BIZ UDPゴシック"/>
          <w:sz w:val="20"/>
        </w:rPr>
      </w:pPr>
    </w:p>
    <w:p w:rsidR="00A75DA2" w:rsidRDefault="00A75DA2" w:rsidP="004B15E5">
      <w:pPr>
        <w:jc w:val="left"/>
        <w:rPr>
          <w:rFonts w:ascii="BIZ UDPゴシック" w:eastAsia="BIZ UDPゴシック" w:hAnsi="BIZ UDPゴシック"/>
          <w:sz w:val="20"/>
        </w:rPr>
      </w:pPr>
    </w:p>
    <w:p w:rsidR="00A75DA2" w:rsidRPr="00F26429" w:rsidRDefault="00A75DA2" w:rsidP="004B15E5">
      <w:pPr>
        <w:jc w:val="left"/>
        <w:rPr>
          <w:rFonts w:ascii="BIZ UDPゴシック" w:eastAsia="BIZ UDPゴシック" w:hAnsi="BIZ UDPゴシック"/>
          <w:sz w:val="20"/>
        </w:rPr>
      </w:pPr>
    </w:p>
    <w:p w:rsidR="00FC30AC" w:rsidRPr="00CE345C" w:rsidRDefault="00B8677F" w:rsidP="004B15E5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CE345C">
        <w:rPr>
          <w:rFonts w:ascii="BIZ UDPゴシック" w:eastAsia="BIZ UDPゴシック" w:hAnsi="BIZ UDPゴシック" w:hint="eastAsia"/>
          <w:b/>
          <w:sz w:val="22"/>
          <w:szCs w:val="22"/>
        </w:rPr>
        <w:lastRenderedPageBreak/>
        <w:t>【</w:t>
      </w:r>
      <w:r w:rsidR="00AD6907">
        <w:rPr>
          <w:rFonts w:ascii="BIZ UDPゴシック" w:eastAsia="BIZ UDPゴシック" w:hAnsi="BIZ UDPゴシック" w:hint="eastAsia"/>
          <w:b/>
          <w:sz w:val="22"/>
          <w:szCs w:val="22"/>
        </w:rPr>
        <w:t>手続き</w:t>
      </w:r>
      <w:r w:rsidR="00E850CB" w:rsidRPr="00CE345C">
        <w:rPr>
          <w:rFonts w:ascii="BIZ UDPゴシック" w:eastAsia="BIZ UDPゴシック" w:hAnsi="BIZ UDPゴシック" w:hint="eastAsia"/>
          <w:b/>
          <w:sz w:val="22"/>
          <w:szCs w:val="22"/>
        </w:rPr>
        <w:t>の</w:t>
      </w:r>
      <w:r w:rsidRPr="00CE345C">
        <w:rPr>
          <w:rFonts w:ascii="BIZ UDPゴシック" w:eastAsia="BIZ UDPゴシック" w:hAnsi="BIZ UDPゴシック" w:hint="eastAsia"/>
          <w:b/>
          <w:sz w:val="22"/>
          <w:szCs w:val="22"/>
        </w:rPr>
        <w:t>流れ】</w:t>
      </w:r>
    </w:p>
    <w:p w:rsidR="00FC30AC" w:rsidRPr="00F26429" w:rsidRDefault="00FC30AC" w:rsidP="004B15E5">
      <w:pPr>
        <w:jc w:val="left"/>
        <w:rPr>
          <w:rFonts w:ascii="BIZ UDPゴシック" w:eastAsia="BIZ UDPゴシック" w:hAnsi="BIZ UDPゴシック"/>
          <w:sz w:val="20"/>
        </w:rPr>
      </w:pPr>
    </w:p>
    <w:p w:rsidR="00B8677F" w:rsidRPr="00F26429" w:rsidRDefault="00B8677F" w:rsidP="00B8677F">
      <w:pPr>
        <w:numPr>
          <w:ilvl w:val="0"/>
          <w:numId w:val="5"/>
        </w:numPr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>利用計画書の提出</w:t>
      </w:r>
    </w:p>
    <w:p w:rsidR="00E23A0A" w:rsidRPr="00F26429" w:rsidRDefault="00E23A0A" w:rsidP="00E23A0A">
      <w:pPr>
        <w:ind w:left="440"/>
        <w:jc w:val="left"/>
        <w:rPr>
          <w:rFonts w:ascii="BIZ UDPゴシック" w:eastAsia="BIZ UDPゴシック" w:hAnsi="BIZ UDPゴシック"/>
          <w:sz w:val="20"/>
        </w:rPr>
      </w:pPr>
    </w:p>
    <w:p w:rsidR="0020067E" w:rsidRPr="00F26429" w:rsidRDefault="00B8677F" w:rsidP="00B8677F">
      <w:pPr>
        <w:ind w:left="440"/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>受付締切日</w:t>
      </w:r>
      <w:r w:rsidR="00F26429">
        <w:rPr>
          <w:rFonts w:ascii="BIZ UDPゴシック" w:eastAsia="BIZ UDPゴシック" w:hAnsi="BIZ UDPゴシック" w:hint="eastAsia"/>
          <w:sz w:val="20"/>
        </w:rPr>
        <w:t xml:space="preserve">　</w:t>
      </w:r>
      <w:r w:rsidRPr="00F26429">
        <w:rPr>
          <w:rFonts w:ascii="BIZ UDPゴシック" w:eastAsia="BIZ UDPゴシック" w:hAnsi="BIZ UDPゴシック" w:hint="eastAsia"/>
          <w:sz w:val="20"/>
        </w:rPr>
        <w:t>・・・</w:t>
      </w:r>
      <w:r w:rsidR="00F26429">
        <w:rPr>
          <w:rFonts w:ascii="BIZ UDPゴシック" w:eastAsia="BIZ UDPゴシック" w:hAnsi="BIZ UDPゴシック" w:hint="eastAsia"/>
          <w:sz w:val="20"/>
        </w:rPr>
        <w:t xml:space="preserve">　</w:t>
      </w:r>
      <w:r w:rsidRPr="00F26429">
        <w:rPr>
          <w:rFonts w:ascii="BIZ UDPゴシック" w:eastAsia="BIZ UDPゴシック" w:hAnsi="BIZ UDPゴシック" w:hint="eastAsia"/>
          <w:sz w:val="20"/>
        </w:rPr>
        <w:t>利用希望日の２か月前の同日</w:t>
      </w:r>
      <w:r w:rsidR="0020067E" w:rsidRPr="00F26429">
        <w:rPr>
          <w:rFonts w:ascii="BIZ UDPゴシック" w:eastAsia="BIZ UDPゴシック" w:hAnsi="BIZ UDPゴシック" w:hint="eastAsia"/>
          <w:sz w:val="20"/>
        </w:rPr>
        <w:t>。</w:t>
      </w:r>
    </w:p>
    <w:p w:rsidR="00B8677F" w:rsidRPr="00F26429" w:rsidRDefault="0020067E" w:rsidP="0020067E">
      <w:pPr>
        <w:ind w:left="440" w:firstLineChars="800" w:firstLine="1600"/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>（利用まで２か月な</w:t>
      </w:r>
      <w:r w:rsidR="00AD6907">
        <w:rPr>
          <w:rFonts w:ascii="BIZ UDPゴシック" w:eastAsia="BIZ UDPゴシック" w:hAnsi="BIZ UDPゴシック" w:hint="eastAsia"/>
          <w:sz w:val="20"/>
        </w:rPr>
        <w:t>い場合はすみ</w:t>
      </w:r>
      <w:r w:rsidRPr="00F26429">
        <w:rPr>
          <w:rFonts w:ascii="BIZ UDPゴシック" w:eastAsia="BIZ UDPゴシック" w:hAnsi="BIZ UDPゴシック" w:hint="eastAsia"/>
          <w:sz w:val="20"/>
        </w:rPr>
        <w:t>やかに提出してください。）</w:t>
      </w:r>
    </w:p>
    <w:p w:rsidR="001667EB" w:rsidRDefault="00171214" w:rsidP="001C43C9">
      <w:pPr>
        <w:jc w:val="left"/>
        <w:rPr>
          <w:rFonts w:ascii="BIZ UDPゴシック" w:eastAsia="BIZ UDPゴシック" w:hAnsi="BIZ UDPゴシック"/>
          <w:noProof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 xml:space="preserve">　　</w:t>
      </w:r>
      <w:r w:rsidR="00F26429">
        <w:rPr>
          <w:rFonts w:ascii="BIZ UDPゴシック" w:eastAsia="BIZ UDPゴシック" w:hAnsi="BIZ UDPゴシック" w:hint="eastAsia"/>
          <w:sz w:val="20"/>
        </w:rPr>
        <w:t xml:space="preserve">　</w:t>
      </w:r>
    </w:p>
    <w:p w:rsidR="001667EB" w:rsidRDefault="001667EB" w:rsidP="001C43C9">
      <w:pPr>
        <w:ind w:firstLineChars="1000" w:firstLine="2000"/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>札の辻スクエア</w:t>
      </w:r>
      <w:r w:rsidRPr="00F26429">
        <w:rPr>
          <w:rFonts w:ascii="BIZ UDPゴシック" w:eastAsia="BIZ UDPゴシック" w:hAnsi="BIZ UDPゴシック"/>
          <w:sz w:val="20"/>
        </w:rPr>
        <w:t>9</w:t>
      </w:r>
      <w:r w:rsidRPr="00F26429">
        <w:rPr>
          <w:rFonts w:ascii="BIZ UDPゴシック" w:eastAsia="BIZ UDPゴシック" w:hAnsi="BIZ UDPゴシック" w:hint="eastAsia"/>
          <w:sz w:val="20"/>
        </w:rPr>
        <w:t>階　産業振興センター総合窓口</w:t>
      </w:r>
      <w:r>
        <w:rPr>
          <w:rFonts w:ascii="BIZ UDPゴシック" w:eastAsia="BIZ UDPゴシック" w:hAnsi="BIZ UDPゴシック" w:hint="eastAsia"/>
          <w:sz w:val="20"/>
        </w:rPr>
        <w:t xml:space="preserve">　≪</w:t>
      </w:r>
      <w:r w:rsidRPr="00F26429">
        <w:rPr>
          <w:rFonts w:ascii="BIZ UDPゴシック" w:eastAsia="BIZ UDPゴシック" w:hAnsi="BIZ UDPゴシック"/>
          <w:sz w:val="20"/>
        </w:rPr>
        <w:t>2022</w:t>
      </w:r>
      <w:r w:rsidRPr="00F26429">
        <w:rPr>
          <w:rFonts w:ascii="BIZ UDPゴシック" w:eastAsia="BIZ UDPゴシック" w:hAnsi="BIZ UDPゴシック" w:hint="eastAsia"/>
          <w:sz w:val="20"/>
        </w:rPr>
        <w:t>年</w:t>
      </w:r>
      <w:r w:rsidRPr="00F26429">
        <w:rPr>
          <w:rFonts w:ascii="BIZ UDPゴシック" w:eastAsia="BIZ UDPゴシック" w:hAnsi="BIZ UDPゴシック"/>
          <w:sz w:val="20"/>
        </w:rPr>
        <w:t>4</w:t>
      </w:r>
      <w:r w:rsidRPr="00F26429">
        <w:rPr>
          <w:rFonts w:ascii="BIZ UDPゴシック" w:eastAsia="BIZ UDPゴシック" w:hAnsi="BIZ UDPゴシック" w:hint="eastAsia"/>
          <w:sz w:val="20"/>
        </w:rPr>
        <w:t>月</w:t>
      </w:r>
      <w:r w:rsidRPr="00F26429">
        <w:rPr>
          <w:rFonts w:ascii="BIZ UDPゴシック" w:eastAsia="BIZ UDPゴシック" w:hAnsi="BIZ UDPゴシック"/>
          <w:sz w:val="20"/>
        </w:rPr>
        <w:t>1</w:t>
      </w:r>
      <w:r>
        <w:rPr>
          <w:rFonts w:ascii="BIZ UDPゴシック" w:eastAsia="BIZ UDPゴシック" w:hAnsi="BIZ UDPゴシック" w:hint="eastAsia"/>
          <w:sz w:val="20"/>
        </w:rPr>
        <w:t>日以降≫</w:t>
      </w:r>
    </w:p>
    <w:p w:rsidR="001667EB" w:rsidRPr="001667EB" w:rsidRDefault="009B224A" w:rsidP="00A75DA2">
      <w:pPr>
        <w:ind w:firstLineChars="600" w:firstLine="12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          (郵送では受け付けておりません。)</w:t>
      </w:r>
    </w:p>
    <w:p w:rsidR="008D24FC" w:rsidRPr="00F26429" w:rsidRDefault="00FC30AC" w:rsidP="00171214">
      <w:pPr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 xml:space="preserve">　　　　　　　　　　　　　　　</w:t>
      </w:r>
      <w:r w:rsidR="00F26429">
        <w:rPr>
          <w:rFonts w:ascii="BIZ UDPゴシック" w:eastAsia="BIZ UDPゴシック" w:hAnsi="BIZ UDPゴシック" w:hint="eastAsia"/>
          <w:sz w:val="20"/>
        </w:rPr>
        <w:t xml:space="preserve">　</w:t>
      </w:r>
      <w:r w:rsidR="0002793F">
        <w:rPr>
          <w:rFonts w:ascii="BIZ UDPゴシック" w:eastAsia="BIZ UDPゴシック" w:hAnsi="BIZ UDPゴシック" w:hint="eastAsia"/>
          <w:sz w:val="20"/>
        </w:rPr>
        <w:t xml:space="preserve">　</w:t>
      </w:r>
      <w:r w:rsidR="008D24FC" w:rsidRPr="00F26429">
        <w:rPr>
          <w:rFonts w:ascii="BIZ UDPゴシック" w:eastAsia="BIZ UDPゴシック" w:hAnsi="BIZ UDPゴシック" w:hint="eastAsia"/>
          <w:sz w:val="20"/>
        </w:rPr>
        <w:t xml:space="preserve">　</w:t>
      </w:r>
    </w:p>
    <w:p w:rsidR="0020067E" w:rsidRPr="00F26429" w:rsidRDefault="0020067E" w:rsidP="0020067E">
      <w:pPr>
        <w:numPr>
          <w:ilvl w:val="0"/>
          <w:numId w:val="5"/>
        </w:numPr>
        <w:jc w:val="left"/>
        <w:rPr>
          <w:rFonts w:ascii="BIZ UDPゴシック" w:eastAsia="BIZ UDPゴシック" w:hAnsi="BIZ UDPゴシック"/>
          <w:sz w:val="20"/>
        </w:rPr>
      </w:pPr>
      <w:r w:rsidRPr="00F26429">
        <w:rPr>
          <w:rFonts w:ascii="BIZ UDPゴシック" w:eastAsia="BIZ UDPゴシック" w:hAnsi="BIZ UDPゴシック" w:hint="eastAsia"/>
          <w:sz w:val="20"/>
        </w:rPr>
        <w:t>正式手続き</w:t>
      </w:r>
    </w:p>
    <w:p w:rsidR="00FC30AC" w:rsidRPr="00F26429" w:rsidRDefault="00FC30AC" w:rsidP="00FC30AC">
      <w:pPr>
        <w:ind w:left="440"/>
        <w:jc w:val="left"/>
        <w:rPr>
          <w:rFonts w:ascii="BIZ UDPゴシック" w:eastAsia="BIZ UDPゴシック" w:hAnsi="BIZ UDPゴシック"/>
          <w:sz w:val="20"/>
        </w:rPr>
      </w:pPr>
    </w:p>
    <w:p w:rsidR="001C43C9" w:rsidRDefault="00701884" w:rsidP="001C43C9">
      <w:pPr>
        <w:ind w:firstLineChars="300" w:firstLine="6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・　</w:t>
      </w:r>
      <w:r w:rsidR="001C43C9">
        <w:rPr>
          <w:rFonts w:ascii="BIZ UDPゴシック" w:eastAsia="BIZ UDPゴシック" w:hAnsi="BIZ UDPゴシック" w:hint="eastAsia"/>
          <w:sz w:val="20"/>
        </w:rPr>
        <w:t>審査の結果問題がなければ、お電話にてご担当者の方へご連絡いたします。</w:t>
      </w:r>
    </w:p>
    <w:p w:rsidR="00EC0ABB" w:rsidRDefault="001C43C9" w:rsidP="001C43C9">
      <w:pPr>
        <w:ind w:firstLineChars="300" w:firstLine="6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　 ご都合の良い時に</w:t>
      </w:r>
      <w:r w:rsidR="00986394">
        <w:rPr>
          <w:rFonts w:ascii="BIZ UDPゴシック" w:eastAsia="BIZ UDPゴシック" w:hAnsi="BIZ UDPゴシック" w:hint="eastAsia"/>
          <w:sz w:val="20"/>
        </w:rPr>
        <w:t>ご来館のうえ、</w:t>
      </w:r>
      <w:r>
        <w:rPr>
          <w:rFonts w:ascii="BIZ UDPゴシック" w:eastAsia="BIZ UDPゴシック" w:hAnsi="BIZ UDPゴシック" w:hint="eastAsia"/>
          <w:sz w:val="20"/>
        </w:rPr>
        <w:t>産業振興センター総合受付</w:t>
      </w:r>
      <w:r w:rsidR="00986394">
        <w:rPr>
          <w:rFonts w:ascii="BIZ UDPゴシック" w:eastAsia="BIZ UDPゴシック" w:hAnsi="BIZ UDPゴシック" w:hint="eastAsia"/>
          <w:sz w:val="20"/>
        </w:rPr>
        <w:t>で</w:t>
      </w:r>
      <w:r w:rsidR="00EC0ABB">
        <w:rPr>
          <w:rFonts w:ascii="BIZ UDPゴシック" w:eastAsia="BIZ UDPゴシック" w:hAnsi="BIZ UDPゴシック" w:hint="eastAsia"/>
          <w:sz w:val="20"/>
        </w:rPr>
        <w:t>利用計画書の控えを</w:t>
      </w:r>
      <w:r w:rsidR="00986394">
        <w:rPr>
          <w:rFonts w:ascii="BIZ UDPゴシック" w:eastAsia="BIZ UDPゴシック" w:hAnsi="BIZ UDPゴシック" w:hint="eastAsia"/>
          <w:sz w:val="20"/>
        </w:rPr>
        <w:t>お受け取り</w:t>
      </w:r>
    </w:p>
    <w:p w:rsidR="001C43C9" w:rsidRPr="00F26429" w:rsidRDefault="001C43C9" w:rsidP="00EC0ABB">
      <w:pPr>
        <w:ind w:firstLineChars="400" w:firstLine="8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ください。</w:t>
      </w:r>
    </w:p>
    <w:p w:rsidR="00E850CB" w:rsidRPr="00F26429" w:rsidRDefault="001C43C9" w:rsidP="00EC0ABB">
      <w:pPr>
        <w:ind w:leftChars="100" w:left="210" w:firstLineChars="300" w:firstLine="6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また</w:t>
      </w:r>
      <w:r w:rsidR="0020067E" w:rsidRPr="00F26429">
        <w:rPr>
          <w:rFonts w:ascii="BIZ UDPゴシック" w:eastAsia="BIZ UDPゴシック" w:hAnsi="BIZ UDPゴシック" w:hint="eastAsia"/>
          <w:sz w:val="20"/>
        </w:rPr>
        <w:t>利用当日の利用開始前までに</w:t>
      </w:r>
      <w:r w:rsidR="00E850CB" w:rsidRPr="00F26429">
        <w:rPr>
          <w:rFonts w:ascii="BIZ UDPゴシック" w:eastAsia="BIZ UDPゴシック" w:hAnsi="BIZ UDPゴシック" w:hint="eastAsia"/>
          <w:sz w:val="20"/>
        </w:rPr>
        <w:t>、</w:t>
      </w:r>
      <w:r w:rsidR="0020067E" w:rsidRPr="00F26429">
        <w:rPr>
          <w:rFonts w:ascii="BIZ UDPゴシック" w:eastAsia="BIZ UDPゴシック" w:hAnsi="BIZ UDPゴシック" w:hint="eastAsia"/>
          <w:sz w:val="20"/>
        </w:rPr>
        <w:t>産業振興センター</w:t>
      </w:r>
      <w:r w:rsidR="00E850CB" w:rsidRPr="00F26429">
        <w:rPr>
          <w:rFonts w:ascii="BIZ UDPゴシック" w:eastAsia="BIZ UDPゴシック" w:hAnsi="BIZ UDPゴシック" w:hint="eastAsia"/>
          <w:sz w:val="20"/>
        </w:rPr>
        <w:t>総合</w:t>
      </w:r>
      <w:r w:rsidR="0020067E" w:rsidRPr="00F26429">
        <w:rPr>
          <w:rFonts w:ascii="BIZ UDPゴシック" w:eastAsia="BIZ UDPゴシック" w:hAnsi="BIZ UDPゴシック" w:hint="eastAsia"/>
          <w:sz w:val="20"/>
        </w:rPr>
        <w:t>受付にて利用料金をお支払いください。</w:t>
      </w:r>
    </w:p>
    <w:p w:rsidR="00F26429" w:rsidRPr="00F26429" w:rsidRDefault="00F26429" w:rsidP="0020067E">
      <w:pPr>
        <w:ind w:left="440"/>
        <w:jc w:val="left"/>
        <w:rPr>
          <w:rFonts w:ascii="BIZ UDPゴシック" w:eastAsia="BIZ UDPゴシック" w:hAnsi="BIZ UDPゴシック"/>
          <w:sz w:val="20"/>
        </w:rPr>
      </w:pPr>
    </w:p>
    <w:p w:rsidR="00171214" w:rsidRPr="00F26429" w:rsidRDefault="00701884" w:rsidP="00701884">
      <w:pPr>
        <w:ind w:firstLineChars="300" w:firstLine="6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・　</w:t>
      </w:r>
      <w:r w:rsidR="001C43C9">
        <w:rPr>
          <w:rFonts w:ascii="BIZ UDPゴシック" w:eastAsia="BIZ UDPゴシック" w:hAnsi="BIZ UDPゴシック" w:hint="eastAsia"/>
          <w:sz w:val="20"/>
        </w:rPr>
        <w:t>料金お支払いの際には、団体登録証を</w:t>
      </w:r>
      <w:r w:rsidR="00171214" w:rsidRPr="00F26429">
        <w:rPr>
          <w:rFonts w:ascii="BIZ UDPゴシック" w:eastAsia="BIZ UDPゴシック" w:hAnsi="BIZ UDPゴシック" w:hint="eastAsia"/>
          <w:sz w:val="20"/>
        </w:rPr>
        <w:t>お持ちください。</w:t>
      </w:r>
    </w:p>
    <w:p w:rsidR="00AB65C5" w:rsidRDefault="00701884" w:rsidP="00AB65C5">
      <w:pPr>
        <w:ind w:left="440" w:firstLineChars="200" w:firstLine="4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窓口ではお支払いと同時に、利用申請書にご署名を</w:t>
      </w:r>
      <w:r w:rsidR="0020067E" w:rsidRPr="00F26429">
        <w:rPr>
          <w:rFonts w:ascii="BIZ UDPゴシック" w:eastAsia="BIZ UDPゴシック" w:hAnsi="BIZ UDPゴシック" w:hint="eastAsia"/>
          <w:sz w:val="20"/>
        </w:rPr>
        <w:t>いただきます。</w:t>
      </w:r>
    </w:p>
    <w:p w:rsidR="00701884" w:rsidRPr="00701884" w:rsidRDefault="00701884" w:rsidP="00AB65C5">
      <w:pPr>
        <w:ind w:left="440" w:firstLineChars="200" w:firstLine="4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その後領収書と利用承認書をお渡しいたします。</w:t>
      </w:r>
    </w:p>
    <w:p w:rsidR="00171214" w:rsidRPr="00F26429" w:rsidRDefault="00171214" w:rsidP="0020067E">
      <w:pPr>
        <w:ind w:left="440"/>
        <w:jc w:val="left"/>
        <w:rPr>
          <w:rFonts w:ascii="BIZ UDPゴシック" w:eastAsia="BIZ UDPゴシック" w:hAnsi="BIZ UDPゴシック"/>
          <w:sz w:val="20"/>
        </w:rPr>
      </w:pPr>
    </w:p>
    <w:p w:rsidR="00701884" w:rsidRDefault="00701884" w:rsidP="00701884">
      <w:pPr>
        <w:ind w:firstLineChars="300" w:firstLine="6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・　センターより利用計画書送付後、</w:t>
      </w:r>
      <w:r w:rsidR="00171214" w:rsidRPr="00F26429">
        <w:rPr>
          <w:rFonts w:ascii="BIZ UDPゴシック" w:eastAsia="BIZ UDPゴシック" w:hAnsi="BIZ UDPゴシック" w:hint="eastAsia"/>
          <w:sz w:val="20"/>
        </w:rPr>
        <w:t>お客様のご都合により利用をキャンセルする場合は</w:t>
      </w:r>
      <w:r>
        <w:rPr>
          <w:rFonts w:ascii="BIZ UDPゴシック" w:eastAsia="BIZ UDPゴシック" w:hAnsi="BIZ UDPゴシック" w:hint="eastAsia"/>
          <w:sz w:val="20"/>
        </w:rPr>
        <w:t>、必ず</w:t>
      </w:r>
    </w:p>
    <w:p w:rsidR="00171214" w:rsidRPr="00F26429" w:rsidRDefault="00986394" w:rsidP="00AB65C5">
      <w:pPr>
        <w:ind w:firstLineChars="400" w:firstLine="8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すみ</w:t>
      </w:r>
      <w:r w:rsidR="00701884">
        <w:rPr>
          <w:rFonts w:ascii="BIZ UDPゴシック" w:eastAsia="BIZ UDPゴシック" w:hAnsi="BIZ UDPゴシック" w:hint="eastAsia"/>
          <w:sz w:val="20"/>
        </w:rPr>
        <w:t>やかに</w:t>
      </w:r>
      <w:r w:rsidR="00171214" w:rsidRPr="00F26429">
        <w:rPr>
          <w:rFonts w:ascii="BIZ UDPゴシック" w:eastAsia="BIZ UDPゴシック" w:hAnsi="BIZ UDPゴシック" w:hint="eastAsia"/>
          <w:sz w:val="20"/>
        </w:rPr>
        <w:t>下記までご連絡ください。</w:t>
      </w:r>
    </w:p>
    <w:p w:rsidR="00171214" w:rsidRDefault="00701884" w:rsidP="00AB65C5">
      <w:pPr>
        <w:ind w:left="440" w:firstLineChars="200" w:firstLine="4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ご連絡のないままキャンセルがあった場合、確認のお電話をさせていただく場合がございます。</w:t>
      </w:r>
    </w:p>
    <w:p w:rsidR="00F26429" w:rsidRDefault="00F26429" w:rsidP="00E970B1">
      <w:pPr>
        <w:jc w:val="left"/>
        <w:rPr>
          <w:rFonts w:ascii="BIZ UDPゴシック" w:eastAsia="BIZ UDPゴシック" w:hAnsi="BIZ UDPゴシック"/>
          <w:sz w:val="20"/>
        </w:rPr>
      </w:pPr>
    </w:p>
    <w:p w:rsidR="00E970B1" w:rsidRPr="00F26429" w:rsidRDefault="00E970B1" w:rsidP="00E970B1">
      <w:pPr>
        <w:jc w:val="left"/>
        <w:rPr>
          <w:rFonts w:ascii="BIZ UDPゴシック" w:eastAsia="BIZ UDPゴシック" w:hAnsi="BIZ UDPゴシック"/>
          <w:sz w:val="20"/>
        </w:rPr>
      </w:pPr>
    </w:p>
    <w:p w:rsidR="00E23A0A" w:rsidRDefault="00E23A0A" w:rsidP="001C43C9">
      <w:pPr>
        <w:ind w:left="440"/>
        <w:jc w:val="left"/>
        <w:rPr>
          <w:rFonts w:ascii="BIZ UDPゴシック" w:eastAsia="BIZ UDPゴシック" w:hAnsi="BIZ UDPゴシック"/>
          <w:b/>
          <w:sz w:val="22"/>
          <w:szCs w:val="22"/>
        </w:rPr>
      </w:pPr>
      <w:r w:rsidRPr="00A75DA2">
        <w:rPr>
          <w:rFonts w:ascii="BIZ UDPゴシック" w:eastAsia="BIZ UDPゴシック" w:hAnsi="BIZ UDPゴシック" w:hint="eastAsia"/>
          <w:b/>
          <w:sz w:val="22"/>
          <w:szCs w:val="22"/>
        </w:rPr>
        <w:t>【上記に関するお問い合わせ先】</w:t>
      </w:r>
    </w:p>
    <w:p w:rsidR="001C43C9" w:rsidRPr="001C43C9" w:rsidRDefault="001C43C9" w:rsidP="001C43C9">
      <w:pPr>
        <w:ind w:left="440"/>
        <w:jc w:val="left"/>
        <w:rPr>
          <w:rFonts w:ascii="BIZ UDPゴシック" w:eastAsia="BIZ UDPゴシック" w:hAnsi="BIZ UDPゴシック"/>
          <w:b/>
          <w:sz w:val="22"/>
          <w:szCs w:val="22"/>
        </w:rPr>
      </w:pPr>
    </w:p>
    <w:p w:rsidR="00E23A0A" w:rsidRPr="00A75DA2" w:rsidRDefault="00E23A0A" w:rsidP="0002793F">
      <w:pPr>
        <w:ind w:left="440" w:firstLineChars="100" w:firstLine="200"/>
        <w:jc w:val="left"/>
        <w:rPr>
          <w:rFonts w:ascii="BIZ UDPゴシック" w:eastAsia="BIZ UDPゴシック" w:hAnsi="BIZ UDPゴシック"/>
          <w:b/>
          <w:sz w:val="20"/>
        </w:rPr>
      </w:pPr>
      <w:r w:rsidRPr="00A75DA2">
        <w:rPr>
          <w:rFonts w:ascii="BIZ UDPゴシック" w:eastAsia="BIZ UDPゴシック" w:hAnsi="BIZ UDPゴシック"/>
          <w:b/>
          <w:sz w:val="20"/>
        </w:rPr>
        <w:t>2022</w:t>
      </w:r>
      <w:r w:rsidRPr="00A75DA2">
        <w:rPr>
          <w:rFonts w:ascii="BIZ UDPゴシック" w:eastAsia="BIZ UDPゴシック" w:hAnsi="BIZ UDPゴシック" w:hint="eastAsia"/>
          <w:b/>
          <w:sz w:val="20"/>
        </w:rPr>
        <w:t>年</w:t>
      </w:r>
      <w:r w:rsidRPr="00A75DA2">
        <w:rPr>
          <w:rFonts w:ascii="BIZ UDPゴシック" w:eastAsia="BIZ UDPゴシック" w:hAnsi="BIZ UDPゴシック"/>
          <w:b/>
          <w:sz w:val="20"/>
        </w:rPr>
        <w:t>4</w:t>
      </w:r>
      <w:r w:rsidRPr="00A75DA2">
        <w:rPr>
          <w:rFonts w:ascii="BIZ UDPゴシック" w:eastAsia="BIZ UDPゴシック" w:hAnsi="BIZ UDPゴシック" w:hint="eastAsia"/>
          <w:b/>
          <w:sz w:val="20"/>
        </w:rPr>
        <w:t>月</w:t>
      </w:r>
      <w:r w:rsidRPr="00A75DA2">
        <w:rPr>
          <w:rFonts w:ascii="BIZ UDPゴシック" w:eastAsia="BIZ UDPゴシック" w:hAnsi="BIZ UDPゴシック"/>
          <w:b/>
          <w:sz w:val="20"/>
        </w:rPr>
        <w:t>1</w:t>
      </w:r>
      <w:r w:rsidRPr="00A75DA2">
        <w:rPr>
          <w:rFonts w:ascii="BIZ UDPゴシック" w:eastAsia="BIZ UDPゴシック" w:hAnsi="BIZ UDPゴシック" w:hint="eastAsia"/>
          <w:b/>
          <w:sz w:val="20"/>
        </w:rPr>
        <w:t xml:space="preserve">日以降　　</w:t>
      </w:r>
      <w:r w:rsidRPr="00A75DA2">
        <w:rPr>
          <w:rFonts w:ascii="BIZ UDPゴシック" w:eastAsia="BIZ UDPゴシック" w:hAnsi="BIZ UDPゴシック"/>
          <w:b/>
          <w:sz w:val="20"/>
        </w:rPr>
        <w:t xml:space="preserve"> </w:t>
      </w:r>
      <w:r w:rsidR="001C43C9">
        <w:rPr>
          <w:rFonts w:ascii="BIZ UDPゴシック" w:eastAsia="BIZ UDPゴシック" w:hAnsi="BIZ UDPゴシック" w:hint="eastAsia"/>
          <w:b/>
          <w:sz w:val="20"/>
        </w:rPr>
        <w:t xml:space="preserve">港区立産業振興センター　　　　　</w:t>
      </w:r>
      <w:r w:rsidR="0002793F" w:rsidRPr="00A75DA2">
        <w:rPr>
          <w:rFonts w:ascii="BIZ UDPゴシック" w:eastAsia="BIZ UDPゴシック" w:hAnsi="BIZ UDPゴシック" w:hint="eastAsia"/>
          <w:b/>
          <w:sz w:val="20"/>
        </w:rPr>
        <w:t xml:space="preserve">　</w:t>
      </w:r>
      <w:r w:rsidRPr="00A75DA2">
        <w:rPr>
          <w:rFonts w:ascii="BIZ UDPゴシック" w:eastAsia="BIZ UDPゴシック" w:hAnsi="BIZ UDPゴシック" w:hint="eastAsia"/>
          <w:b/>
          <w:sz w:val="20"/>
        </w:rPr>
        <w:t xml:space="preserve">　</w:t>
      </w:r>
      <w:r w:rsidRPr="00A75DA2">
        <w:rPr>
          <w:rFonts w:ascii="BIZ UDPゴシック" w:eastAsia="BIZ UDPゴシック" w:hAnsi="BIZ UDPゴシック"/>
          <w:b/>
          <w:sz w:val="20"/>
        </w:rPr>
        <w:t>TEL</w:t>
      </w:r>
      <w:r w:rsidR="001C43C9">
        <w:rPr>
          <w:rFonts w:ascii="BIZ UDPゴシック" w:eastAsia="BIZ UDPゴシック" w:hAnsi="BIZ UDPゴシック" w:hint="eastAsia"/>
          <w:b/>
          <w:sz w:val="20"/>
        </w:rPr>
        <w:t xml:space="preserve">　</w:t>
      </w:r>
      <w:r w:rsidR="001C43C9" w:rsidRPr="00356F12">
        <w:rPr>
          <w:rFonts w:ascii="BIZ UDPゴシック" w:eastAsia="BIZ UDPゴシック" w:hAnsi="BIZ UDPゴシック" w:hint="eastAsia"/>
          <w:szCs w:val="21"/>
        </w:rPr>
        <w:t>０３－６４３５－０６０１</w:t>
      </w:r>
    </w:p>
    <w:p w:rsidR="009C7028" w:rsidRPr="00A75DA2" w:rsidRDefault="009C7028">
      <w:pPr>
        <w:ind w:left="440"/>
        <w:jc w:val="left"/>
        <w:rPr>
          <w:rFonts w:ascii="BIZ UDPゴシック" w:eastAsia="BIZ UDPゴシック" w:hAnsi="BIZ UDPゴシック"/>
          <w:b/>
        </w:rPr>
      </w:pPr>
    </w:p>
    <w:sectPr w:rsidR="009C7028" w:rsidRPr="00A75DA2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E4" w:rsidRDefault="00E81FE4" w:rsidP="007B2EE6">
      <w:r>
        <w:separator/>
      </w:r>
    </w:p>
  </w:endnote>
  <w:endnote w:type="continuationSeparator" w:id="0">
    <w:p w:rsidR="00E81FE4" w:rsidRDefault="00E81FE4" w:rsidP="007B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953953"/>
      <w:docPartObj>
        <w:docPartGallery w:val="Page Numbers (Bottom of Page)"/>
        <w:docPartUnique/>
      </w:docPartObj>
    </w:sdtPr>
    <w:sdtEndPr/>
    <w:sdtContent>
      <w:p w:rsidR="00752C0B" w:rsidRDefault="00752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9A0" w:rsidRPr="007A19A0">
          <w:rPr>
            <w:noProof/>
            <w:lang w:val="ja-JP"/>
          </w:rPr>
          <w:t>1</w:t>
        </w:r>
        <w:r>
          <w:fldChar w:fldCharType="end"/>
        </w:r>
      </w:p>
    </w:sdtContent>
  </w:sdt>
  <w:p w:rsidR="00752C0B" w:rsidRDefault="00752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E4" w:rsidRDefault="00E81FE4" w:rsidP="007B2EE6">
      <w:r>
        <w:separator/>
      </w:r>
    </w:p>
  </w:footnote>
  <w:footnote w:type="continuationSeparator" w:id="0">
    <w:p w:rsidR="00E81FE4" w:rsidRDefault="00E81FE4" w:rsidP="007B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0B" w:rsidRPr="008A02E5" w:rsidRDefault="00752C0B" w:rsidP="008A02E5">
    <w:pPr>
      <w:pStyle w:val="a3"/>
      <w:jc w:val="center"/>
      <w:rPr>
        <w:rFonts w:ascii="BIZ UD明朝 Medium" w:eastAsia="BIZ UD明朝 Medium" w:hAnsi="BIZ UD明朝 Medium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E6660"/>
    <w:multiLevelType w:val="hybridMultilevel"/>
    <w:tmpl w:val="F4C0F0D4"/>
    <w:lvl w:ilvl="0" w:tplc="339AFB50">
      <w:start w:val="3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D151BD"/>
    <w:multiLevelType w:val="hybridMultilevel"/>
    <w:tmpl w:val="511031DC"/>
    <w:lvl w:ilvl="0" w:tplc="37A64E6E">
      <w:start w:val="3"/>
      <w:numFmt w:val="bullet"/>
      <w:lvlText w:val="□"/>
      <w:lvlJc w:val="left"/>
      <w:pPr>
        <w:ind w:left="502" w:hanging="36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>
    <w:nsid w:val="49905050"/>
    <w:multiLevelType w:val="hybridMultilevel"/>
    <w:tmpl w:val="ADBC9406"/>
    <w:lvl w:ilvl="0" w:tplc="C2C2FDC2">
      <w:numFmt w:val="bullet"/>
      <w:lvlText w:val="＊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3E766F"/>
    <w:multiLevelType w:val="hybridMultilevel"/>
    <w:tmpl w:val="59384BC6"/>
    <w:lvl w:ilvl="0" w:tplc="F2986154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D842F2"/>
    <w:multiLevelType w:val="hybridMultilevel"/>
    <w:tmpl w:val="A9DE3D46"/>
    <w:lvl w:ilvl="0" w:tplc="E99C828C">
      <w:start w:val="3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260B94"/>
    <w:multiLevelType w:val="hybridMultilevel"/>
    <w:tmpl w:val="273A3636"/>
    <w:lvl w:ilvl="0" w:tplc="3D34483A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6090235"/>
    <w:multiLevelType w:val="hybridMultilevel"/>
    <w:tmpl w:val="6102E10A"/>
    <w:lvl w:ilvl="0" w:tplc="887EAFEC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9917E1A"/>
    <w:multiLevelType w:val="hybridMultilevel"/>
    <w:tmpl w:val="57E8DBA0"/>
    <w:lvl w:ilvl="0" w:tplc="74E4D740">
      <w:start w:val="3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3"/>
    <w:rsid w:val="00007013"/>
    <w:rsid w:val="00016216"/>
    <w:rsid w:val="0002793F"/>
    <w:rsid w:val="000304F3"/>
    <w:rsid w:val="00041668"/>
    <w:rsid w:val="00060DB7"/>
    <w:rsid w:val="00067500"/>
    <w:rsid w:val="00096941"/>
    <w:rsid w:val="00097130"/>
    <w:rsid w:val="000C35FA"/>
    <w:rsid w:val="000D6073"/>
    <w:rsid w:val="000D6D71"/>
    <w:rsid w:val="000D77EB"/>
    <w:rsid w:val="000F19D8"/>
    <w:rsid w:val="00101406"/>
    <w:rsid w:val="0010429F"/>
    <w:rsid w:val="00121A4A"/>
    <w:rsid w:val="00122C26"/>
    <w:rsid w:val="001404FC"/>
    <w:rsid w:val="0014223C"/>
    <w:rsid w:val="00147A63"/>
    <w:rsid w:val="00151E78"/>
    <w:rsid w:val="00152D8F"/>
    <w:rsid w:val="00154E57"/>
    <w:rsid w:val="001667EB"/>
    <w:rsid w:val="00171214"/>
    <w:rsid w:val="00183C02"/>
    <w:rsid w:val="001A0E96"/>
    <w:rsid w:val="001C3467"/>
    <w:rsid w:val="001C43C9"/>
    <w:rsid w:val="001D5849"/>
    <w:rsid w:val="001F4C0E"/>
    <w:rsid w:val="0020067E"/>
    <w:rsid w:val="00200C60"/>
    <w:rsid w:val="00216ADE"/>
    <w:rsid w:val="00220240"/>
    <w:rsid w:val="00225534"/>
    <w:rsid w:val="00230CEA"/>
    <w:rsid w:val="00255023"/>
    <w:rsid w:val="00267871"/>
    <w:rsid w:val="00276972"/>
    <w:rsid w:val="00281C9D"/>
    <w:rsid w:val="00283766"/>
    <w:rsid w:val="002A3589"/>
    <w:rsid w:val="002A3912"/>
    <w:rsid w:val="002A50FB"/>
    <w:rsid w:val="002B4A1F"/>
    <w:rsid w:val="002B6FD7"/>
    <w:rsid w:val="002C2343"/>
    <w:rsid w:val="002E0394"/>
    <w:rsid w:val="002E5879"/>
    <w:rsid w:val="00315359"/>
    <w:rsid w:val="003170F0"/>
    <w:rsid w:val="003357B3"/>
    <w:rsid w:val="00335CD6"/>
    <w:rsid w:val="00351219"/>
    <w:rsid w:val="003561C2"/>
    <w:rsid w:val="00374294"/>
    <w:rsid w:val="0038488F"/>
    <w:rsid w:val="003A0864"/>
    <w:rsid w:val="003D139B"/>
    <w:rsid w:val="003E4FF9"/>
    <w:rsid w:val="003E5E7E"/>
    <w:rsid w:val="00424120"/>
    <w:rsid w:val="004424CF"/>
    <w:rsid w:val="0044310A"/>
    <w:rsid w:val="00456C5A"/>
    <w:rsid w:val="004715C9"/>
    <w:rsid w:val="00471EC2"/>
    <w:rsid w:val="0047376A"/>
    <w:rsid w:val="00491193"/>
    <w:rsid w:val="00492FAD"/>
    <w:rsid w:val="004B15E5"/>
    <w:rsid w:val="004B570D"/>
    <w:rsid w:val="004C06F2"/>
    <w:rsid w:val="004D0C4F"/>
    <w:rsid w:val="004E24F1"/>
    <w:rsid w:val="004E54F1"/>
    <w:rsid w:val="00504B28"/>
    <w:rsid w:val="00510E2C"/>
    <w:rsid w:val="00516A01"/>
    <w:rsid w:val="00546161"/>
    <w:rsid w:val="00557038"/>
    <w:rsid w:val="0059302C"/>
    <w:rsid w:val="005A01D0"/>
    <w:rsid w:val="005C6CE6"/>
    <w:rsid w:val="005E66EC"/>
    <w:rsid w:val="005F6CAD"/>
    <w:rsid w:val="00612F1F"/>
    <w:rsid w:val="00633BFF"/>
    <w:rsid w:val="00643477"/>
    <w:rsid w:val="00682420"/>
    <w:rsid w:val="00686925"/>
    <w:rsid w:val="006B67F0"/>
    <w:rsid w:val="006D0951"/>
    <w:rsid w:val="006E1BBC"/>
    <w:rsid w:val="006E3CF9"/>
    <w:rsid w:val="006F095C"/>
    <w:rsid w:val="00700536"/>
    <w:rsid w:val="00701884"/>
    <w:rsid w:val="007028A4"/>
    <w:rsid w:val="007448D0"/>
    <w:rsid w:val="00752C0B"/>
    <w:rsid w:val="0077358F"/>
    <w:rsid w:val="00777599"/>
    <w:rsid w:val="00792088"/>
    <w:rsid w:val="007A19A0"/>
    <w:rsid w:val="007B2EE6"/>
    <w:rsid w:val="007B42E3"/>
    <w:rsid w:val="007C39D7"/>
    <w:rsid w:val="007D1533"/>
    <w:rsid w:val="007D4FDD"/>
    <w:rsid w:val="007F3181"/>
    <w:rsid w:val="00822E04"/>
    <w:rsid w:val="00824A7A"/>
    <w:rsid w:val="00872F4C"/>
    <w:rsid w:val="00883067"/>
    <w:rsid w:val="00891D7B"/>
    <w:rsid w:val="008A02E5"/>
    <w:rsid w:val="008C7C57"/>
    <w:rsid w:val="008D24FC"/>
    <w:rsid w:val="008E08D8"/>
    <w:rsid w:val="00931DB6"/>
    <w:rsid w:val="00942912"/>
    <w:rsid w:val="00944DB8"/>
    <w:rsid w:val="00945FAB"/>
    <w:rsid w:val="0094698F"/>
    <w:rsid w:val="00964AF7"/>
    <w:rsid w:val="00970B53"/>
    <w:rsid w:val="00986394"/>
    <w:rsid w:val="009A2315"/>
    <w:rsid w:val="009A4894"/>
    <w:rsid w:val="009B224A"/>
    <w:rsid w:val="009C7028"/>
    <w:rsid w:val="009D2559"/>
    <w:rsid w:val="00A03DC5"/>
    <w:rsid w:val="00A07FC0"/>
    <w:rsid w:val="00A1074B"/>
    <w:rsid w:val="00A43746"/>
    <w:rsid w:val="00A45216"/>
    <w:rsid w:val="00A528E0"/>
    <w:rsid w:val="00A66DEE"/>
    <w:rsid w:val="00A7070C"/>
    <w:rsid w:val="00A75707"/>
    <w:rsid w:val="00A75782"/>
    <w:rsid w:val="00A75DA2"/>
    <w:rsid w:val="00A86923"/>
    <w:rsid w:val="00AB5B89"/>
    <w:rsid w:val="00AB65C5"/>
    <w:rsid w:val="00AB68FF"/>
    <w:rsid w:val="00AC561C"/>
    <w:rsid w:val="00AD1F33"/>
    <w:rsid w:val="00AD2A15"/>
    <w:rsid w:val="00AD34BF"/>
    <w:rsid w:val="00AD6907"/>
    <w:rsid w:val="00AF63C1"/>
    <w:rsid w:val="00B12215"/>
    <w:rsid w:val="00B12FB0"/>
    <w:rsid w:val="00B2665B"/>
    <w:rsid w:val="00B50769"/>
    <w:rsid w:val="00B53960"/>
    <w:rsid w:val="00B6387A"/>
    <w:rsid w:val="00B66DD1"/>
    <w:rsid w:val="00B700DF"/>
    <w:rsid w:val="00B74E30"/>
    <w:rsid w:val="00B8591C"/>
    <w:rsid w:val="00B8677F"/>
    <w:rsid w:val="00B93AFC"/>
    <w:rsid w:val="00B9594C"/>
    <w:rsid w:val="00BA7720"/>
    <w:rsid w:val="00BB2430"/>
    <w:rsid w:val="00BB477A"/>
    <w:rsid w:val="00BB6F98"/>
    <w:rsid w:val="00BC3767"/>
    <w:rsid w:val="00BD1340"/>
    <w:rsid w:val="00BE4AAC"/>
    <w:rsid w:val="00C256BB"/>
    <w:rsid w:val="00C451C9"/>
    <w:rsid w:val="00C66206"/>
    <w:rsid w:val="00C74613"/>
    <w:rsid w:val="00C91130"/>
    <w:rsid w:val="00CA2883"/>
    <w:rsid w:val="00CB7F24"/>
    <w:rsid w:val="00CC14CD"/>
    <w:rsid w:val="00CC30CF"/>
    <w:rsid w:val="00CD0DE9"/>
    <w:rsid w:val="00CE345C"/>
    <w:rsid w:val="00CE40F0"/>
    <w:rsid w:val="00D12263"/>
    <w:rsid w:val="00D42582"/>
    <w:rsid w:val="00D6541C"/>
    <w:rsid w:val="00D72E57"/>
    <w:rsid w:val="00DA79B1"/>
    <w:rsid w:val="00DB11AA"/>
    <w:rsid w:val="00DB69D8"/>
    <w:rsid w:val="00DD1366"/>
    <w:rsid w:val="00DE211E"/>
    <w:rsid w:val="00DF4AFE"/>
    <w:rsid w:val="00E05101"/>
    <w:rsid w:val="00E11595"/>
    <w:rsid w:val="00E127D3"/>
    <w:rsid w:val="00E23A0A"/>
    <w:rsid w:val="00E25A35"/>
    <w:rsid w:val="00E32E2E"/>
    <w:rsid w:val="00E330B4"/>
    <w:rsid w:val="00E55362"/>
    <w:rsid w:val="00E55D7B"/>
    <w:rsid w:val="00E62C13"/>
    <w:rsid w:val="00E81FE4"/>
    <w:rsid w:val="00E850CB"/>
    <w:rsid w:val="00E91200"/>
    <w:rsid w:val="00E970B1"/>
    <w:rsid w:val="00EA626B"/>
    <w:rsid w:val="00EC0ABB"/>
    <w:rsid w:val="00EE05D8"/>
    <w:rsid w:val="00EE1405"/>
    <w:rsid w:val="00F02FB0"/>
    <w:rsid w:val="00F06165"/>
    <w:rsid w:val="00F067BF"/>
    <w:rsid w:val="00F14CAC"/>
    <w:rsid w:val="00F26429"/>
    <w:rsid w:val="00F449A8"/>
    <w:rsid w:val="00F45FA1"/>
    <w:rsid w:val="00F52A86"/>
    <w:rsid w:val="00F577AD"/>
    <w:rsid w:val="00F6457F"/>
    <w:rsid w:val="00F65B45"/>
    <w:rsid w:val="00F71442"/>
    <w:rsid w:val="00F9048F"/>
    <w:rsid w:val="00F96A12"/>
    <w:rsid w:val="00FA34F9"/>
    <w:rsid w:val="00FA3744"/>
    <w:rsid w:val="00FC3083"/>
    <w:rsid w:val="00FC30AC"/>
    <w:rsid w:val="00FE1349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CA20E83-4699-4462-9642-B742CEE2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Hyperlink"/>
    <w:basedOn w:val="a0"/>
    <w:uiPriority w:val="99"/>
    <w:unhideWhenUsed/>
    <w:rsid w:val="00FC30A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665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665B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64A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(株)ぎょうせい</dc:creator>
  <cp:keywords/>
  <dc:description/>
  <cp:lastModifiedBy>user</cp:lastModifiedBy>
  <cp:revision>2</cp:revision>
  <cp:lastPrinted>2022-01-20T03:45:00Z</cp:lastPrinted>
  <dcterms:created xsi:type="dcterms:W3CDTF">2022-03-31T23:41:00Z</dcterms:created>
  <dcterms:modified xsi:type="dcterms:W3CDTF">2022-03-31T23:41:00Z</dcterms:modified>
</cp:coreProperties>
</file>