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70F40" w14:textId="77777777" w:rsidR="00B0774A" w:rsidRPr="004907CB" w:rsidRDefault="00B0774A">
      <w:pPr>
        <w:rPr>
          <w:rFonts w:ascii="BIZ UD明朝 Medium" w:eastAsia="BIZ UD明朝 Medium" w:hAnsi="BIZ UD明朝 Medium"/>
          <w:color w:val="000000" w:themeColor="text1"/>
        </w:rPr>
      </w:pPr>
      <w:r w:rsidRPr="004907CB">
        <w:rPr>
          <w:rFonts w:ascii="BIZ UD明朝 Medium" w:eastAsia="BIZ UD明朝 Medium" w:hAnsi="BIZ UD明朝 Medium" w:hint="eastAsia"/>
          <w:color w:val="000000" w:themeColor="text1"/>
        </w:rPr>
        <w:t>第</w:t>
      </w:r>
      <w:r w:rsidR="005C293F" w:rsidRPr="004907CB">
        <w:rPr>
          <w:rFonts w:ascii="BIZ UD明朝 Medium" w:eastAsia="BIZ UD明朝 Medium" w:hAnsi="BIZ UD明朝 Medium" w:hint="eastAsia"/>
          <w:color w:val="000000" w:themeColor="text1"/>
        </w:rPr>
        <w:t>１</w:t>
      </w:r>
      <w:r w:rsidRPr="004907CB">
        <w:rPr>
          <w:rFonts w:ascii="BIZ UD明朝 Medium" w:eastAsia="BIZ UD明朝 Medium" w:hAnsi="BIZ UD明朝 Medium" w:hint="eastAsia"/>
          <w:color w:val="000000" w:themeColor="text1"/>
        </w:rPr>
        <w:t>号様式</w:t>
      </w:r>
      <w:r w:rsidR="005C293F" w:rsidRPr="004907CB">
        <w:rPr>
          <w:rFonts w:ascii="BIZ UD明朝 Medium" w:eastAsia="BIZ UD明朝 Medium" w:hAnsi="BIZ UD明朝 Medium" w:hint="eastAsia"/>
          <w:color w:val="000000" w:themeColor="text1"/>
        </w:rPr>
        <w:t>（</w:t>
      </w:r>
      <w:r w:rsidRPr="004907CB">
        <w:rPr>
          <w:rFonts w:ascii="BIZ UD明朝 Medium" w:eastAsia="BIZ UD明朝 Medium" w:hAnsi="BIZ UD明朝 Medium" w:hint="eastAsia"/>
          <w:color w:val="000000" w:themeColor="text1"/>
        </w:rPr>
        <w:t>第</w:t>
      </w:r>
      <w:r w:rsidR="005C293F" w:rsidRPr="004907CB">
        <w:rPr>
          <w:rFonts w:ascii="BIZ UD明朝 Medium" w:eastAsia="BIZ UD明朝 Medium" w:hAnsi="BIZ UD明朝 Medium" w:hint="eastAsia"/>
          <w:color w:val="000000" w:themeColor="text1"/>
        </w:rPr>
        <w:t>３</w:t>
      </w:r>
      <w:r w:rsidRPr="004907CB">
        <w:rPr>
          <w:rFonts w:ascii="BIZ UD明朝 Medium" w:eastAsia="BIZ UD明朝 Medium" w:hAnsi="BIZ UD明朝 Medium" w:hint="eastAsia"/>
          <w:color w:val="000000" w:themeColor="text1"/>
        </w:rPr>
        <w:t>条関係</w:t>
      </w:r>
      <w:r w:rsidR="005C293F" w:rsidRPr="004907CB">
        <w:rPr>
          <w:rFonts w:ascii="BIZ UD明朝 Medium" w:eastAsia="BIZ UD明朝 Medium" w:hAnsi="BIZ UD明朝 Medium" w:hint="eastAsia"/>
          <w:color w:val="000000" w:themeColor="text1"/>
        </w:rPr>
        <w:t>）</w:t>
      </w:r>
    </w:p>
    <w:p w14:paraId="4310D255" w14:textId="77777777" w:rsidR="00B0774A" w:rsidRPr="004907CB" w:rsidRDefault="00724166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4907CB">
        <w:rPr>
          <w:rFonts w:ascii="BIZ UD明朝 Medium" w:eastAsia="BIZ UD明朝 Medium" w:hAnsi="BIZ UD明朝 Medium" w:hint="eastAsia"/>
          <w:color w:val="000000" w:themeColor="text1"/>
        </w:rPr>
        <w:t xml:space="preserve">　　　　</w:t>
      </w:r>
      <w:r w:rsidR="00B0774A" w:rsidRPr="004907CB">
        <w:rPr>
          <w:rFonts w:ascii="BIZ UD明朝 Medium" w:eastAsia="BIZ UD明朝 Medium" w:hAnsi="BIZ UD明朝 Medium" w:hint="eastAsia"/>
          <w:color w:val="000000" w:themeColor="text1"/>
        </w:rPr>
        <w:t xml:space="preserve">年　　月　　日　</w:t>
      </w:r>
    </w:p>
    <w:p w14:paraId="7761D6AD" w14:textId="77777777" w:rsidR="00B0774A" w:rsidRPr="004907CB" w:rsidRDefault="00B0774A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4907CB">
        <w:rPr>
          <w:rFonts w:ascii="BIZ UD明朝 Medium" w:eastAsia="BIZ UD明朝 Medium" w:hAnsi="BIZ UD明朝 Medium" w:hint="eastAsia"/>
          <w:color w:val="000000" w:themeColor="text1"/>
        </w:rPr>
        <w:t>港区立</w:t>
      </w:r>
      <w:r w:rsidR="00CC15EF" w:rsidRPr="004907CB">
        <w:rPr>
          <w:rFonts w:ascii="BIZ UD明朝 Medium" w:eastAsia="BIZ UD明朝 Medium" w:hAnsi="BIZ UD明朝 Medium" w:hint="eastAsia"/>
          <w:color w:val="000000" w:themeColor="text1"/>
        </w:rPr>
        <w:t>産業振興センター</w:t>
      </w:r>
      <w:r w:rsidR="00525E8A" w:rsidRPr="004907CB">
        <w:rPr>
          <w:rFonts w:ascii="BIZ UD明朝 Medium" w:eastAsia="BIZ UD明朝 Medium" w:hAnsi="BIZ UD明朝 Medium" w:hint="eastAsia"/>
          <w:color w:val="000000" w:themeColor="text1"/>
        </w:rPr>
        <w:t>団体</w:t>
      </w:r>
      <w:r w:rsidRPr="004907CB">
        <w:rPr>
          <w:rFonts w:ascii="BIZ UD明朝 Medium" w:eastAsia="BIZ UD明朝 Medium" w:hAnsi="BIZ UD明朝 Medium" w:hint="eastAsia"/>
          <w:color w:val="000000" w:themeColor="text1"/>
        </w:rPr>
        <w:t>登録申請書</w:t>
      </w:r>
    </w:p>
    <w:p w14:paraId="7F7595D7" w14:textId="77777777" w:rsidR="005C293F" w:rsidRPr="004907CB" w:rsidRDefault="005C293F">
      <w:pPr>
        <w:rPr>
          <w:rFonts w:ascii="BIZ UD明朝 Medium" w:eastAsia="BIZ UD明朝 Medium" w:hAnsi="BIZ UD明朝 Medium"/>
          <w:color w:val="000000" w:themeColor="text1"/>
        </w:rPr>
      </w:pPr>
    </w:p>
    <w:p w14:paraId="5D0267FE" w14:textId="1A68FEE4" w:rsidR="00B0774A" w:rsidRPr="004907CB" w:rsidRDefault="005C293F">
      <w:pPr>
        <w:rPr>
          <w:rFonts w:ascii="BIZ UD明朝 Medium" w:eastAsia="BIZ UD明朝 Medium" w:hAnsi="BIZ UD明朝 Medium"/>
          <w:color w:val="000000" w:themeColor="text1"/>
        </w:rPr>
      </w:pPr>
      <w:r w:rsidRPr="004907CB">
        <w:rPr>
          <w:rFonts w:ascii="BIZ UD明朝 Medium" w:eastAsia="BIZ UD明朝 Medium" w:hAnsi="BIZ UD明朝 Medium" w:hint="eastAsia"/>
          <w:color w:val="000000" w:themeColor="text1"/>
        </w:rPr>
        <w:t>（</w:t>
      </w:r>
      <w:r w:rsidR="00B0774A" w:rsidRPr="004907CB">
        <w:rPr>
          <w:rFonts w:ascii="BIZ UD明朝 Medium" w:eastAsia="BIZ UD明朝 Medium" w:hAnsi="BIZ UD明朝 Medium" w:hint="eastAsia"/>
          <w:color w:val="000000" w:themeColor="text1"/>
        </w:rPr>
        <w:t>宛先</w:t>
      </w:r>
      <w:r w:rsidRPr="004907CB">
        <w:rPr>
          <w:rFonts w:ascii="BIZ UD明朝 Medium" w:eastAsia="BIZ UD明朝 Medium" w:hAnsi="BIZ UD明朝 Medium" w:hint="eastAsia"/>
          <w:color w:val="000000" w:themeColor="text1"/>
        </w:rPr>
        <w:t>）</w:t>
      </w:r>
      <w:r w:rsidR="0098442B">
        <w:rPr>
          <w:rFonts w:ascii="BIZ UD明朝 Medium" w:eastAsia="BIZ UD明朝 Medium" w:hAnsi="BIZ UD明朝 Medium" w:hint="eastAsia"/>
          <w:color w:val="000000" w:themeColor="text1"/>
        </w:rPr>
        <w:t>港区立産業振興センター指定管理者</w:t>
      </w:r>
    </w:p>
    <w:p w14:paraId="405C6419" w14:textId="48338FF6" w:rsidR="00B0774A" w:rsidRPr="004907CB" w:rsidRDefault="00B0774A">
      <w:pPr>
        <w:spacing w:after="120"/>
        <w:rPr>
          <w:rFonts w:ascii="BIZ UD明朝 Medium" w:eastAsia="BIZ UD明朝 Medium" w:hAnsi="BIZ UD明朝 Medium"/>
          <w:color w:val="000000" w:themeColor="text1"/>
        </w:rPr>
      </w:pPr>
      <w:r w:rsidRPr="004907CB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2E7793" w:rsidRPr="004907CB">
        <w:rPr>
          <w:rFonts w:ascii="BIZ UD明朝 Medium" w:eastAsia="BIZ UD明朝 Medium" w:hAnsi="BIZ UD明朝 Medium" w:hint="eastAsia"/>
          <w:color w:val="000000" w:themeColor="text1"/>
        </w:rPr>
        <w:t xml:space="preserve">　下部に記載された同意事項に同意の上、以下のとおり登録を申請します。</w:t>
      </w:r>
    </w:p>
    <w:tbl>
      <w:tblPr>
        <w:tblW w:w="102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368"/>
        <w:gridCol w:w="557"/>
        <w:gridCol w:w="555"/>
        <w:gridCol w:w="555"/>
        <w:gridCol w:w="557"/>
        <w:gridCol w:w="556"/>
        <w:gridCol w:w="535"/>
        <w:gridCol w:w="21"/>
        <w:gridCol w:w="557"/>
        <w:gridCol w:w="556"/>
        <w:gridCol w:w="194"/>
        <w:gridCol w:w="362"/>
        <w:gridCol w:w="556"/>
        <w:gridCol w:w="2704"/>
      </w:tblGrid>
      <w:tr w:rsidR="004907CB" w:rsidRPr="004907CB" w14:paraId="50FF35B8" w14:textId="77777777" w:rsidTr="001377CE">
        <w:trPr>
          <w:cantSplit/>
          <w:trHeight w:val="384"/>
        </w:trPr>
        <w:tc>
          <w:tcPr>
            <w:tcW w:w="19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78F158" w14:textId="77777777" w:rsidR="00B0774A" w:rsidRPr="004907CB" w:rsidRDefault="005C293F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申請区分</w:t>
            </w:r>
          </w:p>
        </w:tc>
        <w:tc>
          <w:tcPr>
            <w:tcW w:w="8265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CF83C7" w14:textId="6808D0F1" w:rsidR="00B0774A" w:rsidRPr="004907CB" w:rsidRDefault="00B0774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  <w:r w:rsidR="00143F19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新規登録　　</w:t>
            </w:r>
            <w:r w:rsidR="00BE7BE1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登録内容</w:t>
            </w:r>
            <w:r w:rsidR="002E7793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の</w:t>
            </w: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変更　　</w:t>
            </w:r>
            <w:r w:rsidR="00BE7BE1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登録証</w:t>
            </w:r>
            <w:r w:rsidR="002E7793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の</w:t>
            </w: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再交付　　</w:t>
            </w:r>
            <w:r w:rsidR="00BE7BE1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有効期限</w:t>
            </w:r>
            <w:r w:rsidR="002E7793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の</w:t>
            </w: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更新</w:t>
            </w:r>
          </w:p>
        </w:tc>
      </w:tr>
      <w:tr w:rsidR="004907CB" w:rsidRPr="004907CB" w14:paraId="764606F7" w14:textId="32E5B5CE" w:rsidTr="002D3173">
        <w:trPr>
          <w:cantSplit/>
          <w:trHeight w:val="369"/>
        </w:trPr>
        <w:tc>
          <w:tcPr>
            <w:tcW w:w="1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CB82C" w14:textId="77777777" w:rsidR="00647CFE" w:rsidRPr="004907CB" w:rsidRDefault="00647CFE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登録番号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F25225" w14:textId="1CFAE732" w:rsidR="00647CFE" w:rsidRPr="004907CB" w:rsidRDefault="00647CFE" w:rsidP="00D44BC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F5CE5" w14:textId="4DFF85E5" w:rsidR="00647CFE" w:rsidRPr="004907CB" w:rsidRDefault="00647CFE" w:rsidP="00D44BC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B5CC18" w14:textId="53356804" w:rsidR="00647CFE" w:rsidRPr="004907CB" w:rsidRDefault="00647CFE" w:rsidP="00D44BC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CBEEAB" w14:textId="42E44FE6" w:rsidR="00647CFE" w:rsidRPr="004907CB" w:rsidRDefault="00647CFE" w:rsidP="00D44BC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C6707B" w14:textId="4BD9FA5A" w:rsidR="00647CFE" w:rsidRPr="004907CB" w:rsidRDefault="00647CFE" w:rsidP="00D44BC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AD043" w14:textId="046639B2" w:rsidR="00647CFE" w:rsidRPr="004907CB" w:rsidRDefault="00647CFE" w:rsidP="00D44BC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04FE4" w14:textId="60C023D3" w:rsidR="00647CFE" w:rsidRPr="004907CB" w:rsidRDefault="00647CFE" w:rsidP="00D44BC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75327" w14:textId="01AB0838" w:rsidR="00647CFE" w:rsidRPr="004907CB" w:rsidRDefault="00647CFE" w:rsidP="00D44BC5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C6BE4" w14:textId="07208174" w:rsidR="00647CFE" w:rsidRPr="004907CB" w:rsidRDefault="00647CFE" w:rsidP="00D44BC5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  <w:szCs w:val="18"/>
              </w:rPr>
              <w:t>※既に登録済みの方のみ記載</w:t>
            </w:r>
          </w:p>
        </w:tc>
      </w:tr>
      <w:tr w:rsidR="004907CB" w:rsidRPr="004907CB" w14:paraId="69BC29C1" w14:textId="77777777" w:rsidTr="00647CFE">
        <w:trPr>
          <w:cantSplit/>
          <w:trHeight w:val="369"/>
        </w:trPr>
        <w:tc>
          <w:tcPr>
            <w:tcW w:w="1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D2BA0C" w14:textId="6CD1AAB6" w:rsidR="00647CFE" w:rsidRPr="004907CB" w:rsidRDefault="00647CFE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暗証番号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383954" w14:textId="77777777" w:rsidR="00647CFE" w:rsidRPr="004907CB" w:rsidRDefault="00647CFE" w:rsidP="00D44BC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BEC42" w14:textId="77777777" w:rsidR="00647CFE" w:rsidRPr="004907CB" w:rsidRDefault="00647CFE" w:rsidP="00D44BC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A38848" w14:textId="77777777" w:rsidR="00647CFE" w:rsidRPr="004907CB" w:rsidRDefault="00647CFE" w:rsidP="00D44BC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AFDFA3" w14:textId="77777777" w:rsidR="00647CFE" w:rsidRPr="004907CB" w:rsidRDefault="00647CFE" w:rsidP="00D44BC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2353DE" w14:textId="77777777" w:rsidR="00647CFE" w:rsidRPr="004907CB" w:rsidRDefault="00647CFE" w:rsidP="00D44BC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555BD0" w14:textId="77777777" w:rsidR="00647CFE" w:rsidRPr="004907CB" w:rsidRDefault="00647CFE" w:rsidP="00D44BC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0379E" w14:textId="77777777" w:rsidR="00647CFE" w:rsidRPr="004907CB" w:rsidRDefault="00647CFE" w:rsidP="00D44BC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28862" w14:textId="77777777" w:rsidR="00647CFE" w:rsidRPr="004907CB" w:rsidRDefault="00647CFE" w:rsidP="00D44BC5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6E53B" w14:textId="77777777" w:rsidR="00647CFE" w:rsidRPr="004907CB" w:rsidRDefault="00647CFE" w:rsidP="00D44BC5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4C2CE" w14:textId="77777777" w:rsidR="00647CFE" w:rsidRPr="004907CB" w:rsidRDefault="00647CFE" w:rsidP="00D44BC5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</w:tc>
        <w:tc>
          <w:tcPr>
            <w:tcW w:w="2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421F6C" w14:textId="0D25E09C" w:rsidR="00647CFE" w:rsidRPr="004907CB" w:rsidRDefault="00647CFE" w:rsidP="00D44BC5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</w:tc>
      </w:tr>
      <w:tr w:rsidR="004907CB" w:rsidRPr="004907CB" w14:paraId="4BA523E8" w14:textId="77777777" w:rsidTr="006227C7">
        <w:trPr>
          <w:cantSplit/>
          <w:trHeight w:val="270"/>
        </w:trPr>
        <w:tc>
          <w:tcPr>
            <w:tcW w:w="194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7863467" w14:textId="77777777" w:rsidR="006227C7" w:rsidRPr="004907CB" w:rsidRDefault="006227C7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登録区分</w:t>
            </w:r>
          </w:p>
        </w:tc>
        <w:tc>
          <w:tcPr>
            <w:tcW w:w="8265" w:type="dxa"/>
            <w:gridSpan w:val="1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473DAFE" w14:textId="4C4DB4CA" w:rsidR="006227C7" w:rsidRPr="004907CB" w:rsidRDefault="006227C7" w:rsidP="006227C7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□区内　・　□区外</w:t>
            </w:r>
          </w:p>
        </w:tc>
      </w:tr>
      <w:tr w:rsidR="004907CB" w:rsidRPr="004907CB" w14:paraId="4D286C23" w14:textId="77777777" w:rsidTr="006227C7">
        <w:trPr>
          <w:cantSplit/>
          <w:trHeight w:val="270"/>
        </w:trPr>
        <w:tc>
          <w:tcPr>
            <w:tcW w:w="19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CC49B78" w14:textId="77777777" w:rsidR="006227C7" w:rsidRPr="004907CB" w:rsidRDefault="006227C7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8265" w:type="dxa"/>
            <w:gridSpan w:val="1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D8D349F" w14:textId="67EEB975" w:rsidR="006227C7" w:rsidRPr="004907CB" w:rsidRDefault="006227C7" w:rsidP="00764EF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□中小企業　・　□中小企業団体　・　□中小企業勤労者団体</w:t>
            </w:r>
          </w:p>
        </w:tc>
      </w:tr>
      <w:tr w:rsidR="004907CB" w:rsidRPr="004907CB" w14:paraId="4BE76BC0" w14:textId="77777777" w:rsidTr="001377CE">
        <w:trPr>
          <w:cantSplit/>
          <w:trHeight w:val="273"/>
        </w:trPr>
        <w:tc>
          <w:tcPr>
            <w:tcW w:w="57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95F48C3" w14:textId="69401E1F" w:rsidR="00B0774A" w:rsidRPr="004907CB" w:rsidRDefault="002D3173" w:rsidP="008A1D4B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団体</w:t>
            </w:r>
            <w:r w:rsidR="00B0774A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に関する情報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14:paraId="77770D45" w14:textId="77777777" w:rsidR="00B0774A" w:rsidRPr="004907CB" w:rsidRDefault="00B0774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フリガナ</w:t>
            </w:r>
          </w:p>
        </w:tc>
        <w:tc>
          <w:tcPr>
            <w:tcW w:w="8265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14:paraId="2D450541" w14:textId="77777777" w:rsidR="00B0774A" w:rsidRPr="004907CB" w:rsidRDefault="00B0774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  <w:tr w:rsidR="004907CB" w:rsidRPr="004907CB" w14:paraId="7F6C45A2" w14:textId="77777777" w:rsidTr="001377CE">
        <w:trPr>
          <w:cantSplit/>
          <w:trHeight w:val="539"/>
        </w:trPr>
        <w:tc>
          <w:tcPr>
            <w:tcW w:w="57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81D7620" w14:textId="77777777" w:rsidR="00B0774A" w:rsidRPr="004907CB" w:rsidRDefault="00B0774A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tcBorders>
              <w:top w:val="dashed" w:sz="4" w:space="0" w:color="auto"/>
            </w:tcBorders>
            <w:vAlign w:val="center"/>
          </w:tcPr>
          <w:p w14:paraId="6D496724" w14:textId="3BFCD02D" w:rsidR="00B0774A" w:rsidRPr="004907CB" w:rsidRDefault="00584752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登録名</w:t>
            </w:r>
          </w:p>
        </w:tc>
        <w:tc>
          <w:tcPr>
            <w:tcW w:w="8265" w:type="dxa"/>
            <w:gridSpan w:val="1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406AECA" w14:textId="77777777" w:rsidR="00B0774A" w:rsidRPr="004907CB" w:rsidRDefault="00B0774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  <w:tr w:rsidR="004907CB" w:rsidRPr="004907CB" w14:paraId="6AC64466" w14:textId="77777777" w:rsidTr="001377CE">
        <w:trPr>
          <w:cantSplit/>
          <w:trHeight w:val="777"/>
        </w:trPr>
        <w:tc>
          <w:tcPr>
            <w:tcW w:w="57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7B85847" w14:textId="77777777" w:rsidR="00B0774A" w:rsidRPr="004907CB" w:rsidRDefault="00B0774A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Align w:val="center"/>
          </w:tcPr>
          <w:p w14:paraId="761F8284" w14:textId="77777777" w:rsidR="00B0774A" w:rsidRPr="004907CB" w:rsidRDefault="00B0774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住所</w:t>
            </w:r>
          </w:p>
          <w:p w14:paraId="31DF035B" w14:textId="77777777" w:rsidR="00B0774A" w:rsidRPr="004907CB" w:rsidRDefault="00B0774A">
            <w:pPr>
              <w:ind w:left="-57" w:right="-57"/>
              <w:jc w:val="center"/>
              <w:rPr>
                <w:rFonts w:ascii="BIZ UD明朝 Medium" w:eastAsia="BIZ UD明朝 Medium" w:hAnsi="BIZ UD明朝 Medium"/>
                <w:color w:val="000000" w:themeColor="text1"/>
                <w:spacing w:val="-6"/>
              </w:rPr>
            </w:pPr>
            <w:r w:rsidRPr="004907CB">
              <w:rPr>
                <w:rFonts w:ascii="BIZ UD明朝 Medium" w:eastAsia="BIZ UD明朝 Medium" w:hAnsi="BIZ UD明朝 Medium"/>
                <w:color w:val="000000" w:themeColor="text1"/>
                <w:spacing w:val="-6"/>
              </w:rPr>
              <w:t>(</w:t>
            </w: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  <w:spacing w:val="-6"/>
              </w:rPr>
              <w:t>団体所在地</w:t>
            </w:r>
            <w:r w:rsidRPr="004907CB">
              <w:rPr>
                <w:rFonts w:ascii="BIZ UD明朝 Medium" w:eastAsia="BIZ UD明朝 Medium" w:hAnsi="BIZ UD明朝 Medium"/>
                <w:color w:val="000000" w:themeColor="text1"/>
                <w:spacing w:val="-6"/>
              </w:rPr>
              <w:t>)</w:t>
            </w:r>
          </w:p>
        </w:tc>
        <w:tc>
          <w:tcPr>
            <w:tcW w:w="8265" w:type="dxa"/>
            <w:gridSpan w:val="13"/>
            <w:tcBorders>
              <w:right w:val="single" w:sz="12" w:space="0" w:color="auto"/>
            </w:tcBorders>
          </w:tcPr>
          <w:p w14:paraId="53908835" w14:textId="77777777" w:rsidR="00B0774A" w:rsidRPr="004907CB" w:rsidRDefault="00B0774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〒</w:t>
            </w:r>
          </w:p>
        </w:tc>
      </w:tr>
      <w:tr w:rsidR="004907CB" w:rsidRPr="004907CB" w14:paraId="6486A082" w14:textId="77777777" w:rsidTr="001377CE">
        <w:trPr>
          <w:cantSplit/>
          <w:trHeight w:val="369"/>
        </w:trPr>
        <w:tc>
          <w:tcPr>
            <w:tcW w:w="57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33AF384" w14:textId="77777777" w:rsidR="00B0774A" w:rsidRPr="004907CB" w:rsidRDefault="00B0774A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Align w:val="center"/>
          </w:tcPr>
          <w:p w14:paraId="179CEF8A" w14:textId="77777777" w:rsidR="00B0774A" w:rsidRPr="004907CB" w:rsidRDefault="00B0774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電話番号</w:t>
            </w:r>
            <w:r w:rsidR="005C293F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１</w:t>
            </w:r>
          </w:p>
        </w:tc>
        <w:tc>
          <w:tcPr>
            <w:tcW w:w="3315" w:type="dxa"/>
            <w:gridSpan w:val="6"/>
            <w:vAlign w:val="center"/>
          </w:tcPr>
          <w:p w14:paraId="7A9E39C6" w14:textId="77777777" w:rsidR="00B0774A" w:rsidRPr="004907CB" w:rsidRDefault="00B0774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328" w:type="dxa"/>
            <w:gridSpan w:val="4"/>
            <w:vAlign w:val="center"/>
          </w:tcPr>
          <w:p w14:paraId="231B6D6C" w14:textId="77777777" w:rsidR="00B0774A" w:rsidRPr="004907CB" w:rsidRDefault="00B0774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電話番号</w:t>
            </w:r>
            <w:r w:rsidR="005C293F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２</w:t>
            </w:r>
          </w:p>
        </w:tc>
        <w:tc>
          <w:tcPr>
            <w:tcW w:w="3622" w:type="dxa"/>
            <w:gridSpan w:val="3"/>
            <w:tcBorders>
              <w:right w:val="single" w:sz="12" w:space="0" w:color="auto"/>
            </w:tcBorders>
            <w:vAlign w:val="center"/>
          </w:tcPr>
          <w:p w14:paraId="6E4191E3" w14:textId="77777777" w:rsidR="00B0774A" w:rsidRPr="004907CB" w:rsidRDefault="00B0774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  <w:tr w:rsidR="004907CB" w:rsidRPr="004907CB" w14:paraId="0F5F2149" w14:textId="77777777" w:rsidTr="00307B2E">
        <w:trPr>
          <w:cantSplit/>
          <w:trHeight w:val="556"/>
        </w:trPr>
        <w:tc>
          <w:tcPr>
            <w:tcW w:w="57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BC87C90" w14:textId="77777777" w:rsidR="00584752" w:rsidRPr="004907CB" w:rsidRDefault="00584752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Align w:val="center"/>
          </w:tcPr>
          <w:p w14:paraId="755F51E9" w14:textId="77777777" w:rsidR="00584752" w:rsidRPr="004907CB" w:rsidRDefault="00584752" w:rsidP="0084556D">
            <w:pPr>
              <w:ind w:left="-85" w:right="-85"/>
              <w:jc w:val="distribute"/>
              <w:rPr>
                <w:rFonts w:ascii="BIZ UD明朝 Medium" w:eastAsia="BIZ UD明朝 Medium" w:hAnsi="BIZ UD明朝 Medium"/>
                <w:color w:val="000000" w:themeColor="text1"/>
                <w:spacing w:val="-10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  <w:spacing w:val="-10"/>
              </w:rPr>
              <w:t>メールアドレス</w:t>
            </w:r>
          </w:p>
        </w:tc>
        <w:tc>
          <w:tcPr>
            <w:tcW w:w="8265" w:type="dxa"/>
            <w:gridSpan w:val="13"/>
            <w:tcBorders>
              <w:right w:val="single" w:sz="12" w:space="0" w:color="auto"/>
            </w:tcBorders>
            <w:vAlign w:val="center"/>
          </w:tcPr>
          <w:p w14:paraId="64D66149" w14:textId="39C744D8" w:rsidR="00584752" w:rsidRPr="004907CB" w:rsidRDefault="00584752" w:rsidP="0058475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  <w:tr w:rsidR="004907CB" w:rsidRPr="004907CB" w14:paraId="023A0B09" w14:textId="77777777" w:rsidTr="001377CE">
        <w:trPr>
          <w:cantSplit/>
          <w:trHeight w:val="459"/>
        </w:trPr>
        <w:tc>
          <w:tcPr>
            <w:tcW w:w="57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B951864" w14:textId="77777777" w:rsidR="00B0774A" w:rsidRPr="004907CB" w:rsidRDefault="00B0774A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Align w:val="center"/>
          </w:tcPr>
          <w:p w14:paraId="61D5956F" w14:textId="77777777" w:rsidR="00B0774A" w:rsidRPr="004907CB" w:rsidRDefault="00B0774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資本金</w:t>
            </w:r>
          </w:p>
        </w:tc>
        <w:tc>
          <w:tcPr>
            <w:tcW w:w="8265" w:type="dxa"/>
            <w:gridSpan w:val="13"/>
            <w:tcBorders>
              <w:right w:val="single" w:sz="12" w:space="0" w:color="auto"/>
            </w:tcBorders>
            <w:vAlign w:val="center"/>
          </w:tcPr>
          <w:p w14:paraId="59D2ACBF" w14:textId="77777777" w:rsidR="00B0774A" w:rsidRPr="004907CB" w:rsidRDefault="00B0774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  <w:tr w:rsidR="004907CB" w:rsidRPr="004907CB" w14:paraId="616BBCB8" w14:textId="77777777" w:rsidTr="001377CE">
        <w:trPr>
          <w:cantSplit/>
          <w:trHeight w:val="459"/>
        </w:trPr>
        <w:tc>
          <w:tcPr>
            <w:tcW w:w="57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7C5FE1D" w14:textId="77777777" w:rsidR="00B0774A" w:rsidRPr="004907CB" w:rsidRDefault="00B0774A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Align w:val="center"/>
          </w:tcPr>
          <w:p w14:paraId="51B24799" w14:textId="77777777" w:rsidR="0084556D" w:rsidRPr="004907CB" w:rsidRDefault="00B0774A" w:rsidP="0084556D">
            <w:pPr>
              <w:spacing w:line="226" w:lineRule="exact"/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従業員数／</w:t>
            </w:r>
          </w:p>
          <w:p w14:paraId="3F7197BB" w14:textId="77777777" w:rsidR="00B0774A" w:rsidRPr="004907CB" w:rsidRDefault="00B0774A" w:rsidP="0084556D">
            <w:pPr>
              <w:spacing w:line="226" w:lineRule="exact"/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会員数</w:t>
            </w:r>
          </w:p>
        </w:tc>
        <w:tc>
          <w:tcPr>
            <w:tcW w:w="8265" w:type="dxa"/>
            <w:gridSpan w:val="13"/>
            <w:tcBorders>
              <w:right w:val="single" w:sz="12" w:space="0" w:color="auto"/>
            </w:tcBorders>
            <w:vAlign w:val="center"/>
          </w:tcPr>
          <w:p w14:paraId="03D6C5B7" w14:textId="77777777" w:rsidR="00B0774A" w:rsidRPr="004907CB" w:rsidRDefault="00B0774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  <w:tr w:rsidR="004907CB" w:rsidRPr="004907CB" w14:paraId="1F3C2E65" w14:textId="77777777" w:rsidTr="001377CE">
        <w:trPr>
          <w:cantSplit/>
          <w:trHeight w:val="459"/>
        </w:trPr>
        <w:tc>
          <w:tcPr>
            <w:tcW w:w="57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D33C45E" w14:textId="77777777" w:rsidR="00B0774A" w:rsidRPr="004907CB" w:rsidRDefault="00B0774A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Align w:val="center"/>
          </w:tcPr>
          <w:p w14:paraId="46014F12" w14:textId="77777777" w:rsidR="00B0774A" w:rsidRPr="004907CB" w:rsidRDefault="00B0774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業種</w:t>
            </w:r>
          </w:p>
        </w:tc>
        <w:tc>
          <w:tcPr>
            <w:tcW w:w="8265" w:type="dxa"/>
            <w:gridSpan w:val="13"/>
            <w:tcBorders>
              <w:right w:val="single" w:sz="12" w:space="0" w:color="auto"/>
            </w:tcBorders>
            <w:vAlign w:val="center"/>
          </w:tcPr>
          <w:p w14:paraId="3B43485F" w14:textId="77777777" w:rsidR="00B0774A" w:rsidRPr="004907CB" w:rsidRDefault="00B0774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  <w:tr w:rsidR="004907CB" w:rsidRPr="004907CB" w14:paraId="04021B42" w14:textId="77777777" w:rsidTr="001377CE">
        <w:trPr>
          <w:cantSplit/>
          <w:trHeight w:val="343"/>
        </w:trPr>
        <w:tc>
          <w:tcPr>
            <w:tcW w:w="57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2CC8FE9" w14:textId="77777777" w:rsidR="00584752" w:rsidRPr="004907CB" w:rsidRDefault="00584752" w:rsidP="008A1D4B">
            <w:pPr>
              <w:spacing w:line="180" w:lineRule="exact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団体代表者に</w:t>
            </w:r>
          </w:p>
          <w:p w14:paraId="5CB9D8D3" w14:textId="77777777" w:rsidR="00584752" w:rsidRPr="004907CB" w:rsidRDefault="00584752" w:rsidP="005C293F">
            <w:pPr>
              <w:spacing w:after="100" w:afterAutospacing="1" w:line="240" w:lineRule="exact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  <w:spacing w:val="26"/>
                <w:kern w:val="0"/>
                <w:fitText w:val="1260" w:id="-1720016384"/>
              </w:rPr>
              <w:t>関する情</w:t>
            </w: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  <w:spacing w:val="1"/>
                <w:kern w:val="0"/>
                <w:fitText w:val="1260" w:id="-1720016384"/>
              </w:rPr>
              <w:t>報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14:paraId="60C0082B" w14:textId="77777777" w:rsidR="00584752" w:rsidRPr="004907CB" w:rsidRDefault="00584752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フリガナ</w:t>
            </w:r>
          </w:p>
        </w:tc>
        <w:tc>
          <w:tcPr>
            <w:tcW w:w="8265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14:paraId="42063A94" w14:textId="77777777" w:rsidR="00584752" w:rsidRPr="004907CB" w:rsidRDefault="0058475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  <w:tr w:rsidR="004907CB" w:rsidRPr="004907CB" w14:paraId="590B155C" w14:textId="77777777" w:rsidTr="001377CE">
        <w:trPr>
          <w:cantSplit/>
          <w:trHeight w:val="553"/>
        </w:trPr>
        <w:tc>
          <w:tcPr>
            <w:tcW w:w="572" w:type="dxa"/>
            <w:vMerge/>
            <w:tcBorders>
              <w:left w:val="single" w:sz="12" w:space="0" w:color="auto"/>
            </w:tcBorders>
            <w:vAlign w:val="center"/>
          </w:tcPr>
          <w:p w14:paraId="5FDC5E22" w14:textId="77777777" w:rsidR="00584752" w:rsidRPr="004907CB" w:rsidRDefault="005847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tcBorders>
              <w:top w:val="dashed" w:sz="4" w:space="0" w:color="auto"/>
            </w:tcBorders>
            <w:vAlign w:val="center"/>
          </w:tcPr>
          <w:p w14:paraId="2414302B" w14:textId="77777777" w:rsidR="00584752" w:rsidRPr="004907CB" w:rsidRDefault="00584752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氏名</w:t>
            </w:r>
          </w:p>
        </w:tc>
        <w:tc>
          <w:tcPr>
            <w:tcW w:w="8265" w:type="dxa"/>
            <w:gridSpan w:val="1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588B817" w14:textId="77777777" w:rsidR="00584752" w:rsidRPr="004907CB" w:rsidRDefault="0058475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  <w:tr w:rsidR="004907CB" w:rsidRPr="004907CB" w14:paraId="7CD66674" w14:textId="77777777" w:rsidTr="001377CE">
        <w:trPr>
          <w:cantSplit/>
          <w:trHeight w:val="665"/>
        </w:trPr>
        <w:tc>
          <w:tcPr>
            <w:tcW w:w="572" w:type="dxa"/>
            <w:vMerge/>
            <w:tcBorders>
              <w:left w:val="single" w:sz="12" w:space="0" w:color="auto"/>
            </w:tcBorders>
            <w:vAlign w:val="center"/>
          </w:tcPr>
          <w:p w14:paraId="193F3D72" w14:textId="77777777" w:rsidR="00584752" w:rsidRPr="004907CB" w:rsidRDefault="005847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Align w:val="center"/>
          </w:tcPr>
          <w:p w14:paraId="2A24FBC8" w14:textId="77777777" w:rsidR="00584752" w:rsidRPr="004907CB" w:rsidRDefault="00584752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住所</w:t>
            </w:r>
          </w:p>
        </w:tc>
        <w:tc>
          <w:tcPr>
            <w:tcW w:w="8265" w:type="dxa"/>
            <w:gridSpan w:val="13"/>
            <w:tcBorders>
              <w:right w:val="single" w:sz="12" w:space="0" w:color="auto"/>
            </w:tcBorders>
          </w:tcPr>
          <w:p w14:paraId="67DBF86D" w14:textId="77777777" w:rsidR="00584752" w:rsidRPr="004907CB" w:rsidRDefault="0058475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〒</w:t>
            </w:r>
          </w:p>
        </w:tc>
      </w:tr>
      <w:tr w:rsidR="004907CB" w:rsidRPr="004907CB" w14:paraId="5F89C220" w14:textId="77777777" w:rsidTr="001377CE">
        <w:trPr>
          <w:cantSplit/>
          <w:trHeight w:val="369"/>
        </w:trPr>
        <w:tc>
          <w:tcPr>
            <w:tcW w:w="572" w:type="dxa"/>
            <w:vMerge/>
            <w:tcBorders>
              <w:left w:val="single" w:sz="12" w:space="0" w:color="auto"/>
            </w:tcBorders>
            <w:vAlign w:val="center"/>
          </w:tcPr>
          <w:p w14:paraId="48256FD1" w14:textId="77777777" w:rsidR="00584752" w:rsidRPr="004907CB" w:rsidRDefault="005847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Align w:val="center"/>
          </w:tcPr>
          <w:p w14:paraId="5F3F928B" w14:textId="77777777" w:rsidR="00584752" w:rsidRPr="004907CB" w:rsidRDefault="00584752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電話番号１</w:t>
            </w:r>
          </w:p>
        </w:tc>
        <w:tc>
          <w:tcPr>
            <w:tcW w:w="3315" w:type="dxa"/>
            <w:gridSpan w:val="6"/>
            <w:vAlign w:val="center"/>
          </w:tcPr>
          <w:p w14:paraId="24E5D4BC" w14:textId="77777777" w:rsidR="00584752" w:rsidRPr="004907CB" w:rsidRDefault="0058475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328" w:type="dxa"/>
            <w:gridSpan w:val="4"/>
            <w:vAlign w:val="center"/>
          </w:tcPr>
          <w:p w14:paraId="201EFBE7" w14:textId="77777777" w:rsidR="00584752" w:rsidRPr="004907CB" w:rsidRDefault="00584752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電話番号２</w:t>
            </w:r>
          </w:p>
        </w:tc>
        <w:tc>
          <w:tcPr>
            <w:tcW w:w="3622" w:type="dxa"/>
            <w:gridSpan w:val="3"/>
            <w:tcBorders>
              <w:right w:val="single" w:sz="12" w:space="0" w:color="auto"/>
            </w:tcBorders>
            <w:vAlign w:val="center"/>
          </w:tcPr>
          <w:p w14:paraId="5FB28AF5" w14:textId="77777777" w:rsidR="00584752" w:rsidRPr="004907CB" w:rsidRDefault="0058475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  <w:tr w:rsidR="004907CB" w:rsidRPr="004907CB" w14:paraId="0BF7C3E2" w14:textId="77777777" w:rsidTr="001377CE">
        <w:trPr>
          <w:cantSplit/>
          <w:trHeight w:val="369"/>
        </w:trPr>
        <w:tc>
          <w:tcPr>
            <w:tcW w:w="572" w:type="dxa"/>
            <w:vMerge/>
            <w:tcBorders>
              <w:left w:val="single" w:sz="12" w:space="0" w:color="auto"/>
            </w:tcBorders>
            <w:vAlign w:val="center"/>
          </w:tcPr>
          <w:p w14:paraId="53CCCD0F" w14:textId="77777777" w:rsidR="00584752" w:rsidRPr="004907CB" w:rsidRDefault="0058475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vAlign w:val="center"/>
          </w:tcPr>
          <w:p w14:paraId="72E388EB" w14:textId="3EFB2904" w:rsidR="00584752" w:rsidRPr="004907CB" w:rsidRDefault="00584752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勤務先</w:t>
            </w:r>
          </w:p>
        </w:tc>
        <w:tc>
          <w:tcPr>
            <w:tcW w:w="3315" w:type="dxa"/>
            <w:gridSpan w:val="6"/>
            <w:vAlign w:val="center"/>
          </w:tcPr>
          <w:p w14:paraId="1E08A2B9" w14:textId="77777777" w:rsidR="00584752" w:rsidRPr="004907CB" w:rsidRDefault="0058475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28" w:type="dxa"/>
            <w:gridSpan w:val="4"/>
            <w:vAlign w:val="center"/>
          </w:tcPr>
          <w:p w14:paraId="02EF793C" w14:textId="77777777" w:rsidR="00584752" w:rsidRPr="004907CB" w:rsidRDefault="00584752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勤務先</w:t>
            </w:r>
          </w:p>
          <w:p w14:paraId="4C5756B8" w14:textId="2EFDD031" w:rsidR="00584752" w:rsidRPr="004907CB" w:rsidRDefault="00584752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電話番号</w:t>
            </w:r>
          </w:p>
        </w:tc>
        <w:tc>
          <w:tcPr>
            <w:tcW w:w="3622" w:type="dxa"/>
            <w:gridSpan w:val="3"/>
            <w:tcBorders>
              <w:right w:val="single" w:sz="12" w:space="0" w:color="auto"/>
            </w:tcBorders>
            <w:vAlign w:val="center"/>
          </w:tcPr>
          <w:p w14:paraId="4DA69D92" w14:textId="77777777" w:rsidR="00584752" w:rsidRPr="004907CB" w:rsidRDefault="0058475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4907CB" w:rsidRPr="004907CB" w14:paraId="077A77F7" w14:textId="77777777" w:rsidTr="001377CE">
        <w:trPr>
          <w:cantSplit/>
          <w:trHeight w:val="343"/>
        </w:trPr>
        <w:tc>
          <w:tcPr>
            <w:tcW w:w="57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2E93FC2" w14:textId="77777777" w:rsidR="005C293F" w:rsidRPr="004907CB" w:rsidRDefault="005C293F" w:rsidP="008A1D4B">
            <w:pPr>
              <w:spacing w:line="180" w:lineRule="exact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団体担当者に</w:t>
            </w:r>
          </w:p>
          <w:p w14:paraId="093FD22B" w14:textId="77777777" w:rsidR="00B0774A" w:rsidRPr="004907CB" w:rsidRDefault="00B0774A" w:rsidP="005C293F">
            <w:pPr>
              <w:spacing w:after="100" w:afterAutospacing="1" w:line="240" w:lineRule="exact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kern w:val="0"/>
                <w:sz w:val="16"/>
                <w:fitText w:val="960" w:id="-1552584448"/>
              </w:rPr>
              <w:t>関する情</w:t>
            </w: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6"/>
                <w:fitText w:val="960" w:id="-1552584448"/>
              </w:rPr>
              <w:t>報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14:paraId="706E632E" w14:textId="77777777" w:rsidR="00B0774A" w:rsidRPr="004907CB" w:rsidRDefault="00B0774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フリガナ</w:t>
            </w:r>
          </w:p>
        </w:tc>
        <w:tc>
          <w:tcPr>
            <w:tcW w:w="8265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14:paraId="55DFD851" w14:textId="77777777" w:rsidR="00B0774A" w:rsidRPr="004907CB" w:rsidRDefault="00B0774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  <w:tr w:rsidR="004907CB" w:rsidRPr="004907CB" w14:paraId="199ABEE3" w14:textId="77777777" w:rsidTr="001377CE">
        <w:trPr>
          <w:cantSplit/>
          <w:trHeight w:val="553"/>
        </w:trPr>
        <w:tc>
          <w:tcPr>
            <w:tcW w:w="572" w:type="dxa"/>
            <w:vMerge/>
            <w:tcBorders>
              <w:left w:val="single" w:sz="12" w:space="0" w:color="auto"/>
            </w:tcBorders>
            <w:vAlign w:val="center"/>
          </w:tcPr>
          <w:p w14:paraId="0058FEB9" w14:textId="77777777" w:rsidR="00B0774A" w:rsidRPr="004907CB" w:rsidRDefault="00B0774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tcBorders>
              <w:top w:val="dashed" w:sz="4" w:space="0" w:color="auto"/>
            </w:tcBorders>
            <w:vAlign w:val="center"/>
          </w:tcPr>
          <w:p w14:paraId="7130B753" w14:textId="77777777" w:rsidR="00B0774A" w:rsidRPr="004907CB" w:rsidRDefault="00B0774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氏名</w:t>
            </w:r>
          </w:p>
        </w:tc>
        <w:tc>
          <w:tcPr>
            <w:tcW w:w="8265" w:type="dxa"/>
            <w:gridSpan w:val="1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4F5ED3A" w14:textId="77777777" w:rsidR="00B0774A" w:rsidRPr="004907CB" w:rsidRDefault="00B0774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bookmarkStart w:id="0" w:name="_GoBack"/>
            <w:bookmarkEnd w:id="0"/>
          </w:p>
        </w:tc>
      </w:tr>
      <w:tr w:rsidR="00B0774A" w:rsidRPr="004907CB" w14:paraId="4F84FF42" w14:textId="77777777" w:rsidTr="001377CE">
        <w:trPr>
          <w:cantSplit/>
          <w:trHeight w:val="369"/>
        </w:trPr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B1BD67" w14:textId="77777777" w:rsidR="00B0774A" w:rsidRPr="004907CB" w:rsidRDefault="00B0774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14:paraId="02BBD484" w14:textId="77777777" w:rsidR="00B0774A" w:rsidRPr="004907CB" w:rsidRDefault="00B0774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電話番号</w:t>
            </w:r>
            <w:r w:rsidR="005C293F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１</w:t>
            </w:r>
          </w:p>
        </w:tc>
        <w:tc>
          <w:tcPr>
            <w:tcW w:w="3315" w:type="dxa"/>
            <w:gridSpan w:val="6"/>
            <w:tcBorders>
              <w:bottom w:val="single" w:sz="12" w:space="0" w:color="auto"/>
            </w:tcBorders>
            <w:vAlign w:val="center"/>
          </w:tcPr>
          <w:p w14:paraId="7AD472FD" w14:textId="77777777" w:rsidR="00B0774A" w:rsidRPr="004907CB" w:rsidRDefault="00B0774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  <w:tc>
          <w:tcPr>
            <w:tcW w:w="1328" w:type="dxa"/>
            <w:gridSpan w:val="4"/>
            <w:tcBorders>
              <w:bottom w:val="single" w:sz="12" w:space="0" w:color="auto"/>
            </w:tcBorders>
            <w:vAlign w:val="center"/>
          </w:tcPr>
          <w:p w14:paraId="434C461A" w14:textId="77777777" w:rsidR="00B0774A" w:rsidRPr="004907CB" w:rsidRDefault="00B0774A" w:rsidP="0084556D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電話番号</w:t>
            </w:r>
            <w:r w:rsidR="005C293F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２</w:t>
            </w:r>
          </w:p>
        </w:tc>
        <w:tc>
          <w:tcPr>
            <w:tcW w:w="36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2A3D78" w14:textId="77777777" w:rsidR="00B0774A" w:rsidRPr="004907CB" w:rsidRDefault="00B0774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</w:tbl>
    <w:p w14:paraId="3C415893" w14:textId="77777777" w:rsidR="00B0774A" w:rsidRPr="004907CB" w:rsidRDefault="00B0774A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458"/>
        <w:gridCol w:w="1287"/>
        <w:gridCol w:w="4326"/>
      </w:tblGrid>
      <w:tr w:rsidR="00B0774A" w:rsidRPr="004907CB" w14:paraId="2FD18AE6" w14:textId="77777777" w:rsidTr="000B3A1F">
        <w:trPr>
          <w:trHeight w:val="1743"/>
        </w:trPr>
        <w:tc>
          <w:tcPr>
            <w:tcW w:w="1134" w:type="dxa"/>
            <w:vAlign w:val="center"/>
          </w:tcPr>
          <w:p w14:paraId="31EFD1D3" w14:textId="77777777" w:rsidR="00B0774A" w:rsidRPr="004907CB" w:rsidRDefault="00B0774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添付書類</w:t>
            </w:r>
          </w:p>
        </w:tc>
        <w:tc>
          <w:tcPr>
            <w:tcW w:w="3458" w:type="dxa"/>
            <w:vAlign w:val="bottom"/>
          </w:tcPr>
          <w:p w14:paraId="58515DFF" w14:textId="0F28EF6A" w:rsidR="00BE7BE1" w:rsidRPr="004907CB" w:rsidRDefault="005C293F" w:rsidP="000B3A1F">
            <w:pPr>
              <w:topLinePunct/>
              <w:autoSpaceDN/>
              <w:spacing w:line="240" w:lineRule="exact"/>
              <w:ind w:left="315" w:hangingChars="150" w:hanging="315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１</w:t>
            </w:r>
            <w:r w:rsidR="00B0774A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BE7BE1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履歴事項全部証明書</w:t>
            </w:r>
          </w:p>
          <w:p w14:paraId="3075677C" w14:textId="05518E57" w:rsidR="00584752" w:rsidRPr="004907CB" w:rsidRDefault="00584752" w:rsidP="000B3A1F">
            <w:pPr>
              <w:topLinePunct/>
              <w:autoSpaceDN/>
              <w:spacing w:line="240" w:lineRule="exact"/>
              <w:ind w:left="315" w:hangingChars="150" w:hanging="315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２　確定申告書の写し</w:t>
            </w:r>
          </w:p>
          <w:p w14:paraId="448FF161" w14:textId="18F48E36" w:rsidR="000B3A1F" w:rsidRPr="004907CB" w:rsidRDefault="00584752" w:rsidP="000B3A1F">
            <w:pPr>
              <w:topLinePunct/>
              <w:autoSpaceDN/>
              <w:spacing w:line="240" w:lineRule="exact"/>
              <w:ind w:left="315" w:hangingChars="150" w:hanging="315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３</w:t>
            </w:r>
            <w:r w:rsidR="00BE7BE1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特別区民税・</w:t>
            </w:r>
            <w:r w:rsidR="00F53137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都民</w:t>
            </w:r>
            <w:r w:rsidR="00BE7BE1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税</w:t>
            </w:r>
          </w:p>
          <w:p w14:paraId="612BE5BC" w14:textId="77777777" w:rsidR="00BE7BE1" w:rsidRPr="004907CB" w:rsidRDefault="000B3A1F" w:rsidP="000B3A1F">
            <w:pPr>
              <w:topLinePunct/>
              <w:autoSpaceDN/>
              <w:spacing w:line="240" w:lineRule="exact"/>
              <w:ind w:left="315" w:hangingChars="150" w:hanging="315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  <w:r w:rsidR="00BE7BE1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事業所課税納税証明書</w:t>
            </w:r>
          </w:p>
          <w:p w14:paraId="6C1952C8" w14:textId="1FC1BA13" w:rsidR="000B3A1F" w:rsidRPr="004907CB" w:rsidRDefault="00584752" w:rsidP="000B3A1F">
            <w:pPr>
              <w:topLinePunct/>
              <w:autoSpaceDN/>
              <w:spacing w:line="24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４</w:t>
            </w:r>
            <w:r w:rsidR="00BE7BE1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D20CF0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規約（会則）</w:t>
            </w:r>
          </w:p>
          <w:p w14:paraId="2289BBAB" w14:textId="798905D2" w:rsidR="00B0774A" w:rsidRPr="004907CB" w:rsidRDefault="00584752" w:rsidP="000B3A1F">
            <w:pPr>
              <w:topLinePunct/>
              <w:autoSpaceDN/>
              <w:spacing w:line="24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５</w:t>
            </w:r>
            <w:r w:rsidR="00B0774A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D20CF0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会員名簿</w:t>
            </w:r>
          </w:p>
          <w:p w14:paraId="18F15016" w14:textId="4C525F4D" w:rsidR="005367E2" w:rsidRPr="004907CB" w:rsidRDefault="00584752" w:rsidP="000B3A1F">
            <w:pPr>
              <w:topLinePunct/>
              <w:autoSpaceDN/>
              <w:spacing w:line="24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６</w:t>
            </w:r>
            <w:r w:rsidR="00B0774A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事業（</w:t>
            </w:r>
            <w:r w:rsidR="00D20CF0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活動</w:t>
            </w: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）</w:t>
            </w:r>
            <w:r w:rsidR="00D20CF0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計画書</w:t>
            </w:r>
          </w:p>
          <w:p w14:paraId="7C9A21F9" w14:textId="32E9CC41" w:rsidR="00B0774A" w:rsidRPr="004907CB" w:rsidRDefault="00584752" w:rsidP="000B3A1F">
            <w:pPr>
              <w:topLinePunct/>
              <w:autoSpaceDN/>
              <w:spacing w:line="24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７</w:t>
            </w:r>
            <w:r w:rsidR="005367E2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9754FE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その他</w:t>
            </w:r>
            <w:r w:rsidR="005367E2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（　</w:t>
            </w:r>
            <w:r w:rsidR="009754FE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</w:t>
            </w:r>
            <w:r w:rsidR="005367E2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）</w:t>
            </w:r>
          </w:p>
        </w:tc>
        <w:tc>
          <w:tcPr>
            <w:tcW w:w="1287" w:type="dxa"/>
            <w:vAlign w:val="center"/>
          </w:tcPr>
          <w:p w14:paraId="40164053" w14:textId="77777777" w:rsidR="00B0774A" w:rsidRPr="004907CB" w:rsidRDefault="00B0774A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利用目的</w:t>
            </w:r>
          </w:p>
        </w:tc>
        <w:tc>
          <w:tcPr>
            <w:tcW w:w="4326" w:type="dxa"/>
            <w:vAlign w:val="center"/>
          </w:tcPr>
          <w:p w14:paraId="30AE752A" w14:textId="77777777" w:rsidR="00B0774A" w:rsidRPr="004907CB" w:rsidRDefault="00B0774A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</w:p>
        </w:tc>
      </w:tr>
    </w:tbl>
    <w:p w14:paraId="14CA6DB4" w14:textId="69D355F7" w:rsidR="00B0774A" w:rsidRPr="004907CB" w:rsidRDefault="00B0774A" w:rsidP="00584752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tbl>
      <w:tblPr>
        <w:tblStyle w:val="af"/>
        <w:tblW w:w="10191" w:type="dxa"/>
        <w:tblInd w:w="107" w:type="dxa"/>
        <w:tblLook w:val="04A0" w:firstRow="1" w:lastRow="0" w:firstColumn="1" w:lastColumn="0" w:noHBand="0" w:noVBand="1"/>
      </w:tblPr>
      <w:tblGrid>
        <w:gridCol w:w="10191"/>
      </w:tblGrid>
      <w:tr w:rsidR="00584752" w:rsidRPr="004907CB" w14:paraId="586CC248" w14:textId="77777777" w:rsidTr="00584752">
        <w:tc>
          <w:tcPr>
            <w:tcW w:w="10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0649DD" w14:textId="7847AFE2" w:rsidR="00584752" w:rsidRPr="004907CB" w:rsidRDefault="00584752" w:rsidP="00584752">
            <w:pPr>
              <w:spacing w:line="24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【同意事項】</w:t>
            </w:r>
          </w:p>
          <w:p w14:paraId="6E0D6C9B" w14:textId="01611081" w:rsidR="00C345DA" w:rsidRDefault="00584752" w:rsidP="00584752">
            <w:pPr>
              <w:spacing w:line="24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上記申請書に記載の情報</w:t>
            </w:r>
            <w:r w:rsidR="007B04CA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（</w:t>
            </w: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資本金、従業員数／会員数及び業種の情報を除き</w:t>
            </w:r>
            <w:r w:rsidR="007B04CA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ます。）</w:t>
            </w:r>
            <w:r w:rsidR="00C345DA">
              <w:rPr>
                <w:rFonts w:ascii="BIZ UD明朝 Medium" w:eastAsia="BIZ UD明朝 Medium" w:hAnsi="BIZ UD明朝 Medium" w:hint="eastAsia"/>
                <w:color w:val="000000" w:themeColor="text1"/>
              </w:rPr>
              <w:t>について</w:t>
            </w: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、</w:t>
            </w:r>
            <w:r w:rsidR="00C345DA">
              <w:rPr>
                <w:rFonts w:ascii="BIZ UD明朝 Medium" w:eastAsia="BIZ UD明朝 Medium" w:hAnsi="BIZ UD明朝 Medium" w:hint="eastAsia"/>
                <w:color w:val="000000" w:themeColor="text1"/>
              </w:rPr>
              <w:t>区が</w:t>
            </w: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「</w:t>
            </w:r>
          </w:p>
          <w:p w14:paraId="37119C92" w14:textId="2C2E8CD4" w:rsidR="00C345DA" w:rsidRDefault="00584752" w:rsidP="00C345DA">
            <w:pPr>
              <w:spacing w:line="24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港区施設予約システム」の対象となる全ての施設</w:t>
            </w:r>
            <w:r w:rsidR="007B04CA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において</w:t>
            </w: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共</w:t>
            </w:r>
            <w:r w:rsidR="007B04CA"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通して</w:t>
            </w: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使用</w:t>
            </w:r>
            <w:r w:rsidR="00C345DA">
              <w:rPr>
                <w:rFonts w:ascii="BIZ UD明朝 Medium" w:eastAsia="BIZ UD明朝 Medium" w:hAnsi="BIZ UD明朝 Medium" w:hint="eastAsia"/>
                <w:color w:val="000000" w:themeColor="text1"/>
              </w:rPr>
              <w:t>すること（</w:t>
            </w: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当該情報を</w:t>
            </w:r>
            <w:r w:rsidR="00C345DA">
              <w:rPr>
                <w:rFonts w:ascii="BIZ UD明朝 Medium" w:eastAsia="BIZ UD明朝 Medium" w:hAnsi="BIZ UD明朝 Medium" w:hint="eastAsia"/>
                <w:color w:val="000000" w:themeColor="text1"/>
              </w:rPr>
              <w:t>区が</w:t>
            </w: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施設予</w:t>
            </w:r>
          </w:p>
          <w:p w14:paraId="5497A39E" w14:textId="10DD6CD9" w:rsidR="00584752" w:rsidRPr="004907CB" w:rsidRDefault="00584752">
            <w:pPr>
              <w:spacing w:line="24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約システム及び施設利用に関する業務以外の目的に使用すること</w:t>
            </w:r>
            <w:r w:rsidR="00C345DA">
              <w:rPr>
                <w:rFonts w:ascii="BIZ UD明朝 Medium" w:eastAsia="BIZ UD明朝 Medium" w:hAnsi="BIZ UD明朝 Medium" w:hint="eastAsia"/>
                <w:color w:val="000000" w:themeColor="text1"/>
              </w:rPr>
              <w:t>を除く</w:t>
            </w:r>
            <w:r w:rsidRPr="004907CB">
              <w:rPr>
                <w:rFonts w:ascii="BIZ UD明朝 Medium" w:eastAsia="BIZ UD明朝 Medium" w:hAnsi="BIZ UD明朝 Medium" w:hint="eastAsia"/>
                <w:color w:val="000000" w:themeColor="text1"/>
              </w:rPr>
              <w:t>。</w:t>
            </w:r>
            <w:r w:rsidR="00C345DA">
              <w:rPr>
                <w:rFonts w:ascii="BIZ UD明朝 Medium" w:eastAsia="BIZ UD明朝 Medium" w:hAnsi="BIZ UD明朝 Medium" w:hint="eastAsia"/>
                <w:color w:val="000000" w:themeColor="text1"/>
              </w:rPr>
              <w:t>）。</w:t>
            </w:r>
          </w:p>
        </w:tc>
      </w:tr>
    </w:tbl>
    <w:p w14:paraId="6B95E5AE" w14:textId="409AE26F" w:rsidR="00584752" w:rsidRPr="004907CB" w:rsidRDefault="00584752" w:rsidP="00584752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sectPr w:rsidR="00584752" w:rsidRPr="004907CB" w:rsidSect="007B04CA">
      <w:headerReference w:type="default" r:id="rId6"/>
      <w:pgSz w:w="11906" w:h="16838" w:code="9"/>
      <w:pgMar w:top="851" w:right="851" w:bottom="28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081B7" w14:textId="77777777" w:rsidR="00AD190D" w:rsidRDefault="00AD190D" w:rsidP="007B2EE6">
      <w:r>
        <w:separator/>
      </w:r>
    </w:p>
  </w:endnote>
  <w:endnote w:type="continuationSeparator" w:id="0">
    <w:p w14:paraId="276DA7E0" w14:textId="77777777" w:rsidR="00AD190D" w:rsidRDefault="00AD190D" w:rsidP="007B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28D9C" w14:textId="77777777" w:rsidR="00AD190D" w:rsidRDefault="00AD190D" w:rsidP="007B2EE6">
      <w:r>
        <w:separator/>
      </w:r>
    </w:p>
  </w:footnote>
  <w:footnote w:type="continuationSeparator" w:id="0">
    <w:p w14:paraId="384E5C76" w14:textId="77777777" w:rsidR="00AD190D" w:rsidRDefault="00AD190D" w:rsidP="007B2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E63B4" w14:textId="587E53C8" w:rsidR="008A1D4B" w:rsidRPr="008A1D4B" w:rsidRDefault="008A1D4B" w:rsidP="008A1D4B">
    <w:pPr>
      <w:pStyle w:val="a3"/>
      <w:jc w:val="center"/>
      <w:rPr>
        <w:rFonts w:ascii="BIZ UD明朝 Medium" w:eastAsia="BIZ UD明朝 Medium" w:hAnsi="BIZ UD明朝 Medium"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4A"/>
    <w:rsid w:val="000559F9"/>
    <w:rsid w:val="000565FF"/>
    <w:rsid w:val="000B3A1F"/>
    <w:rsid w:val="000E2EAA"/>
    <w:rsid w:val="00110B08"/>
    <w:rsid w:val="0012467D"/>
    <w:rsid w:val="001377CE"/>
    <w:rsid w:val="00143CAF"/>
    <w:rsid w:val="00143F19"/>
    <w:rsid w:val="002D3173"/>
    <w:rsid w:val="002E7793"/>
    <w:rsid w:val="003451D5"/>
    <w:rsid w:val="003862E7"/>
    <w:rsid w:val="004907CB"/>
    <w:rsid w:val="004F2BBA"/>
    <w:rsid w:val="00515C65"/>
    <w:rsid w:val="00525E8A"/>
    <w:rsid w:val="005367E2"/>
    <w:rsid w:val="00542743"/>
    <w:rsid w:val="00572484"/>
    <w:rsid w:val="00584752"/>
    <w:rsid w:val="005C293F"/>
    <w:rsid w:val="006141E4"/>
    <w:rsid w:val="006227C7"/>
    <w:rsid w:val="00647CFE"/>
    <w:rsid w:val="00724166"/>
    <w:rsid w:val="00764EFB"/>
    <w:rsid w:val="007B04CA"/>
    <w:rsid w:val="007B2EE6"/>
    <w:rsid w:val="0084556D"/>
    <w:rsid w:val="008A1D4B"/>
    <w:rsid w:val="00932DC7"/>
    <w:rsid w:val="009754FE"/>
    <w:rsid w:val="0098442B"/>
    <w:rsid w:val="009D49F5"/>
    <w:rsid w:val="00A0136F"/>
    <w:rsid w:val="00AD190D"/>
    <w:rsid w:val="00B027C5"/>
    <w:rsid w:val="00B0774A"/>
    <w:rsid w:val="00B430DF"/>
    <w:rsid w:val="00B53FC4"/>
    <w:rsid w:val="00BC55D3"/>
    <w:rsid w:val="00BE7BE1"/>
    <w:rsid w:val="00C23578"/>
    <w:rsid w:val="00C345DA"/>
    <w:rsid w:val="00C35CB1"/>
    <w:rsid w:val="00CC15EF"/>
    <w:rsid w:val="00D20CF0"/>
    <w:rsid w:val="00D44BC5"/>
    <w:rsid w:val="00DA0E39"/>
    <w:rsid w:val="00DF32A0"/>
    <w:rsid w:val="00EE2A17"/>
    <w:rsid w:val="00F4704E"/>
    <w:rsid w:val="00F53137"/>
    <w:rsid w:val="00F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44C64"/>
  <w14:defaultImageDpi w14:val="96"/>
  <w15:docId w15:val="{A83A6FA8-8693-442C-95BF-D4F83259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annotation reference"/>
    <w:basedOn w:val="a0"/>
    <w:uiPriority w:val="99"/>
    <w:rsid w:val="00C23578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C23578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C23578"/>
    <w:rPr>
      <w:rFonts w:ascii="ＭＳ 明朝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rsid w:val="00C23578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C23578"/>
    <w:rPr>
      <w:rFonts w:ascii="ＭＳ 明朝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C23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35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47CFE"/>
    <w:pPr>
      <w:ind w:leftChars="400" w:left="840"/>
    </w:pPr>
  </w:style>
  <w:style w:type="table" w:styleId="af">
    <w:name w:val="Table Grid"/>
    <w:basedOn w:val="a1"/>
    <w:uiPriority w:val="59"/>
    <w:rsid w:val="0058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subject/>
  <dc:creator>(株)ぎょうせい</dc:creator>
  <cp:keywords/>
  <dc:description/>
  <cp:lastModifiedBy>sudoh</cp:lastModifiedBy>
  <cp:revision>4</cp:revision>
  <cp:lastPrinted>2022-03-31T05:25:00Z</cp:lastPrinted>
  <dcterms:created xsi:type="dcterms:W3CDTF">2022-03-25T09:40:00Z</dcterms:created>
  <dcterms:modified xsi:type="dcterms:W3CDTF">2022-03-31T05:25:00Z</dcterms:modified>
</cp:coreProperties>
</file>